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A05C6" w14:textId="414730C4" w:rsidR="00A06720" w:rsidRPr="00A5798F" w:rsidRDefault="002B014E">
      <w:r>
        <w:rPr>
          <w:noProof/>
        </w:rPr>
        <mc:AlternateContent>
          <mc:Choice Requires="wps">
            <w:drawing>
              <wp:anchor distT="0" distB="0" distL="114300" distR="114300" simplePos="0" relativeHeight="251677696" behindDoc="0" locked="0" layoutInCell="1" allowOverlap="1" wp14:anchorId="3EBCC5CE" wp14:editId="02ECDE25">
                <wp:simplePos x="0" y="0"/>
                <wp:positionH relativeFrom="column">
                  <wp:posOffset>5943600</wp:posOffset>
                </wp:positionH>
                <wp:positionV relativeFrom="paragraph">
                  <wp:posOffset>4772025</wp:posOffset>
                </wp:positionV>
                <wp:extent cx="2457450" cy="12573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457450" cy="1257300"/>
                        </a:xfrm>
                        <a:prstGeom prst="rect">
                          <a:avLst/>
                        </a:prstGeom>
                        <a:noFill/>
                        <a:ln w="6350">
                          <a:noFill/>
                        </a:ln>
                      </wps:spPr>
                      <wps:txbx>
                        <w:txbxContent>
                          <w:p w14:paraId="558361ED" w14:textId="77777777" w:rsidR="002B014E" w:rsidRPr="002B014E" w:rsidRDefault="002B014E" w:rsidP="002B014E">
                            <w:pPr>
                              <w:spacing w:after="0"/>
                              <w:jc w:val="center"/>
                              <w:rPr>
                                <w:b/>
                                <w:bCs/>
                                <w:color w:val="D16349" w:themeColor="accent3"/>
                              </w:rPr>
                            </w:pPr>
                            <w:sdt>
                              <w:sdtPr>
                                <w:rPr>
                                  <w:b/>
                                  <w:bCs/>
                                  <w:color w:val="D16349" w:themeColor="accent3"/>
                                </w:rPr>
                                <w:alias w:val="Company Address"/>
                                <w:tag w:val=""/>
                                <w:id w:val="-851182494"/>
                                <w:placeholder>
                                  <w:docPart w:val="570D92A37ED248A4BD706A207D92AE3B"/>
                                </w:placeholder>
                                <w:dataBinding w:prefixMappings="xmlns:ns0='http://schemas.microsoft.com/office/2006/coverPageProps' " w:xpath="/ns0:CoverPageProperties[1]/ns0:CompanyAddress[1]" w:storeItemID="{55AF091B-3C7A-41E3-B477-F2FDAA23CFDA}"/>
                                <w15:appearance w15:val="hidden"/>
                                <w:text w:multiLine="1"/>
                              </w:sdtPr>
                              <w:sdtContent>
                                <w:r w:rsidRPr="002B014E">
                                  <w:rPr>
                                    <w:b/>
                                    <w:bCs/>
                                    <w:color w:val="D16349" w:themeColor="accent3"/>
                                  </w:rPr>
                                  <w:t>602 Leona Street</w:t>
                                </w:r>
                                <w:r w:rsidRPr="002B014E">
                                  <w:rPr>
                                    <w:b/>
                                    <w:bCs/>
                                    <w:color w:val="D16349" w:themeColor="accent3"/>
                                  </w:rPr>
                                  <w:br/>
                                  <w:t>Elyria, OH 44035</w:t>
                                </w:r>
                              </w:sdtContent>
                            </w:sdt>
                          </w:p>
                          <w:p w14:paraId="2C50B337" w14:textId="77777777" w:rsidR="002B014E" w:rsidRPr="002B014E" w:rsidRDefault="002B014E" w:rsidP="002B014E">
                            <w:pPr>
                              <w:spacing w:after="0"/>
                              <w:jc w:val="center"/>
                              <w:rPr>
                                <w:b/>
                                <w:bCs/>
                                <w:color w:val="D16349" w:themeColor="accent3"/>
                              </w:rPr>
                            </w:pPr>
                            <w:r w:rsidRPr="002B014E">
                              <w:rPr>
                                <w:b/>
                                <w:bCs/>
                                <w:color w:val="D16349" w:themeColor="accent3"/>
                              </w:rPr>
                              <w:t>Phone: (440) 322-7526</w:t>
                            </w:r>
                          </w:p>
                          <w:p w14:paraId="2EF810F6" w14:textId="77777777" w:rsidR="002B014E" w:rsidRPr="002B014E" w:rsidRDefault="002B014E" w:rsidP="002B014E">
                            <w:pPr>
                              <w:spacing w:after="0"/>
                              <w:jc w:val="center"/>
                              <w:rPr>
                                <w:b/>
                                <w:bCs/>
                                <w:color w:val="D16349" w:themeColor="accent3"/>
                              </w:rPr>
                            </w:pPr>
                            <w:r w:rsidRPr="002B014E">
                              <w:rPr>
                                <w:b/>
                                <w:bCs/>
                                <w:color w:val="D16349" w:themeColor="accent3"/>
                              </w:rPr>
                              <w:t>Website: familyplanningservices.org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BCC5CE" id="_x0000_t202" coordsize="21600,21600" o:spt="202" path="m,l,21600r21600,l21600,xe">
                <v:stroke joinstyle="miter"/>
                <v:path gradientshapeok="t" o:connecttype="rect"/>
              </v:shapetype>
              <v:shape id="Text Box 12" o:spid="_x0000_s1026" type="#_x0000_t202" style="position:absolute;margin-left:468pt;margin-top:375.75pt;width:193.5pt;height:9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" filled="f" stroked="f" strokeweight=".5pt">
                <v:fill o:detectmouseclick="t"/>
                <v:textbox>
                  <w:txbxContent>
                    <w:p w14:paraId="558361ED" w14:textId="77777777" w:rsidR="002B014E" w:rsidRPr="002B014E" w:rsidRDefault="002B014E" w:rsidP="002B014E">
                      <w:pPr>
                        <w:spacing w:after="0"/>
                        <w:jc w:val="center"/>
                        <w:rPr>
                          <w:b/>
                          <w:bCs/>
                          <w:color w:val="D16349" w:themeColor="accent3"/>
                        </w:rPr>
                      </w:pPr>
                      <w:sdt>
                        <w:sdtPr>
                          <w:rPr>
                            <w:b/>
                            <w:bCs/>
                            <w:color w:val="D16349" w:themeColor="accent3"/>
                          </w:rPr>
                          <w:alias w:val="Company Address"/>
                          <w:tag w:val=""/>
                          <w:id w:val="-851182494"/>
                          <w:placeholder>
                            <w:docPart w:val="570D92A37ED248A4BD706A207D92AE3B"/>
                          </w:placeholder>
                          <w:dataBinding w:prefixMappings="xmlns:ns0='http://schemas.microsoft.com/office/2006/coverPageProps' " w:xpath="/ns0:CoverPageProperties[1]/ns0:CompanyAddress[1]" w:storeItemID="{55AF091B-3C7A-41E3-B477-F2FDAA23CFDA}"/>
                          <w15:appearance w15:val="hidden"/>
                          <w:text w:multiLine="1"/>
                        </w:sdtPr>
                        <w:sdtContent>
                          <w:r w:rsidRPr="002B014E">
                            <w:rPr>
                              <w:b/>
                              <w:bCs/>
                              <w:color w:val="D16349" w:themeColor="accent3"/>
                            </w:rPr>
                            <w:t>602 Leona Street</w:t>
                          </w:r>
                          <w:r w:rsidRPr="002B014E">
                            <w:rPr>
                              <w:b/>
                              <w:bCs/>
                              <w:color w:val="D16349" w:themeColor="accent3"/>
                            </w:rPr>
                            <w:br/>
                            <w:t>Elyria, OH 44035</w:t>
                          </w:r>
                        </w:sdtContent>
                      </w:sdt>
                    </w:p>
                    <w:p w14:paraId="2C50B337" w14:textId="77777777" w:rsidR="002B014E" w:rsidRPr="002B014E" w:rsidRDefault="002B014E" w:rsidP="002B014E">
                      <w:pPr>
                        <w:spacing w:after="0"/>
                        <w:jc w:val="center"/>
                        <w:rPr>
                          <w:b/>
                          <w:bCs/>
                          <w:color w:val="D16349" w:themeColor="accent3"/>
                        </w:rPr>
                      </w:pPr>
                      <w:r w:rsidRPr="002B014E">
                        <w:rPr>
                          <w:b/>
                          <w:bCs/>
                          <w:color w:val="D16349" w:themeColor="accent3"/>
                        </w:rPr>
                        <w:t>Phone: (440) 322-7526</w:t>
                      </w:r>
                    </w:p>
                    <w:p w14:paraId="2EF810F6" w14:textId="77777777" w:rsidR="002B014E" w:rsidRPr="002B014E" w:rsidRDefault="002B014E" w:rsidP="002B014E">
                      <w:pPr>
                        <w:spacing w:after="0"/>
                        <w:jc w:val="center"/>
                        <w:rPr>
                          <w:b/>
                          <w:bCs/>
                          <w:color w:val="D16349" w:themeColor="accent3"/>
                        </w:rPr>
                      </w:pPr>
                      <w:r w:rsidRPr="002B014E">
                        <w:rPr>
                          <w:b/>
                          <w:bCs/>
                          <w:color w:val="D16349" w:themeColor="accent3"/>
                        </w:rPr>
                        <w:t>Website: familyplanningservices.org</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1FE7CCC" wp14:editId="28768BA0">
                <wp:simplePos x="0" y="0"/>
                <wp:positionH relativeFrom="column">
                  <wp:posOffset>5381625</wp:posOffset>
                </wp:positionH>
                <wp:positionV relativeFrom="paragraph">
                  <wp:posOffset>4162425</wp:posOffset>
                </wp:positionV>
                <wp:extent cx="3562350" cy="13144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562350" cy="1314450"/>
                        </a:xfrm>
                        <a:prstGeom prst="rect">
                          <a:avLst/>
                        </a:prstGeom>
                        <a:noFill/>
                        <a:ln>
                          <a:noFill/>
                        </a:ln>
                      </wps:spPr>
                      <wps:txbx>
                        <w:txbxContent>
                          <w:p w14:paraId="26E86270" w14:textId="770BFAD0" w:rsidR="005276DC" w:rsidRPr="00E87849" w:rsidRDefault="005276DC" w:rsidP="005276DC">
                            <w:pPr>
                              <w:spacing w:after="0" w:line="240" w:lineRule="auto"/>
                              <w:jc w:val="center"/>
                              <w:rPr>
                                <w:b/>
                                <w:noProof/>
                                <w:color w:val="D16349"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7849">
                              <w:rPr>
                                <w:b/>
                                <w:noProof/>
                                <w:color w:val="D16349"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Family Planning Services of</w:t>
                            </w:r>
                          </w:p>
                          <w:p w14:paraId="21A1F274" w14:textId="3CBEDE9C" w:rsidR="005276DC" w:rsidRPr="00E87849" w:rsidRDefault="005276DC" w:rsidP="005276DC">
                            <w:pPr>
                              <w:spacing w:after="0" w:line="240" w:lineRule="auto"/>
                              <w:jc w:val="center"/>
                              <w:rPr>
                                <w:b/>
                                <w:noProof/>
                                <w:color w:val="D16349"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7849">
                              <w:rPr>
                                <w:b/>
                                <w:noProof/>
                                <w:color w:val="D16349"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Lorain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21FE7CCC" id="Text Box 8" o:spid="_x0000_s1027" type="#_x0000_t202" style="position:absolute;margin-left:423.75pt;margin-top:327.75pt;width:280.5pt;height:1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" filled="f" stroked="f">
                <v:textbox>
                  <w:txbxContent>
                    <w:p w14:paraId="26E86270" w14:textId="770BFAD0" w:rsidR="005276DC" w:rsidRPr="00E87849" w:rsidRDefault="005276DC" w:rsidP="005276DC">
                      <w:pPr>
                        <w:spacing w:after="0" w:line="240" w:lineRule="auto"/>
                        <w:jc w:val="center"/>
                        <w:rPr>
                          <w:b/>
                          <w:noProof/>
                          <w:color w:val="D16349"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7849">
                        <w:rPr>
                          <w:b/>
                          <w:noProof/>
                          <w:color w:val="D16349"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Family Planning Services of</w:t>
                      </w:r>
                    </w:p>
                    <w:p w14:paraId="21A1F274" w14:textId="3CBEDE9C" w:rsidR="005276DC" w:rsidRPr="00E87849" w:rsidRDefault="005276DC" w:rsidP="005276DC">
                      <w:pPr>
                        <w:spacing w:after="0" w:line="240" w:lineRule="auto"/>
                        <w:jc w:val="center"/>
                        <w:rPr>
                          <w:b/>
                          <w:noProof/>
                          <w:color w:val="D16349"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7849">
                        <w:rPr>
                          <w:b/>
                          <w:noProof/>
                          <w:color w:val="D16349"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Lorain County</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5478447" wp14:editId="6CBE3763">
                <wp:simplePos x="0" y="0"/>
                <wp:positionH relativeFrom="margin">
                  <wp:posOffset>5010150</wp:posOffset>
                </wp:positionH>
                <wp:positionV relativeFrom="paragraph">
                  <wp:posOffset>257175</wp:posOffset>
                </wp:positionV>
                <wp:extent cx="4152900" cy="1828800"/>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4152900" cy="1828800"/>
                        </a:xfrm>
                        <a:prstGeom prst="rect">
                          <a:avLst/>
                        </a:prstGeom>
                        <a:noFill/>
                        <a:ln>
                          <a:noFill/>
                        </a:ln>
                      </wps:spPr>
                      <wps:txbx>
                        <w:txbxContent>
                          <w:p w14:paraId="32E2C124" w14:textId="113E1368" w:rsidR="00340752" w:rsidRPr="00340752" w:rsidRDefault="004123EC" w:rsidP="007B0E77">
                            <w:pPr>
                              <w:jc w:val="center"/>
                              <w:rPr>
                                <w:b/>
                                <w:noProof/>
                                <w:color w:val="D1634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D1634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Local Resou</w:t>
                            </w:r>
                            <w:r w:rsidR="007B0E77">
                              <w:rPr>
                                <w:b/>
                                <w:noProof/>
                                <w:color w:val="D1634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rces</w:t>
                            </w:r>
                            <w:r>
                              <w:rPr>
                                <w:noProof/>
                              </w:rPr>
                              <w:drawing>
                                <wp:inline distT="0" distB="0" distL="0" distR="0" wp14:anchorId="740BB7B4" wp14:editId="4E41723F">
                                  <wp:extent cx="3970020" cy="3227230"/>
                                  <wp:effectExtent l="0" t="0" r="0" b="0"/>
                                  <wp:docPr id="9" name="Picture 9" descr="Sea of hands in the 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a of hands in the middle"/>
                                          <pic:cNvPicPr/>
                                        </pic:nvPicPr>
                                        <pic:blipFill>
                                          <a:blip r:embed="rId10"/>
                                          <a:srcRect t="2005" b="2005"/>
                                          <a:stretch>
                                            <a:fillRect/>
                                          </a:stretch>
                                        </pic:blipFill>
                                        <pic:spPr bwMode="auto">
                                          <a:xfrm flipV="1">
                                            <a:off x="0" y="0"/>
                                            <a:ext cx="3970020" cy="322723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 w14:anchorId="35478447" id="Text Box 7" o:spid="_x0000_s1028" type="#_x0000_t202" style="position:absolute;margin-left:394.5pt;margin-top:20.25pt;width:327pt;height:2in;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" filled="f" stroked="f">
                <v:textbox style="mso-fit-shape-to-text:t">
                  <w:txbxContent>
                    <w:p w14:paraId="32E2C124" w14:textId="113E1368" w:rsidR="00340752" w:rsidRPr="00340752" w:rsidRDefault="004123EC" w:rsidP="007B0E77">
                      <w:pPr>
                        <w:jc w:val="center"/>
                        <w:rPr>
                          <w:b/>
                          <w:noProof/>
                          <w:color w:val="D1634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D1634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Local Resou</w:t>
                      </w:r>
                      <w:r w:rsidR="007B0E77">
                        <w:rPr>
                          <w:b/>
                          <w:noProof/>
                          <w:color w:val="D1634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rces</w:t>
                      </w:r>
                      <w:r>
                        <w:rPr>
                          <w:noProof/>
                        </w:rPr>
                        <w:drawing>
                          <wp:inline distT="0" distB="0" distL="0" distR="0" wp14:anchorId="740BB7B4" wp14:editId="4E41723F">
                            <wp:extent cx="3970020" cy="3227230"/>
                            <wp:effectExtent l="0" t="0" r="0" b="0"/>
                            <wp:docPr id="9" name="Picture 9" descr="Sea of hands in the 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a of hands in the middle"/>
                                    <pic:cNvPicPr/>
                                  </pic:nvPicPr>
                                  <pic:blipFill>
                                    <a:blip r:embed="rId10"/>
                                    <a:srcRect t="2005" b="2005"/>
                                    <a:stretch>
                                      <a:fillRect/>
                                    </a:stretch>
                                  </pic:blipFill>
                                  <pic:spPr bwMode="auto">
                                    <a:xfrm flipV="1">
                                      <a:off x="0" y="0"/>
                                      <a:ext cx="3970020" cy="322723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E87849">
        <w:rPr>
          <w:noProof/>
        </w:rPr>
        <mc:AlternateContent>
          <mc:Choice Requires="wps">
            <w:drawing>
              <wp:anchor distT="0" distB="0" distL="114300" distR="114300" simplePos="0" relativeHeight="251675648" behindDoc="0" locked="0" layoutInCell="1" allowOverlap="1" wp14:anchorId="5A6942E6" wp14:editId="2851AE6B">
                <wp:simplePos x="0" y="0"/>
                <wp:positionH relativeFrom="column">
                  <wp:posOffset>190500</wp:posOffset>
                </wp:positionH>
                <wp:positionV relativeFrom="paragraph">
                  <wp:posOffset>7620</wp:posOffset>
                </wp:positionV>
                <wp:extent cx="2964180" cy="609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64180" cy="609600"/>
                        </a:xfrm>
                        <a:prstGeom prst="rect">
                          <a:avLst/>
                        </a:prstGeom>
                        <a:noFill/>
                        <a:ln>
                          <a:noFill/>
                        </a:ln>
                      </wps:spPr>
                      <wps:txbx>
                        <w:txbxContent>
                          <w:p w14:paraId="589679A3" w14:textId="2C3B8582" w:rsidR="00E87849" w:rsidRPr="00E87849" w:rsidRDefault="00E87849" w:rsidP="00E87849">
                            <w:pPr>
                              <w:keepNext/>
                              <w:keepLines/>
                              <w:tabs>
                                <w:tab w:val="left" w:pos="5040"/>
                              </w:tabs>
                              <w:spacing w:after="120"/>
                              <w:contextualSpacing/>
                              <w:jc w:val="center"/>
                              <w:outlineLvl w:val="1"/>
                              <w:rPr>
                                <w:rFonts w:asciiTheme="majorHAnsi" w:eastAsiaTheme="majorEastAsia" w:hAnsiTheme="majorHAnsi" w:cstheme="majorBidi"/>
                                <w:b/>
                                <w:bCs/>
                                <w:color w:val="D16349" w:themeColor="accent3"/>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5A6942E6" id="Text Box 1" o:spid="_x0000_s1029" type="#_x0000_t202" style="position:absolute;margin-left:15pt;margin-top:.6pt;width:233.4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" filled="f" stroked="f">
                <v:textbox>
                  <w:txbxContent>
                    <w:p w14:paraId="589679A3" w14:textId="2C3B8582" w:rsidR="00E87849" w:rsidRPr="00E87849" w:rsidRDefault="00E87849" w:rsidP="00E87849">
                      <w:pPr>
                        <w:keepNext/>
                        <w:keepLines/>
                        <w:tabs>
                          <w:tab w:val="left" w:pos="5040"/>
                        </w:tabs>
                        <w:spacing w:after="120"/>
                        <w:contextualSpacing/>
                        <w:jc w:val="center"/>
                        <w:outlineLvl w:val="1"/>
                        <w:rPr>
                          <w:rFonts w:asciiTheme="majorHAnsi" w:eastAsiaTheme="majorEastAsia" w:hAnsiTheme="majorHAnsi" w:cstheme="majorBidi"/>
                          <w:b/>
                          <w:bCs/>
                          <w:color w:val="D16349" w:themeColor="accent3"/>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v:shape>
            </w:pict>
          </mc:Fallback>
        </mc:AlternateContent>
      </w:r>
      <w:r w:rsidR="00A9000F">
        <w:rPr>
          <w:noProof/>
        </w:rPr>
        <mc:AlternateContent>
          <mc:Choice Requires="wps">
            <w:drawing>
              <wp:anchor distT="45720" distB="45720" distL="114300" distR="114300" simplePos="0" relativeHeight="251665408" behindDoc="0" locked="0" layoutInCell="1" allowOverlap="1" wp14:anchorId="3B43D2A6" wp14:editId="37FBEC4B">
                <wp:simplePos x="0" y="0"/>
                <wp:positionH relativeFrom="column">
                  <wp:posOffset>6757035</wp:posOffset>
                </wp:positionH>
                <wp:positionV relativeFrom="paragraph">
                  <wp:posOffset>6378575</wp:posOffset>
                </wp:positionV>
                <wp:extent cx="723900" cy="4667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66725"/>
                        </a:xfrm>
                        <a:prstGeom prst="rect">
                          <a:avLst/>
                        </a:prstGeom>
                        <a:solidFill>
                          <a:srgbClr val="FFFFFF"/>
                        </a:solidFill>
                        <a:ln w="9525">
                          <a:noFill/>
                          <a:miter lim="800000"/>
                          <a:headEnd/>
                          <a:tailEnd/>
                        </a:ln>
                      </wps:spPr>
                      <wps:txbx>
                        <w:txbxContent>
                          <w:p w14:paraId="176714C4" w14:textId="608513A2" w:rsidR="0057314E" w:rsidRDefault="00467679">
                            <w:r>
                              <w:t>11/2021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3D2A6" id="Text Box 2" o:spid="_x0000_s1030" type="#_x0000_t202" style="position:absolute;margin-left:532.05pt;margin-top:502.25pt;width:57pt;height:3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" stroked="f">
                <v:textbox>
                  <w:txbxContent>
                    <w:p w14:paraId="176714C4" w14:textId="608513A2" w:rsidR="0057314E" w:rsidRDefault="00467679">
                      <w:r>
                        <w:t>11/2021</w:t>
                      </w:r>
                    </w:p>
                  </w:txbxContent>
                </v:textbox>
                <w10:wrap type="square"/>
              </v:shape>
            </w:pict>
          </mc:Fallback>
        </mc:AlternateContent>
      </w:r>
      <w:r w:rsidR="00994340">
        <w:rPr>
          <w:noProof/>
        </w:rPr>
        <mc:AlternateContent>
          <mc:Choice Requires="wps">
            <w:drawing>
              <wp:anchor distT="0" distB="0" distL="114300" distR="114300" simplePos="0" relativeHeight="251673600" behindDoc="0" locked="0" layoutInCell="1" allowOverlap="1" wp14:anchorId="3183E07C" wp14:editId="472796AE">
                <wp:simplePos x="0" y="0"/>
                <wp:positionH relativeFrom="margin">
                  <wp:align>right</wp:align>
                </wp:positionH>
                <wp:positionV relativeFrom="paragraph">
                  <wp:posOffset>5915025</wp:posOffset>
                </wp:positionV>
                <wp:extent cx="4010025" cy="5048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4010025" cy="504825"/>
                        </a:xfrm>
                        <a:prstGeom prst="rect">
                          <a:avLst/>
                        </a:prstGeom>
                        <a:solidFill>
                          <a:sysClr val="window" lastClr="FFFFFF"/>
                        </a:solidFill>
                        <a:ln w="6350">
                          <a:solidFill>
                            <a:prstClr val="black"/>
                          </a:solidFill>
                        </a:ln>
                      </wps:spPr>
                      <wps:txbx>
                        <w:txbxContent>
                          <w:p w14:paraId="502E4200" w14:textId="1AF7DEEB" w:rsidR="00994340" w:rsidRDefault="00994340" w:rsidP="00994340">
                            <w:pPr>
                              <w:jc w:val="center"/>
                            </w:pPr>
                            <w:r>
                              <w:t>This resource booklet was made possible with funding from The Ryan White Part A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3E07C" id="Text Box 6" o:spid="_x0000_s1031" type="#_x0000_t202" style="position:absolute;margin-left:264.55pt;margin-top:465.75pt;width:315.75pt;height:39.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" fillcolor="window" strokeweight=".5pt">
                <v:textbox>
                  <w:txbxContent>
                    <w:p w14:paraId="502E4200" w14:textId="1AF7DEEB" w:rsidR="00994340" w:rsidRDefault="00994340" w:rsidP="00994340">
                      <w:pPr>
                        <w:jc w:val="center"/>
                      </w:pPr>
                      <w:r>
                        <w:t>This resource booklet was made possible with funding from The Ryan White Part A Program.</w:t>
                      </w:r>
                    </w:p>
                  </w:txbxContent>
                </v:textbox>
                <w10:wrap anchorx="margin"/>
              </v:shape>
            </w:pict>
          </mc:Fallback>
        </mc:AlternateContent>
      </w:r>
      <w:r w:rsidR="0057314E" w:rsidRPr="00A5798F">
        <w:rPr>
          <w:noProof/>
        </w:rPr>
        <mc:AlternateContent>
          <mc:Choice Requires="wps">
            <w:drawing>
              <wp:anchor distT="45720" distB="45720" distL="114300" distR="114300" simplePos="0" relativeHeight="251663360" behindDoc="0" locked="0" layoutInCell="1" allowOverlap="1" wp14:anchorId="111B4617" wp14:editId="68CF27EC">
                <wp:simplePos x="0" y="0"/>
                <wp:positionH relativeFrom="margin">
                  <wp:posOffset>57150</wp:posOffset>
                </wp:positionH>
                <wp:positionV relativeFrom="paragraph">
                  <wp:posOffset>19050</wp:posOffset>
                </wp:positionV>
                <wp:extent cx="3838575" cy="46767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4676775"/>
                        </a:xfrm>
                        <a:prstGeom prst="rect">
                          <a:avLst/>
                        </a:prstGeom>
                        <a:solidFill>
                          <a:srgbClr val="FFFFFF"/>
                        </a:solidFill>
                        <a:ln w="9525">
                          <a:noFill/>
                          <a:miter lim="800000"/>
                          <a:headEnd/>
                          <a:tailEnd/>
                        </a:ln>
                      </wps:spPr>
                      <wps:txbx>
                        <w:txbxContent>
                          <w:p w14:paraId="21941BBC" w14:textId="77777777" w:rsidR="00A06720" w:rsidRPr="00A7611B" w:rsidRDefault="00A06720" w:rsidP="00A06720">
                            <w:pPr>
                              <w:keepNext/>
                              <w:keepLines/>
                              <w:tabs>
                                <w:tab w:val="left" w:pos="5040"/>
                              </w:tabs>
                              <w:spacing w:after="120"/>
                              <w:contextualSpacing/>
                              <w:outlineLvl w:val="1"/>
                              <w:rPr>
                                <w:rFonts w:asciiTheme="majorHAnsi" w:eastAsiaTheme="majorEastAsia" w:hAnsiTheme="majorHAnsi" w:cstheme="majorBidi"/>
                                <w:b/>
                                <w:bCs/>
                                <w:color w:val="A8422A" w:themeColor="accent3" w:themeShade="BF"/>
                                <w:sz w:val="40"/>
                                <w:szCs w:val="40"/>
                              </w:rPr>
                            </w:pPr>
                            <w:r w:rsidRPr="00A7611B">
                              <w:rPr>
                                <w:rFonts w:asciiTheme="majorHAnsi" w:eastAsiaTheme="majorEastAsia" w:hAnsiTheme="majorHAnsi" w:cstheme="majorBidi"/>
                                <w:b/>
                                <w:bCs/>
                                <w:color w:val="A8422A" w:themeColor="accent3" w:themeShade="BF"/>
                                <w:sz w:val="40"/>
                                <w:szCs w:val="40"/>
                              </w:rPr>
                              <w:t>Who we are:</w:t>
                            </w:r>
                          </w:p>
                          <w:p w14:paraId="49F8CD7E" w14:textId="77777777" w:rsidR="00A06720" w:rsidRPr="00716C2B" w:rsidRDefault="00A06720" w:rsidP="00A06720">
                            <w:r w:rsidRPr="00716C2B">
                              <w:rPr>
                                <w:b/>
                                <w:bCs/>
                                <w:u w:val="single"/>
                              </w:rPr>
                              <w:t>Our Mission</w:t>
                            </w:r>
                            <w:r w:rsidRPr="00716C2B">
                              <w:t>:</w:t>
                            </w:r>
                          </w:p>
                          <w:p w14:paraId="68F03E93" w14:textId="77777777" w:rsidR="00A06720" w:rsidRPr="00716C2B" w:rsidRDefault="00A06720" w:rsidP="00A06720">
                            <w:r w:rsidRPr="00716C2B">
                              <w:t>Family Planning Services of Lorain County strengthens our community by providing accessible reproductive healthcare and education services.</w:t>
                            </w:r>
                          </w:p>
                          <w:p w14:paraId="639D8B81" w14:textId="77777777" w:rsidR="00A06720" w:rsidRPr="00716C2B" w:rsidRDefault="00A06720" w:rsidP="00A06720">
                            <w:r w:rsidRPr="00716C2B">
                              <w:rPr>
                                <w:b/>
                                <w:bCs/>
                                <w:u w:val="single"/>
                              </w:rPr>
                              <w:t>We Are Confidential</w:t>
                            </w:r>
                            <w:r w:rsidRPr="00716C2B">
                              <w:t xml:space="preserve">: </w:t>
                            </w:r>
                          </w:p>
                          <w:p w14:paraId="2DFDC89A" w14:textId="77777777" w:rsidR="00A06720" w:rsidRPr="00716C2B" w:rsidRDefault="00A06720" w:rsidP="00A06720">
                            <w:r w:rsidRPr="00716C2B">
                              <w:t>No records will be discussed or sent out without your permission except if required by law- reporting some sexually transmitted infections, sexual or physical abuse of minors, and homicidal or suicidal intent</w:t>
                            </w:r>
                            <w:r>
                              <w:t>.</w:t>
                            </w:r>
                          </w:p>
                          <w:p w14:paraId="7C0595A2" w14:textId="77777777" w:rsidR="00A06720" w:rsidRPr="00716C2B" w:rsidRDefault="00A06720" w:rsidP="00A06720">
                            <w:r w:rsidRPr="00716C2B">
                              <w:rPr>
                                <w:b/>
                                <w:bCs/>
                                <w:u w:val="single"/>
                              </w:rPr>
                              <w:t>We Are Affordable</w:t>
                            </w:r>
                            <w:r w:rsidRPr="00716C2B">
                              <w:t>:</w:t>
                            </w:r>
                          </w:p>
                          <w:p w14:paraId="7D4A51F2" w14:textId="075A3CAD" w:rsidR="00A06720" w:rsidRPr="00716C2B" w:rsidRDefault="00A06720" w:rsidP="00A06720">
                            <w:r w:rsidRPr="00716C2B">
                              <w:t>Our fees are based on a sliding scale, based on your household income and the number of people who depend on you for support. If you have little or no income, you may be able to receive services at no cost through</w:t>
                            </w:r>
                            <w:r w:rsidR="00E34539">
                              <w:t xml:space="preserve"> our</w:t>
                            </w:r>
                            <w:r w:rsidRPr="00716C2B">
                              <w:t xml:space="preserve"> Title X </w:t>
                            </w:r>
                            <w:r>
                              <w:t xml:space="preserve">or Ryan White </w:t>
                            </w:r>
                            <w:r w:rsidRPr="00716C2B">
                              <w:t>grant. We accept many major insurances as well as Medicaid. No one will be turned away for</w:t>
                            </w:r>
                            <w:r>
                              <w:t xml:space="preserve"> an</w:t>
                            </w:r>
                            <w:r w:rsidRPr="00716C2B">
                              <w:t xml:space="preserve"> inability to pay.</w:t>
                            </w:r>
                          </w:p>
                          <w:p w14:paraId="2736B8E9" w14:textId="77777777" w:rsidR="00A06720" w:rsidRPr="00A7611B" w:rsidRDefault="00A06720" w:rsidP="00A06720">
                            <w:pPr>
                              <w:keepNext/>
                              <w:keepLines/>
                              <w:spacing w:before="480" w:after="120"/>
                              <w:contextualSpacing/>
                              <w:outlineLvl w:val="1"/>
                              <w:rPr>
                                <w:rFonts w:asciiTheme="majorHAnsi" w:eastAsiaTheme="majorEastAsia" w:hAnsiTheme="majorHAnsi" w:cstheme="majorBidi"/>
                                <w:b/>
                                <w:bCs/>
                                <w:color w:val="A8422A" w:themeColor="accent3" w:themeShade="BF"/>
                                <w:sz w:val="40"/>
                                <w:szCs w:val="40"/>
                              </w:rPr>
                            </w:pPr>
                            <w:r w:rsidRPr="00A7611B">
                              <w:rPr>
                                <w:rFonts w:asciiTheme="majorHAnsi" w:eastAsiaTheme="majorEastAsia" w:hAnsiTheme="majorHAnsi" w:cstheme="majorBidi"/>
                                <w:b/>
                                <w:bCs/>
                                <w:color w:val="A8422A" w:themeColor="accent3" w:themeShade="BF"/>
                                <w:sz w:val="40"/>
                                <w:szCs w:val="40"/>
                              </w:rPr>
                              <w:t>Contact Us:</w:t>
                            </w:r>
                          </w:p>
                          <w:p w14:paraId="79609031" w14:textId="77777777" w:rsidR="00A06720" w:rsidRPr="00716C2B" w:rsidRDefault="00A06720" w:rsidP="00A06720">
                            <w:r w:rsidRPr="00716C2B">
                              <w:t>We are located off Lorain Blvd, on the corner of Midway Blvd and Leona Street.</w:t>
                            </w:r>
                          </w:p>
                          <w:p w14:paraId="6F909BC8" w14:textId="6998E1E1" w:rsidR="00BC6077" w:rsidRDefault="00BC60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B4617" id="_x0000_s1032" type="#_x0000_t202" style="position:absolute;margin-left:4.5pt;margin-top:1.5pt;width:302.25pt;height:368.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" stroked="f">
                <v:textbox>
                  <w:txbxContent>
                    <w:p w14:paraId="21941BBC" w14:textId="77777777" w:rsidR="00A06720" w:rsidRPr="00A7611B" w:rsidRDefault="00A06720" w:rsidP="00A06720">
                      <w:pPr>
                        <w:keepNext/>
                        <w:keepLines/>
                        <w:tabs>
                          <w:tab w:val="left" w:pos="5040"/>
                        </w:tabs>
                        <w:spacing w:after="120"/>
                        <w:contextualSpacing/>
                        <w:outlineLvl w:val="1"/>
                        <w:rPr>
                          <w:rFonts w:asciiTheme="majorHAnsi" w:eastAsiaTheme="majorEastAsia" w:hAnsiTheme="majorHAnsi" w:cstheme="majorBidi"/>
                          <w:b/>
                          <w:bCs/>
                          <w:color w:val="A8422A" w:themeColor="accent3" w:themeShade="BF"/>
                          <w:sz w:val="40"/>
                          <w:szCs w:val="40"/>
                        </w:rPr>
                      </w:pPr>
                      <w:r w:rsidRPr="00A7611B">
                        <w:rPr>
                          <w:rFonts w:asciiTheme="majorHAnsi" w:eastAsiaTheme="majorEastAsia" w:hAnsiTheme="majorHAnsi" w:cstheme="majorBidi"/>
                          <w:b/>
                          <w:bCs/>
                          <w:color w:val="A8422A" w:themeColor="accent3" w:themeShade="BF"/>
                          <w:sz w:val="40"/>
                          <w:szCs w:val="40"/>
                        </w:rPr>
                        <w:t>Who we are:</w:t>
                      </w:r>
                    </w:p>
                    <w:p w14:paraId="49F8CD7E" w14:textId="77777777" w:rsidR="00A06720" w:rsidRPr="00716C2B" w:rsidRDefault="00A06720" w:rsidP="00A06720">
                      <w:r w:rsidRPr="00716C2B">
                        <w:rPr>
                          <w:b/>
                          <w:bCs/>
                          <w:u w:val="single"/>
                        </w:rPr>
                        <w:t>Our Mission</w:t>
                      </w:r>
                      <w:r w:rsidRPr="00716C2B">
                        <w:t>:</w:t>
                      </w:r>
                    </w:p>
                    <w:p w14:paraId="68F03E93" w14:textId="77777777" w:rsidR="00A06720" w:rsidRPr="00716C2B" w:rsidRDefault="00A06720" w:rsidP="00A06720">
                      <w:r w:rsidRPr="00716C2B">
                        <w:t>Family Planning Services of Lorain County strengthens our community by providing accessible reproductive healthcare and education services.</w:t>
                      </w:r>
                    </w:p>
                    <w:p w14:paraId="639D8B81" w14:textId="77777777" w:rsidR="00A06720" w:rsidRPr="00716C2B" w:rsidRDefault="00A06720" w:rsidP="00A06720">
                      <w:r w:rsidRPr="00716C2B">
                        <w:rPr>
                          <w:b/>
                          <w:bCs/>
                          <w:u w:val="single"/>
                        </w:rPr>
                        <w:t>We Are Confidential</w:t>
                      </w:r>
                      <w:r w:rsidRPr="00716C2B">
                        <w:t xml:space="preserve">: </w:t>
                      </w:r>
                    </w:p>
                    <w:p w14:paraId="2DFDC89A" w14:textId="77777777" w:rsidR="00A06720" w:rsidRPr="00716C2B" w:rsidRDefault="00A06720" w:rsidP="00A06720">
                      <w:r w:rsidRPr="00716C2B">
                        <w:t>No records will be discussed or sent out without your permission except if required by law- reporting some sexually transmitted infections, sexual or physical abuse of minors, and homicidal or suicidal intent</w:t>
                      </w:r>
                      <w:r>
                        <w:t>.</w:t>
                      </w:r>
                    </w:p>
                    <w:p w14:paraId="7C0595A2" w14:textId="77777777" w:rsidR="00A06720" w:rsidRPr="00716C2B" w:rsidRDefault="00A06720" w:rsidP="00A06720">
                      <w:r w:rsidRPr="00716C2B">
                        <w:rPr>
                          <w:b/>
                          <w:bCs/>
                          <w:u w:val="single"/>
                        </w:rPr>
                        <w:t>We Are Affordable</w:t>
                      </w:r>
                      <w:r w:rsidRPr="00716C2B">
                        <w:t>:</w:t>
                      </w:r>
                    </w:p>
                    <w:p w14:paraId="7D4A51F2" w14:textId="075A3CAD" w:rsidR="00A06720" w:rsidRPr="00716C2B" w:rsidRDefault="00A06720" w:rsidP="00A06720">
                      <w:r w:rsidRPr="00716C2B">
                        <w:t>Our fees are based on a sliding scale, based on your household income and the number of people who depend on you for support. If you have little or no income, you may be able to receive services at no cost through</w:t>
                      </w:r>
                      <w:r w:rsidR="00E34539">
                        <w:t xml:space="preserve"> our</w:t>
                      </w:r>
                      <w:r w:rsidRPr="00716C2B">
                        <w:t xml:space="preserve"> Title X </w:t>
                      </w:r>
                      <w:r>
                        <w:t xml:space="preserve">or Ryan White </w:t>
                      </w:r>
                      <w:r w:rsidRPr="00716C2B">
                        <w:t>grant. We accept many major insurances as well as Medicaid. No one will be turned away for</w:t>
                      </w:r>
                      <w:r>
                        <w:t xml:space="preserve"> an</w:t>
                      </w:r>
                      <w:r w:rsidRPr="00716C2B">
                        <w:t xml:space="preserve"> inability to pay.</w:t>
                      </w:r>
                    </w:p>
                    <w:p w14:paraId="2736B8E9" w14:textId="77777777" w:rsidR="00A06720" w:rsidRPr="00A7611B" w:rsidRDefault="00A06720" w:rsidP="00A06720">
                      <w:pPr>
                        <w:keepNext/>
                        <w:keepLines/>
                        <w:spacing w:before="480" w:after="120"/>
                        <w:contextualSpacing/>
                        <w:outlineLvl w:val="1"/>
                        <w:rPr>
                          <w:rFonts w:asciiTheme="majorHAnsi" w:eastAsiaTheme="majorEastAsia" w:hAnsiTheme="majorHAnsi" w:cstheme="majorBidi"/>
                          <w:b/>
                          <w:bCs/>
                          <w:color w:val="A8422A" w:themeColor="accent3" w:themeShade="BF"/>
                          <w:sz w:val="40"/>
                          <w:szCs w:val="40"/>
                        </w:rPr>
                      </w:pPr>
                      <w:r w:rsidRPr="00A7611B">
                        <w:rPr>
                          <w:rFonts w:asciiTheme="majorHAnsi" w:eastAsiaTheme="majorEastAsia" w:hAnsiTheme="majorHAnsi" w:cstheme="majorBidi"/>
                          <w:b/>
                          <w:bCs/>
                          <w:color w:val="A8422A" w:themeColor="accent3" w:themeShade="BF"/>
                          <w:sz w:val="40"/>
                          <w:szCs w:val="40"/>
                        </w:rPr>
                        <w:t>Contact Us:</w:t>
                      </w:r>
                    </w:p>
                    <w:p w14:paraId="79609031" w14:textId="77777777" w:rsidR="00A06720" w:rsidRPr="00716C2B" w:rsidRDefault="00A06720" w:rsidP="00A06720">
                      <w:r w:rsidRPr="00716C2B">
                        <w:t>We are located off Lorain Blvd, on the corner of Midway Blvd and Leona Street.</w:t>
                      </w:r>
                    </w:p>
                    <w:p w14:paraId="6F909BC8" w14:textId="6998E1E1" w:rsidR="00BC6077" w:rsidRDefault="00BC6077"/>
                  </w:txbxContent>
                </v:textbox>
                <w10:wrap type="square" anchorx="margin"/>
              </v:shape>
            </w:pict>
          </mc:Fallback>
        </mc:AlternateContent>
      </w:r>
      <w:r w:rsidR="009111CB" w:rsidRPr="00A5798F">
        <w:rPr>
          <w:noProof/>
        </w:rPr>
        <mc:AlternateContent>
          <mc:Choice Requires="wps">
            <w:drawing>
              <wp:anchor distT="0" distB="0" distL="114300" distR="114300" simplePos="0" relativeHeight="251660288" behindDoc="0" locked="0" layoutInCell="1" allowOverlap="1" wp14:anchorId="435A2EC6" wp14:editId="351D730F">
                <wp:simplePos x="0" y="0"/>
                <wp:positionH relativeFrom="column">
                  <wp:posOffset>1409700</wp:posOffset>
                </wp:positionH>
                <wp:positionV relativeFrom="paragraph">
                  <wp:posOffset>4933950</wp:posOffset>
                </wp:positionV>
                <wp:extent cx="2457450" cy="1257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457450" cy="1257300"/>
                        </a:xfrm>
                        <a:prstGeom prst="rect">
                          <a:avLst/>
                        </a:prstGeom>
                        <a:solidFill>
                          <a:schemeClr val="lt1"/>
                        </a:solidFill>
                        <a:ln w="6350">
                          <a:noFill/>
                        </a:ln>
                      </wps:spPr>
                      <wps:txbx>
                        <w:txbxContent>
                          <w:p w14:paraId="2321CD21" w14:textId="10F32FCE" w:rsidR="002B7364" w:rsidRPr="002B7364" w:rsidRDefault="002B014E" w:rsidP="002B7364">
                            <w:pPr>
                              <w:keepNext/>
                              <w:keepLines/>
                              <w:spacing w:before="40" w:after="0" w:line="240" w:lineRule="auto"/>
                              <w:outlineLvl w:val="3"/>
                              <w:rPr>
                                <w:rFonts w:asciiTheme="majorHAnsi" w:eastAsiaTheme="majorEastAsia" w:hAnsiTheme="majorHAnsi" w:cstheme="majorBidi"/>
                                <w:b/>
                                <w:bCs/>
                                <w:color w:val="75540F" w:themeColor="accent1" w:themeShade="80"/>
                              </w:rPr>
                            </w:pPr>
                            <w:sdt>
                              <w:sdtPr>
                                <w:rPr>
                                  <w:rFonts w:asciiTheme="majorHAnsi" w:eastAsiaTheme="majorEastAsia" w:hAnsiTheme="majorHAnsi" w:cstheme="majorBidi"/>
                                  <w:b/>
                                  <w:bCs/>
                                  <w:color w:val="75540F" w:themeColor="accent1" w:themeShade="80"/>
                                </w:rPr>
                                <w:alias w:val="Company Name"/>
                                <w:tag w:val=""/>
                                <w:id w:val="-352183792"/>
                                <w:placeholder>
                                  <w:docPart w:val="1B419C4954FE4BBD90FD9C7ABC5BBB78"/>
                                </w:placeholder>
                                <w:dataBinding w:prefixMappings="xmlns:ns0='http://schemas.openxmlformats.org/officeDocument/2006/extended-properties' " w:xpath="/ns0:Properties[1]/ns0:Company[1]" w:storeItemID="{6668398D-A668-4E3E-A5EB-62B293D839F1}"/>
                                <w15:appearance w15:val="hidden"/>
                                <w:text/>
                              </w:sdtPr>
                              <w:sdtEndPr/>
                              <w:sdtContent>
                                <w:r w:rsidR="002B7364">
                                  <w:rPr>
                                    <w:rFonts w:asciiTheme="majorHAnsi" w:eastAsiaTheme="majorEastAsia" w:hAnsiTheme="majorHAnsi" w:cstheme="majorBidi"/>
                                    <w:b/>
                                    <w:bCs/>
                                    <w:color w:val="75540F" w:themeColor="accent1" w:themeShade="80"/>
                                  </w:rPr>
                                  <w:t>Family Planning Services of Lorain County</w:t>
                                </w:r>
                              </w:sdtContent>
                            </w:sdt>
                          </w:p>
                          <w:p w14:paraId="3115904A" w14:textId="77777777" w:rsidR="002B7364" w:rsidRPr="002B7364" w:rsidRDefault="002B014E" w:rsidP="002B7364">
                            <w:pPr>
                              <w:spacing w:after="0"/>
                              <w:rPr>
                                <w:b/>
                                <w:bCs/>
                              </w:rPr>
                            </w:pPr>
                            <w:sdt>
                              <w:sdtPr>
                                <w:rPr>
                                  <w:b/>
                                  <w:bCs/>
                                </w:rPr>
                                <w:alias w:val="Company Address"/>
                                <w:tag w:val=""/>
                                <w:id w:val="758407760"/>
                                <w:placeholder>
                                  <w:docPart w:val="226A0FA32B5844EBA15B2B38F9101846"/>
                                </w:placeholder>
                                <w:dataBinding w:prefixMappings="xmlns:ns0='http://schemas.microsoft.com/office/2006/coverPageProps' " w:xpath="/ns0:CoverPageProperties[1]/ns0:CompanyAddress[1]" w:storeItemID="{55AF091B-3C7A-41E3-B477-F2FDAA23CFDA}"/>
                                <w15:appearance w15:val="hidden"/>
                                <w:text w:multiLine="1"/>
                              </w:sdtPr>
                              <w:sdtEndPr/>
                              <w:sdtContent>
                                <w:r w:rsidR="002B7364" w:rsidRPr="002B7364">
                                  <w:rPr>
                                    <w:b/>
                                    <w:bCs/>
                                  </w:rPr>
                                  <w:t>602 Leona Street</w:t>
                                </w:r>
                                <w:r w:rsidR="002B7364" w:rsidRPr="002B7364">
                                  <w:rPr>
                                    <w:b/>
                                    <w:bCs/>
                                  </w:rPr>
                                  <w:br/>
                                  <w:t>Elyria, OH 44035</w:t>
                                </w:r>
                              </w:sdtContent>
                            </w:sdt>
                          </w:p>
                          <w:p w14:paraId="230B4ED8" w14:textId="6009E787" w:rsidR="002B7364" w:rsidRDefault="002B7364" w:rsidP="002B7364">
                            <w:pPr>
                              <w:spacing w:after="0"/>
                              <w:rPr>
                                <w:b/>
                                <w:bCs/>
                              </w:rPr>
                            </w:pPr>
                            <w:r w:rsidRPr="002B7364">
                              <w:rPr>
                                <w:b/>
                                <w:bCs/>
                              </w:rPr>
                              <w:t>Phone: (440) 322-7526</w:t>
                            </w:r>
                          </w:p>
                          <w:p w14:paraId="770408CC" w14:textId="6ADDBB60" w:rsidR="002B7364" w:rsidRPr="002B7364" w:rsidRDefault="002B7364" w:rsidP="002B7364">
                            <w:pPr>
                              <w:spacing w:after="0"/>
                              <w:rPr>
                                <w:b/>
                                <w:bCs/>
                              </w:rPr>
                            </w:pPr>
                            <w:r>
                              <w:rPr>
                                <w:b/>
                                <w:bCs/>
                              </w:rPr>
                              <w:t>Website: familyplanningservices.org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A2EC6" id="Text Box 5" o:spid="_x0000_s1033" type="#_x0000_t202" style="position:absolute;margin-left:111pt;margin-top:388.5pt;width:193.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" fillcolor="white [3201]" stroked="f" strokeweight=".5pt">
                <v:textbox>
                  <w:txbxContent>
                    <w:p w14:paraId="2321CD21" w14:textId="10F32FCE" w:rsidR="002B7364" w:rsidRPr="002B7364" w:rsidRDefault="002B014E" w:rsidP="002B7364">
                      <w:pPr>
                        <w:keepNext/>
                        <w:keepLines/>
                        <w:spacing w:before="40" w:after="0" w:line="240" w:lineRule="auto"/>
                        <w:outlineLvl w:val="3"/>
                        <w:rPr>
                          <w:rFonts w:asciiTheme="majorHAnsi" w:eastAsiaTheme="majorEastAsia" w:hAnsiTheme="majorHAnsi" w:cstheme="majorBidi"/>
                          <w:b/>
                          <w:bCs/>
                          <w:color w:val="75540F" w:themeColor="accent1" w:themeShade="80"/>
                        </w:rPr>
                      </w:pPr>
                      <w:sdt>
                        <w:sdtPr>
                          <w:rPr>
                            <w:rFonts w:asciiTheme="majorHAnsi" w:eastAsiaTheme="majorEastAsia" w:hAnsiTheme="majorHAnsi" w:cstheme="majorBidi"/>
                            <w:b/>
                            <w:bCs/>
                            <w:color w:val="75540F" w:themeColor="accent1" w:themeShade="80"/>
                          </w:rPr>
                          <w:alias w:val="Company Name"/>
                          <w:tag w:val=""/>
                          <w:id w:val="-352183792"/>
                          <w:placeholder>
                            <w:docPart w:val="1B419C4954FE4BBD90FD9C7ABC5BBB78"/>
                          </w:placeholder>
                          <w:dataBinding w:prefixMappings="xmlns:ns0='http://schemas.openxmlformats.org/officeDocument/2006/extended-properties' " w:xpath="/ns0:Properties[1]/ns0:Company[1]" w:storeItemID="{6668398D-A668-4E3E-A5EB-62B293D839F1}"/>
                          <w15:appearance w15:val="hidden"/>
                          <w:text/>
                        </w:sdtPr>
                        <w:sdtEndPr/>
                        <w:sdtContent>
                          <w:r w:rsidR="002B7364">
                            <w:rPr>
                              <w:rFonts w:asciiTheme="majorHAnsi" w:eastAsiaTheme="majorEastAsia" w:hAnsiTheme="majorHAnsi" w:cstheme="majorBidi"/>
                              <w:b/>
                              <w:bCs/>
                              <w:color w:val="75540F" w:themeColor="accent1" w:themeShade="80"/>
                            </w:rPr>
                            <w:t>Family Planning Services of Lorain County</w:t>
                          </w:r>
                        </w:sdtContent>
                      </w:sdt>
                    </w:p>
                    <w:p w14:paraId="3115904A" w14:textId="77777777" w:rsidR="002B7364" w:rsidRPr="002B7364" w:rsidRDefault="002B014E" w:rsidP="002B7364">
                      <w:pPr>
                        <w:spacing w:after="0"/>
                        <w:rPr>
                          <w:b/>
                          <w:bCs/>
                        </w:rPr>
                      </w:pPr>
                      <w:sdt>
                        <w:sdtPr>
                          <w:rPr>
                            <w:b/>
                            <w:bCs/>
                          </w:rPr>
                          <w:alias w:val="Company Address"/>
                          <w:tag w:val=""/>
                          <w:id w:val="758407760"/>
                          <w:placeholder>
                            <w:docPart w:val="226A0FA32B5844EBA15B2B38F9101846"/>
                          </w:placeholder>
                          <w:dataBinding w:prefixMappings="xmlns:ns0='http://schemas.microsoft.com/office/2006/coverPageProps' " w:xpath="/ns0:CoverPageProperties[1]/ns0:CompanyAddress[1]" w:storeItemID="{55AF091B-3C7A-41E3-B477-F2FDAA23CFDA}"/>
                          <w15:appearance w15:val="hidden"/>
                          <w:text w:multiLine="1"/>
                        </w:sdtPr>
                        <w:sdtEndPr/>
                        <w:sdtContent>
                          <w:r w:rsidR="002B7364" w:rsidRPr="002B7364">
                            <w:rPr>
                              <w:b/>
                              <w:bCs/>
                            </w:rPr>
                            <w:t>602 Leona Street</w:t>
                          </w:r>
                          <w:r w:rsidR="002B7364" w:rsidRPr="002B7364">
                            <w:rPr>
                              <w:b/>
                              <w:bCs/>
                            </w:rPr>
                            <w:br/>
                            <w:t>Elyria, OH 44035</w:t>
                          </w:r>
                        </w:sdtContent>
                      </w:sdt>
                    </w:p>
                    <w:p w14:paraId="230B4ED8" w14:textId="6009E787" w:rsidR="002B7364" w:rsidRDefault="002B7364" w:rsidP="002B7364">
                      <w:pPr>
                        <w:spacing w:after="0"/>
                        <w:rPr>
                          <w:b/>
                          <w:bCs/>
                        </w:rPr>
                      </w:pPr>
                      <w:r w:rsidRPr="002B7364">
                        <w:rPr>
                          <w:b/>
                          <w:bCs/>
                        </w:rPr>
                        <w:t>Phone: (440) 322-7526</w:t>
                      </w:r>
                    </w:p>
                    <w:p w14:paraId="770408CC" w14:textId="6ADDBB60" w:rsidR="002B7364" w:rsidRPr="002B7364" w:rsidRDefault="002B7364" w:rsidP="002B7364">
                      <w:pPr>
                        <w:spacing w:after="0"/>
                        <w:rPr>
                          <w:b/>
                          <w:bCs/>
                        </w:rPr>
                      </w:pPr>
                      <w:r>
                        <w:rPr>
                          <w:b/>
                          <w:bCs/>
                        </w:rPr>
                        <w:t>Website: familyplanningservices.org</w:t>
                      </w:r>
                    </w:p>
                  </w:txbxContent>
                </v:textbox>
              </v:shape>
            </w:pict>
          </mc:Fallback>
        </mc:AlternateContent>
      </w:r>
      <w:r w:rsidR="009111CB" w:rsidRPr="00A5798F">
        <w:rPr>
          <w:noProof/>
        </w:rPr>
        <w:drawing>
          <wp:anchor distT="0" distB="0" distL="114300" distR="114300" simplePos="0" relativeHeight="251659264" behindDoc="0" locked="0" layoutInCell="1" allowOverlap="1" wp14:anchorId="076C9B36" wp14:editId="2DA67007">
            <wp:simplePos x="0" y="0"/>
            <wp:positionH relativeFrom="margin">
              <wp:align>left</wp:align>
            </wp:positionH>
            <wp:positionV relativeFrom="paragraph">
              <wp:posOffset>4961890</wp:posOffset>
            </wp:positionV>
            <wp:extent cx="1256030" cy="1247775"/>
            <wp:effectExtent l="0" t="0" r="1270" b="9525"/>
            <wp:wrapThrough wrapText="bothSides">
              <wp:wrapPolygon edited="0">
                <wp:start x="9501" y="0"/>
                <wp:lineTo x="6224" y="330"/>
                <wp:lineTo x="1310" y="3298"/>
                <wp:lineTo x="328" y="7915"/>
                <wp:lineTo x="0" y="13521"/>
                <wp:lineTo x="3276" y="15829"/>
                <wp:lineTo x="7535" y="15829"/>
                <wp:lineTo x="4586" y="17808"/>
                <wp:lineTo x="3931" y="18797"/>
                <wp:lineTo x="4259" y="21435"/>
                <wp:lineTo x="14742" y="21435"/>
                <wp:lineTo x="16380" y="21435"/>
                <wp:lineTo x="16380" y="21105"/>
                <wp:lineTo x="21294" y="18137"/>
                <wp:lineTo x="21294" y="15829"/>
                <wp:lineTo x="18673" y="15829"/>
                <wp:lineTo x="20639" y="11212"/>
                <wp:lineTo x="20639" y="3627"/>
                <wp:lineTo x="16053" y="330"/>
                <wp:lineTo x="12777" y="0"/>
                <wp:lineTo x="9501" y="0"/>
              </wp:wrapPolygon>
            </wp:wrapThrough>
            <wp:docPr id="4" name="Picture 4" descr="http://www.familyplanningservices.org/images/MainHeader_FP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amilyplanningservices.org/images/MainHeader_FPS-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603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EE984" w14:textId="1AF4A147" w:rsidR="009D2335" w:rsidRDefault="00485651">
      <w:pPr>
        <w:pStyle w:val="NoSpacing"/>
      </w:pPr>
      <w:r>
        <w:rPr>
          <w:noProof/>
        </w:rPr>
        <w:lastRenderedPageBreak/>
        <mc:AlternateContent>
          <mc:Choice Requires="wps">
            <w:drawing>
              <wp:anchor distT="45720" distB="45720" distL="114300" distR="114300" simplePos="0" relativeHeight="251659776" behindDoc="0" locked="0" layoutInCell="1" allowOverlap="1" wp14:anchorId="40F83631" wp14:editId="5D86394C">
                <wp:simplePos x="0" y="0"/>
                <wp:positionH relativeFrom="page">
                  <wp:posOffset>5295900</wp:posOffset>
                </wp:positionH>
                <wp:positionV relativeFrom="paragraph">
                  <wp:posOffset>0</wp:posOffset>
                </wp:positionV>
                <wp:extent cx="4733925" cy="7019925"/>
                <wp:effectExtent l="0" t="0" r="9525"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7019925"/>
                        </a:xfrm>
                        <a:prstGeom prst="rect">
                          <a:avLst/>
                        </a:prstGeom>
                        <a:solidFill>
                          <a:srgbClr val="FFFFFF"/>
                        </a:solidFill>
                        <a:ln w="9525">
                          <a:noFill/>
                          <a:miter lim="800000"/>
                          <a:headEnd/>
                          <a:tailEnd/>
                        </a:ln>
                      </wps:spPr>
                      <wps:txbx>
                        <w:txbxContent>
                          <w:p w14:paraId="09D871EF" w14:textId="5A147E8F" w:rsidR="00264026" w:rsidRDefault="00264026" w:rsidP="00264026">
                            <w:pPr>
                              <w:spacing w:after="0"/>
                              <w:rPr>
                                <w:b/>
                                <w:bCs/>
                                <w:sz w:val="40"/>
                                <w:szCs w:val="40"/>
                              </w:rPr>
                            </w:pPr>
                            <w:r w:rsidRPr="00E87849">
                              <w:rPr>
                                <w:b/>
                                <w:bCs/>
                                <w:color w:val="A8422A" w:themeColor="accent3" w:themeShade="BF"/>
                                <w:sz w:val="40"/>
                                <w:szCs w:val="40"/>
                              </w:rPr>
                              <w:t>Housing</w:t>
                            </w:r>
                            <w:r w:rsidRPr="00E87849">
                              <w:rPr>
                                <w:b/>
                                <w:bCs/>
                                <w:sz w:val="40"/>
                                <w:szCs w:val="40"/>
                              </w:rPr>
                              <w:t xml:space="preserve"> </w:t>
                            </w:r>
                          </w:p>
                          <w:p w14:paraId="7E59B1D9" w14:textId="77777777" w:rsidR="002061FD" w:rsidRPr="00480002" w:rsidRDefault="002061FD" w:rsidP="002061FD">
                            <w:pPr>
                              <w:spacing w:after="0"/>
                              <w:rPr>
                                <w:b/>
                                <w:bCs/>
                              </w:rPr>
                            </w:pPr>
                            <w:r w:rsidRPr="00480002">
                              <w:rPr>
                                <w:b/>
                                <w:bCs/>
                              </w:rPr>
                              <w:t>Nueva Luz Urban Resource Center</w:t>
                            </w:r>
                          </w:p>
                          <w:p w14:paraId="680565DF" w14:textId="40D9F146" w:rsidR="002061FD" w:rsidRDefault="002061FD" w:rsidP="002061FD">
                            <w:pPr>
                              <w:spacing w:after="0"/>
                            </w:pPr>
                            <w:r w:rsidRPr="00480002">
                              <w:t xml:space="preserve"> (</w:t>
                            </w:r>
                            <w:r w:rsidRPr="00480002">
                              <w:rPr>
                                <w:b/>
                                <w:bCs/>
                              </w:rPr>
                              <w:t>440)233-1086</w:t>
                            </w:r>
                            <w:r>
                              <w:rPr>
                                <w:b/>
                                <w:bCs/>
                              </w:rPr>
                              <w:t xml:space="preserve"> </w:t>
                            </w:r>
                            <w:hyperlink r:id="rId12" w:history="1">
                              <w:r w:rsidRPr="007C5416">
                                <w:rPr>
                                  <w:rStyle w:val="Hyperlink"/>
                                </w:rPr>
                                <w:t>www.nlurc.org</w:t>
                              </w:r>
                            </w:hyperlink>
                          </w:p>
                          <w:p w14:paraId="0CB6736E" w14:textId="77777777" w:rsidR="002061FD" w:rsidRPr="002061FD" w:rsidRDefault="002061FD" w:rsidP="00264026">
                            <w:pPr>
                              <w:spacing w:after="0"/>
                            </w:pPr>
                          </w:p>
                          <w:p w14:paraId="4F979618" w14:textId="77777777" w:rsidR="00264026" w:rsidRPr="00480002" w:rsidRDefault="00264026" w:rsidP="00264026">
                            <w:pPr>
                              <w:spacing w:after="0"/>
                              <w:rPr>
                                <w:b/>
                                <w:bCs/>
                              </w:rPr>
                            </w:pPr>
                            <w:r w:rsidRPr="00480002">
                              <w:rPr>
                                <w:b/>
                                <w:bCs/>
                              </w:rPr>
                              <w:t>Lorain Metropolitan Housing Authority</w:t>
                            </w:r>
                            <w:r w:rsidRPr="00480002">
                              <w:rPr>
                                <w:sz w:val="24"/>
                                <w:szCs w:val="24"/>
                              </w:rPr>
                              <w:t xml:space="preserve"> </w:t>
                            </w:r>
                            <w:r w:rsidRPr="00480002">
                              <w:rPr>
                                <w:b/>
                                <w:bCs/>
                              </w:rPr>
                              <w:t>(440) 288-1600</w:t>
                            </w:r>
                          </w:p>
                          <w:p w14:paraId="0566005F" w14:textId="77777777" w:rsidR="00264026" w:rsidRPr="00480002" w:rsidRDefault="002B014E" w:rsidP="00264026">
                            <w:pPr>
                              <w:spacing w:after="0"/>
                            </w:pPr>
                            <w:hyperlink r:id="rId13" w:history="1">
                              <w:r w:rsidR="00264026" w:rsidRPr="00480002">
                                <w:rPr>
                                  <w:rStyle w:val="Hyperlink"/>
                                  <w:color w:val="595959" w:themeColor="text1" w:themeTint="A6"/>
                                  <w:u w:val="none"/>
                                </w:rPr>
                                <w:t>www.lmha.org</w:t>
                              </w:r>
                            </w:hyperlink>
                          </w:p>
                          <w:p w14:paraId="3528F456" w14:textId="77777777" w:rsidR="00264026" w:rsidRPr="00474663" w:rsidRDefault="00264026" w:rsidP="00264026">
                            <w:pPr>
                              <w:spacing w:after="0"/>
                              <w:rPr>
                                <w:b/>
                                <w:bCs/>
                                <w:sz w:val="8"/>
                                <w:szCs w:val="8"/>
                              </w:rPr>
                            </w:pPr>
                          </w:p>
                          <w:p w14:paraId="7F324714" w14:textId="77777777" w:rsidR="00264026" w:rsidRPr="00480002" w:rsidRDefault="00264026" w:rsidP="00264026">
                            <w:pPr>
                              <w:spacing w:after="0"/>
                              <w:rPr>
                                <w:b/>
                                <w:bCs/>
                              </w:rPr>
                            </w:pPr>
                            <w:r w:rsidRPr="00480002">
                              <w:rPr>
                                <w:b/>
                                <w:bCs/>
                              </w:rPr>
                              <w:t>Faith House (Transitional Living for Women) (440) 277-4430</w:t>
                            </w:r>
                          </w:p>
                          <w:p w14:paraId="46DDC12D" w14:textId="77777777" w:rsidR="00264026" w:rsidRPr="00480002" w:rsidRDefault="00264026" w:rsidP="00264026">
                            <w:pPr>
                              <w:spacing w:after="0"/>
                            </w:pPr>
                            <w:r w:rsidRPr="00480002">
                              <w:t>1561 E. 30</w:t>
                            </w:r>
                            <w:r w:rsidRPr="00480002">
                              <w:rPr>
                                <w:vertAlign w:val="superscript"/>
                              </w:rPr>
                              <w:t>th</w:t>
                            </w:r>
                            <w:r w:rsidRPr="00480002">
                              <w:t xml:space="preserve"> St, Lorain, 44055</w:t>
                            </w:r>
                          </w:p>
                          <w:p w14:paraId="4448BF61" w14:textId="77777777" w:rsidR="00264026" w:rsidRPr="00474663" w:rsidRDefault="00264026" w:rsidP="00264026">
                            <w:pPr>
                              <w:spacing w:after="0"/>
                              <w:rPr>
                                <w:sz w:val="8"/>
                                <w:szCs w:val="8"/>
                              </w:rPr>
                            </w:pPr>
                          </w:p>
                          <w:p w14:paraId="35E2B286" w14:textId="77777777" w:rsidR="00264026" w:rsidRPr="00480002" w:rsidRDefault="00264026" w:rsidP="00264026">
                            <w:pPr>
                              <w:spacing w:after="0"/>
                              <w:rPr>
                                <w:b/>
                                <w:bCs/>
                              </w:rPr>
                            </w:pPr>
                            <w:r w:rsidRPr="00480002">
                              <w:rPr>
                                <w:b/>
                                <w:bCs/>
                              </w:rPr>
                              <w:t>Blessing House (For Children While parent/guardian recovers)</w:t>
                            </w:r>
                          </w:p>
                          <w:p w14:paraId="54E780B1" w14:textId="72674F20" w:rsidR="00264026" w:rsidRDefault="00264026" w:rsidP="00264026">
                            <w:pPr>
                              <w:spacing w:after="0"/>
                              <w:rPr>
                                <w:b/>
                                <w:bCs/>
                              </w:rPr>
                            </w:pPr>
                            <w:r w:rsidRPr="00480002">
                              <w:t>5440 Grove Ave, Lorain, OH 44055</w:t>
                            </w:r>
                            <w:r w:rsidRPr="00480002">
                              <w:rPr>
                                <w:b/>
                                <w:bCs/>
                              </w:rPr>
                              <w:t xml:space="preserve"> (440) 240- 1851</w:t>
                            </w:r>
                          </w:p>
                          <w:p w14:paraId="0053704C" w14:textId="1C07B5DB" w:rsidR="00F834C3" w:rsidRPr="00F834C3" w:rsidRDefault="00F834C3" w:rsidP="00264026">
                            <w:pPr>
                              <w:spacing w:after="0"/>
                              <w:rPr>
                                <w:b/>
                                <w:bCs/>
                                <w:sz w:val="8"/>
                                <w:szCs w:val="8"/>
                              </w:rPr>
                            </w:pPr>
                          </w:p>
                          <w:p w14:paraId="0654F6D0" w14:textId="77777777" w:rsidR="00F834C3" w:rsidRPr="00480002" w:rsidRDefault="00F834C3" w:rsidP="00F834C3">
                            <w:pPr>
                              <w:spacing w:after="0"/>
                              <w:rPr>
                                <w:b/>
                                <w:bCs/>
                                <w:u w:val="single"/>
                              </w:rPr>
                            </w:pPr>
                            <w:r w:rsidRPr="00480002">
                              <w:rPr>
                                <w:b/>
                                <w:bCs/>
                              </w:rPr>
                              <w:t xml:space="preserve">Landlord Leasing </w:t>
                            </w:r>
                          </w:p>
                          <w:p w14:paraId="048D4582" w14:textId="1E3DA7B6" w:rsidR="00F834C3" w:rsidRDefault="00F834C3" w:rsidP="00F834C3">
                            <w:pPr>
                              <w:spacing w:after="0"/>
                              <w:rPr>
                                <w:b/>
                                <w:bCs/>
                              </w:rPr>
                            </w:pPr>
                            <w:r w:rsidRPr="0098105D">
                              <w:t>5075 Oberlin Ave</w:t>
                            </w:r>
                            <w:r w:rsidR="00485651">
                              <w:t xml:space="preserve">, </w:t>
                            </w:r>
                            <w:r w:rsidRPr="0098105D">
                              <w:t xml:space="preserve">#B, Lorain, OH 44053 </w:t>
                            </w:r>
                            <w:r w:rsidRPr="0098105D">
                              <w:rPr>
                                <w:b/>
                                <w:bCs/>
                              </w:rPr>
                              <w:t>(440) 246-6217</w:t>
                            </w:r>
                          </w:p>
                          <w:p w14:paraId="45111526" w14:textId="77777777" w:rsidR="00F834C3" w:rsidRPr="00F834C3" w:rsidRDefault="00F834C3" w:rsidP="00F834C3">
                            <w:pPr>
                              <w:spacing w:after="0"/>
                              <w:rPr>
                                <w:sz w:val="8"/>
                                <w:szCs w:val="8"/>
                              </w:rPr>
                            </w:pPr>
                          </w:p>
                          <w:p w14:paraId="3AB04BB1" w14:textId="77777777" w:rsidR="00F834C3" w:rsidRPr="00716C2B" w:rsidRDefault="00F834C3" w:rsidP="00F834C3">
                            <w:pPr>
                              <w:spacing w:after="0"/>
                              <w:rPr>
                                <w:b/>
                                <w:bCs/>
                              </w:rPr>
                            </w:pPr>
                            <w:r w:rsidRPr="00716C2B">
                              <w:rPr>
                                <w:b/>
                                <w:bCs/>
                              </w:rPr>
                              <w:t>Neighborhood Alliance Haven Shelter</w:t>
                            </w:r>
                            <w:r>
                              <w:rPr>
                                <w:b/>
                                <w:bCs/>
                              </w:rPr>
                              <w:t xml:space="preserve"> (Emergency Shelter)</w:t>
                            </w:r>
                          </w:p>
                          <w:p w14:paraId="18549960" w14:textId="61C50F53" w:rsidR="00F834C3" w:rsidRDefault="00F834C3" w:rsidP="00F834C3">
                            <w:pPr>
                              <w:spacing w:after="0"/>
                              <w:rPr>
                                <w:b/>
                                <w:bCs/>
                              </w:rPr>
                            </w:pPr>
                            <w:r w:rsidRPr="00716C2B">
                              <w:t>1536 E, 30th St, Lorain, OH 44055 (</w:t>
                            </w:r>
                            <w:r w:rsidRPr="00716C2B">
                              <w:rPr>
                                <w:b/>
                                <w:bCs/>
                              </w:rPr>
                              <w:t>440) 242-0455</w:t>
                            </w:r>
                          </w:p>
                          <w:p w14:paraId="5FE9CD2D" w14:textId="27711203" w:rsidR="00485651" w:rsidRDefault="00485651" w:rsidP="00F834C3">
                            <w:pPr>
                              <w:spacing w:after="0"/>
                              <w:rPr>
                                <w:b/>
                                <w:bCs/>
                              </w:rPr>
                            </w:pPr>
                          </w:p>
                          <w:tbl>
                            <w:tblPr>
                              <w:tblW w:w="0" w:type="auto"/>
                              <w:tblCellMar>
                                <w:left w:w="0" w:type="dxa"/>
                                <w:right w:w="0" w:type="dxa"/>
                              </w:tblCellMar>
                              <w:tblLook w:val="04A0" w:firstRow="1" w:lastRow="0" w:firstColumn="1" w:lastColumn="0" w:noHBand="0" w:noVBand="1"/>
                            </w:tblPr>
                            <w:tblGrid>
                              <w:gridCol w:w="6480"/>
                              <w:gridCol w:w="673"/>
                            </w:tblGrid>
                            <w:tr w:rsidR="00485651" w:rsidRPr="00480002" w14:paraId="0CFD559E" w14:textId="77777777" w:rsidTr="00D60CE3">
                              <w:trPr>
                                <w:trHeight w:hRule="exact" w:val="9792"/>
                              </w:trPr>
                              <w:tc>
                                <w:tcPr>
                                  <w:tcW w:w="6480" w:type="dxa"/>
                                </w:tcPr>
                                <w:p w14:paraId="5E4E5C1B" w14:textId="77777777" w:rsidR="003633A0" w:rsidRPr="00E87849" w:rsidRDefault="003633A0" w:rsidP="003633A0">
                                  <w:pPr>
                                    <w:keepNext/>
                                    <w:keepLines/>
                                    <w:spacing w:after="0" w:line="240" w:lineRule="auto"/>
                                    <w:contextualSpacing/>
                                    <w:outlineLvl w:val="0"/>
                                    <w:rPr>
                                      <w:rFonts w:asciiTheme="majorHAnsi" w:eastAsiaTheme="majorEastAsia" w:hAnsiTheme="majorHAnsi" w:cstheme="majorBidi"/>
                                      <w:b/>
                                      <w:bCs/>
                                      <w:color w:val="A8422A" w:themeColor="accent3" w:themeShade="BF"/>
                                      <w:sz w:val="40"/>
                                      <w:szCs w:val="40"/>
                                    </w:rPr>
                                  </w:pPr>
                                  <w:r w:rsidRPr="00E87849">
                                    <w:rPr>
                                      <w:rFonts w:asciiTheme="majorHAnsi" w:eastAsiaTheme="majorEastAsia" w:hAnsiTheme="majorHAnsi" w:cstheme="majorBidi"/>
                                      <w:b/>
                                      <w:bCs/>
                                      <w:color w:val="A8422A" w:themeColor="accent3" w:themeShade="BF"/>
                                      <w:sz w:val="40"/>
                                      <w:szCs w:val="40"/>
                                    </w:rPr>
                                    <w:t xml:space="preserve">HIV Labs </w:t>
                                  </w:r>
                                </w:p>
                                <w:p w14:paraId="7F305A09" w14:textId="77777777" w:rsidR="003633A0" w:rsidRPr="00716C2B" w:rsidRDefault="003633A0" w:rsidP="003633A0">
                                  <w:pPr>
                                    <w:spacing w:after="0"/>
                                    <w:rPr>
                                      <w:b/>
                                      <w:bCs/>
                                    </w:rPr>
                                  </w:pPr>
                                  <w:r w:rsidRPr="00716C2B">
                                    <w:rPr>
                                      <w:b/>
                                      <w:bCs/>
                                    </w:rPr>
                                    <w:t>Mercy Health- Lorain Infectious Disease</w:t>
                                  </w:r>
                                </w:p>
                                <w:p w14:paraId="7CFB107D" w14:textId="77777777" w:rsidR="003633A0" w:rsidRPr="00716C2B" w:rsidRDefault="003633A0" w:rsidP="003633A0">
                                  <w:pPr>
                                    <w:spacing w:after="0"/>
                                    <w:rPr>
                                      <w:b/>
                                      <w:bCs/>
                                    </w:rPr>
                                  </w:pPr>
                                  <w:r w:rsidRPr="00716C2B">
                                    <w:t>221 W. 21st Street, Suite 1, Lorain, OH 44052</w:t>
                                  </w:r>
                                  <w:r w:rsidRPr="00716C2B">
                                    <w:rPr>
                                      <w:b/>
                                      <w:bCs/>
                                    </w:rPr>
                                    <w:t xml:space="preserve"> (440)</w:t>
                                  </w:r>
                                  <w:r>
                                    <w:rPr>
                                      <w:b/>
                                      <w:bCs/>
                                    </w:rPr>
                                    <w:t xml:space="preserve"> </w:t>
                                  </w:r>
                                  <w:r w:rsidRPr="00716C2B">
                                    <w:rPr>
                                      <w:b/>
                                      <w:bCs/>
                                    </w:rPr>
                                    <w:t xml:space="preserve">233-0138 or </w:t>
                                  </w:r>
                                </w:p>
                                <w:p w14:paraId="46B48A1D" w14:textId="77777777" w:rsidR="003633A0" w:rsidRPr="00716C2B" w:rsidRDefault="003633A0" w:rsidP="003633A0">
                                  <w:pPr>
                                    <w:spacing w:after="0"/>
                                    <w:rPr>
                                      <w:b/>
                                      <w:bCs/>
                                    </w:rPr>
                                  </w:pPr>
                                  <w:r w:rsidRPr="00716C2B">
                                    <w:rPr>
                                      <w:b/>
                                      <w:bCs/>
                                    </w:rPr>
                                    <w:t xml:space="preserve">Mercy Health – Lorain Hospital </w:t>
                                  </w:r>
                                </w:p>
                                <w:p w14:paraId="17235A5F" w14:textId="77777777" w:rsidR="003633A0" w:rsidRPr="00480002" w:rsidRDefault="003633A0" w:rsidP="003633A0">
                                  <w:pPr>
                                    <w:spacing w:after="0"/>
                                    <w:rPr>
                                      <w:b/>
                                      <w:bCs/>
                                    </w:rPr>
                                  </w:pPr>
                                  <w:r w:rsidRPr="00716C2B">
                                    <w:t>3700 Kolbe Rd, Lorain, OH 44053</w:t>
                                  </w:r>
                                  <w:r w:rsidRPr="00716C2B">
                                    <w:rPr>
                                      <w:b/>
                                      <w:bCs/>
                                    </w:rPr>
                                    <w:t xml:space="preserve"> (440) 960-4000 </w:t>
                                  </w:r>
                                </w:p>
                                <w:p w14:paraId="424EAE33" w14:textId="77777777" w:rsidR="003633A0" w:rsidRPr="00D60CE3" w:rsidRDefault="003633A0" w:rsidP="003633A0">
                                  <w:pPr>
                                    <w:spacing w:after="0" w:line="240" w:lineRule="auto"/>
                                    <w:rPr>
                                      <w:b/>
                                      <w:bCs/>
                                      <w:sz w:val="8"/>
                                      <w:szCs w:val="8"/>
                                    </w:rPr>
                                  </w:pPr>
                                </w:p>
                                <w:p w14:paraId="5F7DC380" w14:textId="77777777" w:rsidR="003633A0" w:rsidRPr="00716C2B" w:rsidRDefault="003633A0" w:rsidP="003633A0">
                                  <w:pPr>
                                    <w:spacing w:after="0"/>
                                    <w:rPr>
                                      <w:b/>
                                      <w:bCs/>
                                    </w:rPr>
                                  </w:pPr>
                                  <w:r w:rsidRPr="00716C2B">
                                    <w:rPr>
                                      <w:b/>
                                      <w:bCs/>
                                    </w:rPr>
                                    <w:t>UH Elyria Medical Center</w:t>
                                  </w:r>
                                </w:p>
                                <w:p w14:paraId="76C1F1B2" w14:textId="77777777" w:rsidR="003633A0" w:rsidRPr="00480002" w:rsidRDefault="003633A0" w:rsidP="003633A0">
                                  <w:pPr>
                                    <w:spacing w:after="0"/>
                                    <w:rPr>
                                      <w:b/>
                                      <w:bCs/>
                                    </w:rPr>
                                  </w:pPr>
                                  <w:r w:rsidRPr="00716C2B">
                                    <w:t>630 E. River St, Elyria, OH 44035</w:t>
                                  </w:r>
                                  <w:r w:rsidRPr="00716C2B">
                                    <w:rPr>
                                      <w:b/>
                                      <w:bCs/>
                                    </w:rPr>
                                    <w:t xml:space="preserve"> (440) 329-7500</w:t>
                                  </w:r>
                                </w:p>
                                <w:p w14:paraId="09621E99" w14:textId="77777777" w:rsidR="003633A0" w:rsidRPr="00D60CE3" w:rsidRDefault="003633A0" w:rsidP="003633A0">
                                  <w:pPr>
                                    <w:spacing w:after="0" w:line="240" w:lineRule="auto"/>
                                    <w:rPr>
                                      <w:b/>
                                      <w:bCs/>
                                      <w:sz w:val="8"/>
                                      <w:szCs w:val="8"/>
                                    </w:rPr>
                                  </w:pPr>
                                </w:p>
                                <w:p w14:paraId="143C7A79" w14:textId="77777777" w:rsidR="003633A0" w:rsidRPr="00716C2B" w:rsidRDefault="003633A0" w:rsidP="003633A0">
                                  <w:pPr>
                                    <w:spacing w:after="0"/>
                                    <w:rPr>
                                      <w:b/>
                                      <w:bCs/>
                                    </w:rPr>
                                  </w:pPr>
                                  <w:r w:rsidRPr="00716C2B">
                                    <w:rPr>
                                      <w:b/>
                                      <w:bCs/>
                                    </w:rPr>
                                    <w:t xml:space="preserve">Quest Diagnostics </w:t>
                                  </w:r>
                                </w:p>
                                <w:p w14:paraId="6F3331D8" w14:textId="77777777" w:rsidR="003633A0" w:rsidRPr="00716C2B" w:rsidRDefault="003633A0" w:rsidP="003633A0">
                                  <w:pPr>
                                    <w:spacing w:after="0"/>
                                  </w:pPr>
                                  <w:r w:rsidRPr="00716C2B">
                                    <w:t xml:space="preserve">Liberty Point Building, 1268 E. Broad St, Elyria, OH 44035 </w:t>
                                  </w:r>
                                </w:p>
                                <w:p w14:paraId="1A0C2D06" w14:textId="77777777" w:rsidR="003633A0" w:rsidRPr="00480002" w:rsidRDefault="003633A0" w:rsidP="003633A0">
                                  <w:pPr>
                                    <w:spacing w:after="0"/>
                                    <w:rPr>
                                      <w:b/>
                                      <w:bCs/>
                                    </w:rPr>
                                  </w:pPr>
                                  <w:r w:rsidRPr="00716C2B">
                                    <w:rPr>
                                      <w:b/>
                                      <w:bCs/>
                                    </w:rPr>
                                    <w:t>(440) 366-7500</w:t>
                                  </w:r>
                                </w:p>
                                <w:p w14:paraId="6027F4E7" w14:textId="77777777" w:rsidR="003633A0" w:rsidRPr="00D60CE3" w:rsidRDefault="003633A0" w:rsidP="003633A0">
                                  <w:pPr>
                                    <w:spacing w:after="0" w:line="240" w:lineRule="auto"/>
                                    <w:rPr>
                                      <w:b/>
                                      <w:bCs/>
                                      <w:sz w:val="8"/>
                                      <w:szCs w:val="8"/>
                                    </w:rPr>
                                  </w:pPr>
                                </w:p>
                                <w:p w14:paraId="77EB24D2" w14:textId="77777777" w:rsidR="003633A0" w:rsidRPr="00716C2B" w:rsidRDefault="003633A0" w:rsidP="003633A0">
                                  <w:pPr>
                                    <w:spacing w:after="0"/>
                                    <w:rPr>
                                      <w:b/>
                                      <w:bCs/>
                                    </w:rPr>
                                  </w:pPr>
                                  <w:r w:rsidRPr="00716C2B">
                                    <w:rPr>
                                      <w:b/>
                                      <w:bCs/>
                                    </w:rPr>
                                    <w:t>Fisher-Titus Medical Center</w:t>
                                  </w:r>
                                </w:p>
                                <w:p w14:paraId="12F08381" w14:textId="77777777" w:rsidR="003633A0" w:rsidRPr="00716C2B" w:rsidRDefault="003633A0" w:rsidP="003633A0">
                                  <w:pPr>
                                    <w:spacing w:after="0"/>
                                    <w:rPr>
                                      <w:b/>
                                      <w:bCs/>
                                    </w:rPr>
                                  </w:pPr>
                                  <w:r w:rsidRPr="00716C2B">
                                    <w:t>272 Benedict Ave, Norwalk, OH 44857</w:t>
                                  </w:r>
                                  <w:r w:rsidRPr="00716C2B">
                                    <w:rPr>
                                      <w:b/>
                                      <w:bCs/>
                                    </w:rPr>
                                    <w:t xml:space="preserve"> (419) 668-8101 or </w:t>
                                  </w:r>
                                </w:p>
                                <w:p w14:paraId="2FF19F0A" w14:textId="77777777" w:rsidR="003633A0" w:rsidRPr="00716C2B" w:rsidRDefault="003633A0" w:rsidP="003633A0">
                                  <w:pPr>
                                    <w:spacing w:after="0"/>
                                    <w:rPr>
                                      <w:b/>
                                      <w:bCs/>
                                    </w:rPr>
                                  </w:pPr>
                                  <w:r w:rsidRPr="00716C2B">
                                    <w:t>24 Hyde St, Wakeman, OH 44889</w:t>
                                  </w:r>
                                  <w:r w:rsidRPr="00716C2B">
                                    <w:rPr>
                                      <w:b/>
                                      <w:bCs/>
                                    </w:rPr>
                                    <w:t xml:space="preserve"> (440) 839-2226</w:t>
                                  </w:r>
                                </w:p>
                                <w:p w14:paraId="636F1ECB" w14:textId="77777777" w:rsidR="003633A0" w:rsidRPr="00480002" w:rsidRDefault="002B014E" w:rsidP="003633A0">
                                  <w:pPr>
                                    <w:spacing w:after="0"/>
                                  </w:pPr>
                                  <w:hyperlink r:id="rId14" w:history="1">
                                    <w:r w:rsidR="003633A0" w:rsidRPr="00716C2B">
                                      <w:t>www.fishertitus.org</w:t>
                                    </w:r>
                                  </w:hyperlink>
                                </w:p>
                                <w:p w14:paraId="38FD3B9F" w14:textId="77777777" w:rsidR="003633A0" w:rsidRPr="00D60CE3" w:rsidRDefault="003633A0" w:rsidP="003633A0">
                                  <w:pPr>
                                    <w:spacing w:after="0" w:line="240" w:lineRule="auto"/>
                                    <w:rPr>
                                      <w:sz w:val="8"/>
                                      <w:szCs w:val="8"/>
                                    </w:rPr>
                                  </w:pPr>
                                </w:p>
                                <w:p w14:paraId="65E50F7C" w14:textId="77777777" w:rsidR="003633A0" w:rsidRPr="00716C2B" w:rsidRDefault="003633A0" w:rsidP="003633A0">
                                  <w:pPr>
                                    <w:spacing w:after="0"/>
                                    <w:rPr>
                                      <w:b/>
                                      <w:bCs/>
                                    </w:rPr>
                                  </w:pPr>
                                  <w:r w:rsidRPr="00716C2B">
                                    <w:rPr>
                                      <w:b/>
                                      <w:bCs/>
                                    </w:rPr>
                                    <w:t>Cleveland Clinic Elyria Family Health &amp; Surgery Center</w:t>
                                  </w:r>
                                </w:p>
                                <w:p w14:paraId="1F900840" w14:textId="77777777" w:rsidR="003633A0" w:rsidRPr="00716C2B" w:rsidRDefault="003633A0" w:rsidP="003633A0">
                                  <w:pPr>
                                    <w:spacing w:after="0"/>
                                  </w:pPr>
                                  <w:r w:rsidRPr="00716C2B">
                                    <w:t>Desk C, 303 Chestnut Commons Dr, 2nd Fl, Elyria, OH 44035</w:t>
                                  </w:r>
                                </w:p>
                                <w:p w14:paraId="739950EB" w14:textId="77777777" w:rsidR="003633A0" w:rsidRPr="00716C2B" w:rsidRDefault="003633A0" w:rsidP="003633A0">
                                  <w:pPr>
                                    <w:spacing w:after="0"/>
                                    <w:rPr>
                                      <w:b/>
                                      <w:bCs/>
                                    </w:rPr>
                                  </w:pPr>
                                  <w:r w:rsidRPr="00716C2B">
                                    <w:rPr>
                                      <w:b/>
                                      <w:bCs/>
                                    </w:rPr>
                                    <w:t>440-396-9444</w:t>
                                  </w:r>
                                </w:p>
                                <w:p w14:paraId="5BC2471F" w14:textId="77777777" w:rsidR="003633A0" w:rsidRPr="00716C2B" w:rsidRDefault="003633A0" w:rsidP="003633A0">
                                  <w:pPr>
                                    <w:spacing w:after="0" w:line="120" w:lineRule="auto"/>
                                    <w:rPr>
                                      <w:sz w:val="16"/>
                                      <w:szCs w:val="16"/>
                                    </w:rPr>
                                  </w:pPr>
                                </w:p>
                                <w:p w14:paraId="472F64ED" w14:textId="77777777" w:rsidR="003633A0" w:rsidRPr="00480002" w:rsidRDefault="003633A0" w:rsidP="003633A0">
                                  <w:pPr>
                                    <w:spacing w:after="0"/>
                                    <w:rPr>
                                      <w:b/>
                                      <w:bCs/>
                                    </w:rPr>
                                  </w:pPr>
                                  <w:r w:rsidRPr="00716C2B">
                                    <w:rPr>
                                      <w:b/>
                                      <w:bCs/>
                                    </w:rPr>
                                    <w:t>Labcorp at Walgreens</w:t>
                                  </w:r>
                                  <w:r w:rsidRPr="00480002">
                                    <w:rPr>
                                      <w:b/>
                                      <w:bCs/>
                                    </w:rPr>
                                    <w:t xml:space="preserve"> </w:t>
                                  </w:r>
                                </w:p>
                                <w:p w14:paraId="003FAAD3" w14:textId="77777777" w:rsidR="003633A0" w:rsidRPr="00716C2B" w:rsidRDefault="003633A0" w:rsidP="003633A0">
                                  <w:pPr>
                                    <w:spacing w:after="0"/>
                                    <w:rPr>
                                      <w:b/>
                                      <w:bCs/>
                                    </w:rPr>
                                  </w:pPr>
                                  <w:r w:rsidRPr="00716C2B">
                                    <w:t>1925 W. Market St, Akron,</w:t>
                                  </w:r>
                                  <w:r w:rsidRPr="00480002">
                                    <w:t xml:space="preserve"> </w:t>
                                  </w:r>
                                  <w:r w:rsidRPr="00716C2B">
                                    <w:t>OH 44313</w:t>
                                  </w:r>
                                  <w:r w:rsidRPr="00716C2B">
                                    <w:rPr>
                                      <w:b/>
                                      <w:bCs/>
                                    </w:rPr>
                                    <w:t xml:space="preserve"> (330) 278-0700</w:t>
                                  </w:r>
                                </w:p>
                                <w:p w14:paraId="5BAEB75F" w14:textId="77777777" w:rsidR="00485651" w:rsidRPr="00480002" w:rsidRDefault="00485651" w:rsidP="00485651">
                                  <w:pPr>
                                    <w:pStyle w:val="NoSpacing"/>
                                  </w:pPr>
                                </w:p>
                              </w:tc>
                              <w:tc>
                                <w:tcPr>
                                  <w:tcW w:w="673" w:type="dxa"/>
                                </w:tcPr>
                                <w:p w14:paraId="58BDA847" w14:textId="77777777" w:rsidR="00485651" w:rsidRPr="006460C1" w:rsidRDefault="00485651" w:rsidP="00485651">
                                  <w:pPr>
                                    <w:spacing w:after="0"/>
                                    <w:rPr>
                                      <w:b/>
                                      <w:bCs/>
                                      <w:sz w:val="16"/>
                                      <w:szCs w:val="16"/>
                                    </w:rPr>
                                  </w:pPr>
                                </w:p>
                                <w:p w14:paraId="23EB17D0" w14:textId="77777777" w:rsidR="00485651" w:rsidRPr="00480002" w:rsidRDefault="00485651" w:rsidP="003633A0">
                                  <w:pPr>
                                    <w:spacing w:after="0"/>
                                    <w:rPr>
                                      <w:sz w:val="24"/>
                                      <w:szCs w:val="24"/>
                                    </w:rPr>
                                  </w:pPr>
                                </w:p>
                              </w:tc>
                            </w:tr>
                          </w:tbl>
                          <w:p w14:paraId="37CCCEB0" w14:textId="77777777" w:rsidR="00485651" w:rsidRDefault="00485651" w:rsidP="00F834C3">
                            <w:pPr>
                              <w:spacing w:after="0"/>
                              <w:rPr>
                                <w:b/>
                                <w:bCs/>
                              </w:rPr>
                            </w:pPr>
                          </w:p>
                          <w:p w14:paraId="6ED84668" w14:textId="77777777" w:rsidR="00F834C3" w:rsidRPr="00480002" w:rsidRDefault="00F834C3" w:rsidP="00264026">
                            <w:pPr>
                              <w:spacing w:after="0"/>
                              <w:rPr>
                                <w:b/>
                                <w:bCs/>
                              </w:rPr>
                            </w:pPr>
                          </w:p>
                          <w:p w14:paraId="5040E11D" w14:textId="77777777" w:rsidR="00264026" w:rsidRPr="00854618" w:rsidRDefault="00264026" w:rsidP="00264026">
                            <w:pPr>
                              <w:spacing w:after="0"/>
                            </w:pPr>
                          </w:p>
                          <w:p w14:paraId="4FC12B69" w14:textId="0C24B7E4" w:rsidR="00224E37" w:rsidRDefault="00224E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83631" id="_x0000_s1034" type="#_x0000_t202" style="position:absolute;margin-left:417pt;margin-top:0;width:372.75pt;height:552.75pt;z-index:2516597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" stroked="f">
                <v:textbox>
                  <w:txbxContent>
                    <w:p w14:paraId="09D871EF" w14:textId="5A147E8F" w:rsidR="00264026" w:rsidRDefault="00264026" w:rsidP="00264026">
                      <w:pPr>
                        <w:spacing w:after="0"/>
                        <w:rPr>
                          <w:b/>
                          <w:bCs/>
                          <w:sz w:val="40"/>
                          <w:szCs w:val="40"/>
                        </w:rPr>
                      </w:pPr>
                      <w:r w:rsidRPr="00E87849">
                        <w:rPr>
                          <w:b/>
                          <w:bCs/>
                          <w:color w:val="A8422A" w:themeColor="accent3" w:themeShade="BF"/>
                          <w:sz w:val="40"/>
                          <w:szCs w:val="40"/>
                        </w:rPr>
                        <w:t>Housing</w:t>
                      </w:r>
                      <w:r w:rsidRPr="00E87849">
                        <w:rPr>
                          <w:b/>
                          <w:bCs/>
                          <w:sz w:val="40"/>
                          <w:szCs w:val="40"/>
                        </w:rPr>
                        <w:t xml:space="preserve"> </w:t>
                      </w:r>
                    </w:p>
                    <w:p w14:paraId="7E59B1D9" w14:textId="77777777" w:rsidR="002061FD" w:rsidRPr="00480002" w:rsidRDefault="002061FD" w:rsidP="002061FD">
                      <w:pPr>
                        <w:spacing w:after="0"/>
                        <w:rPr>
                          <w:b/>
                          <w:bCs/>
                        </w:rPr>
                      </w:pPr>
                      <w:r w:rsidRPr="00480002">
                        <w:rPr>
                          <w:b/>
                          <w:bCs/>
                        </w:rPr>
                        <w:t>Nueva Luz Urban Resource Center</w:t>
                      </w:r>
                    </w:p>
                    <w:p w14:paraId="680565DF" w14:textId="40D9F146" w:rsidR="002061FD" w:rsidRDefault="002061FD" w:rsidP="002061FD">
                      <w:pPr>
                        <w:spacing w:after="0"/>
                      </w:pPr>
                      <w:r w:rsidRPr="00480002">
                        <w:t xml:space="preserve"> (</w:t>
                      </w:r>
                      <w:r w:rsidRPr="00480002">
                        <w:rPr>
                          <w:b/>
                          <w:bCs/>
                        </w:rPr>
                        <w:t>440)233-1086</w:t>
                      </w:r>
                      <w:r>
                        <w:rPr>
                          <w:b/>
                          <w:bCs/>
                        </w:rPr>
                        <w:t xml:space="preserve"> </w:t>
                      </w:r>
                      <w:hyperlink r:id="rId15" w:history="1">
                        <w:r w:rsidRPr="007C5416">
                          <w:rPr>
                            <w:rStyle w:val="Hyperlink"/>
                          </w:rPr>
                          <w:t>www.nlurc.org</w:t>
                        </w:r>
                      </w:hyperlink>
                    </w:p>
                    <w:p w14:paraId="0CB6736E" w14:textId="77777777" w:rsidR="002061FD" w:rsidRPr="002061FD" w:rsidRDefault="002061FD" w:rsidP="00264026">
                      <w:pPr>
                        <w:spacing w:after="0"/>
                      </w:pPr>
                    </w:p>
                    <w:p w14:paraId="4F979618" w14:textId="77777777" w:rsidR="00264026" w:rsidRPr="00480002" w:rsidRDefault="00264026" w:rsidP="00264026">
                      <w:pPr>
                        <w:spacing w:after="0"/>
                        <w:rPr>
                          <w:b/>
                          <w:bCs/>
                        </w:rPr>
                      </w:pPr>
                      <w:r w:rsidRPr="00480002">
                        <w:rPr>
                          <w:b/>
                          <w:bCs/>
                        </w:rPr>
                        <w:t>Lorain Metropolitan Housing Authority</w:t>
                      </w:r>
                      <w:r w:rsidRPr="00480002">
                        <w:rPr>
                          <w:sz w:val="24"/>
                          <w:szCs w:val="24"/>
                        </w:rPr>
                        <w:t xml:space="preserve"> </w:t>
                      </w:r>
                      <w:r w:rsidRPr="00480002">
                        <w:rPr>
                          <w:b/>
                          <w:bCs/>
                        </w:rPr>
                        <w:t>(440) 288-1600</w:t>
                      </w:r>
                    </w:p>
                    <w:p w14:paraId="0566005F" w14:textId="77777777" w:rsidR="00264026" w:rsidRPr="00480002" w:rsidRDefault="002B014E" w:rsidP="00264026">
                      <w:pPr>
                        <w:spacing w:after="0"/>
                      </w:pPr>
                      <w:hyperlink r:id="rId16" w:history="1">
                        <w:r w:rsidR="00264026" w:rsidRPr="00480002">
                          <w:rPr>
                            <w:rStyle w:val="Hyperlink"/>
                            <w:color w:val="595959" w:themeColor="text1" w:themeTint="A6"/>
                            <w:u w:val="none"/>
                          </w:rPr>
                          <w:t>www.lmha.org</w:t>
                        </w:r>
                      </w:hyperlink>
                    </w:p>
                    <w:p w14:paraId="3528F456" w14:textId="77777777" w:rsidR="00264026" w:rsidRPr="00474663" w:rsidRDefault="00264026" w:rsidP="00264026">
                      <w:pPr>
                        <w:spacing w:after="0"/>
                        <w:rPr>
                          <w:b/>
                          <w:bCs/>
                          <w:sz w:val="8"/>
                          <w:szCs w:val="8"/>
                        </w:rPr>
                      </w:pPr>
                    </w:p>
                    <w:p w14:paraId="7F324714" w14:textId="77777777" w:rsidR="00264026" w:rsidRPr="00480002" w:rsidRDefault="00264026" w:rsidP="00264026">
                      <w:pPr>
                        <w:spacing w:after="0"/>
                        <w:rPr>
                          <w:b/>
                          <w:bCs/>
                        </w:rPr>
                      </w:pPr>
                      <w:r w:rsidRPr="00480002">
                        <w:rPr>
                          <w:b/>
                          <w:bCs/>
                        </w:rPr>
                        <w:t>Faith House (Transitional Living for Women) (440) 277-4430</w:t>
                      </w:r>
                    </w:p>
                    <w:p w14:paraId="46DDC12D" w14:textId="77777777" w:rsidR="00264026" w:rsidRPr="00480002" w:rsidRDefault="00264026" w:rsidP="00264026">
                      <w:pPr>
                        <w:spacing w:after="0"/>
                      </w:pPr>
                      <w:r w:rsidRPr="00480002">
                        <w:t>1561 E. 30</w:t>
                      </w:r>
                      <w:r w:rsidRPr="00480002">
                        <w:rPr>
                          <w:vertAlign w:val="superscript"/>
                        </w:rPr>
                        <w:t>th</w:t>
                      </w:r>
                      <w:r w:rsidRPr="00480002">
                        <w:t xml:space="preserve"> St, Lorain, 44055</w:t>
                      </w:r>
                    </w:p>
                    <w:p w14:paraId="4448BF61" w14:textId="77777777" w:rsidR="00264026" w:rsidRPr="00474663" w:rsidRDefault="00264026" w:rsidP="00264026">
                      <w:pPr>
                        <w:spacing w:after="0"/>
                        <w:rPr>
                          <w:sz w:val="8"/>
                          <w:szCs w:val="8"/>
                        </w:rPr>
                      </w:pPr>
                    </w:p>
                    <w:p w14:paraId="35E2B286" w14:textId="77777777" w:rsidR="00264026" w:rsidRPr="00480002" w:rsidRDefault="00264026" w:rsidP="00264026">
                      <w:pPr>
                        <w:spacing w:after="0"/>
                        <w:rPr>
                          <w:b/>
                          <w:bCs/>
                        </w:rPr>
                      </w:pPr>
                      <w:r w:rsidRPr="00480002">
                        <w:rPr>
                          <w:b/>
                          <w:bCs/>
                        </w:rPr>
                        <w:t>Blessing House (For Children While parent/guardian recovers)</w:t>
                      </w:r>
                    </w:p>
                    <w:p w14:paraId="54E780B1" w14:textId="72674F20" w:rsidR="00264026" w:rsidRDefault="00264026" w:rsidP="00264026">
                      <w:pPr>
                        <w:spacing w:after="0"/>
                        <w:rPr>
                          <w:b/>
                          <w:bCs/>
                        </w:rPr>
                      </w:pPr>
                      <w:r w:rsidRPr="00480002">
                        <w:t>5440 Grove Ave, Lorain, OH 44055</w:t>
                      </w:r>
                      <w:r w:rsidRPr="00480002">
                        <w:rPr>
                          <w:b/>
                          <w:bCs/>
                        </w:rPr>
                        <w:t xml:space="preserve"> (440) 240- 1851</w:t>
                      </w:r>
                    </w:p>
                    <w:p w14:paraId="0053704C" w14:textId="1C07B5DB" w:rsidR="00F834C3" w:rsidRPr="00F834C3" w:rsidRDefault="00F834C3" w:rsidP="00264026">
                      <w:pPr>
                        <w:spacing w:after="0"/>
                        <w:rPr>
                          <w:b/>
                          <w:bCs/>
                          <w:sz w:val="8"/>
                          <w:szCs w:val="8"/>
                        </w:rPr>
                      </w:pPr>
                    </w:p>
                    <w:p w14:paraId="0654F6D0" w14:textId="77777777" w:rsidR="00F834C3" w:rsidRPr="00480002" w:rsidRDefault="00F834C3" w:rsidP="00F834C3">
                      <w:pPr>
                        <w:spacing w:after="0"/>
                        <w:rPr>
                          <w:b/>
                          <w:bCs/>
                          <w:u w:val="single"/>
                        </w:rPr>
                      </w:pPr>
                      <w:r w:rsidRPr="00480002">
                        <w:rPr>
                          <w:b/>
                          <w:bCs/>
                        </w:rPr>
                        <w:t xml:space="preserve">Landlord Leasing </w:t>
                      </w:r>
                    </w:p>
                    <w:p w14:paraId="048D4582" w14:textId="1E3DA7B6" w:rsidR="00F834C3" w:rsidRDefault="00F834C3" w:rsidP="00F834C3">
                      <w:pPr>
                        <w:spacing w:after="0"/>
                        <w:rPr>
                          <w:b/>
                          <w:bCs/>
                        </w:rPr>
                      </w:pPr>
                      <w:r w:rsidRPr="0098105D">
                        <w:t>5075 Oberlin Ave</w:t>
                      </w:r>
                      <w:r w:rsidR="00485651">
                        <w:t xml:space="preserve">, </w:t>
                      </w:r>
                      <w:r w:rsidRPr="0098105D">
                        <w:t xml:space="preserve">#B, Lorain, OH 44053 </w:t>
                      </w:r>
                      <w:r w:rsidRPr="0098105D">
                        <w:rPr>
                          <w:b/>
                          <w:bCs/>
                        </w:rPr>
                        <w:t>(440) 246-6217</w:t>
                      </w:r>
                    </w:p>
                    <w:p w14:paraId="45111526" w14:textId="77777777" w:rsidR="00F834C3" w:rsidRPr="00F834C3" w:rsidRDefault="00F834C3" w:rsidP="00F834C3">
                      <w:pPr>
                        <w:spacing w:after="0"/>
                        <w:rPr>
                          <w:sz w:val="8"/>
                          <w:szCs w:val="8"/>
                        </w:rPr>
                      </w:pPr>
                    </w:p>
                    <w:p w14:paraId="3AB04BB1" w14:textId="77777777" w:rsidR="00F834C3" w:rsidRPr="00716C2B" w:rsidRDefault="00F834C3" w:rsidP="00F834C3">
                      <w:pPr>
                        <w:spacing w:after="0"/>
                        <w:rPr>
                          <w:b/>
                          <w:bCs/>
                        </w:rPr>
                      </w:pPr>
                      <w:r w:rsidRPr="00716C2B">
                        <w:rPr>
                          <w:b/>
                          <w:bCs/>
                        </w:rPr>
                        <w:t>Neighborhood Alliance Haven Shelter</w:t>
                      </w:r>
                      <w:r>
                        <w:rPr>
                          <w:b/>
                          <w:bCs/>
                        </w:rPr>
                        <w:t xml:space="preserve"> (Emergency Shelter)</w:t>
                      </w:r>
                    </w:p>
                    <w:p w14:paraId="18549960" w14:textId="61C50F53" w:rsidR="00F834C3" w:rsidRDefault="00F834C3" w:rsidP="00F834C3">
                      <w:pPr>
                        <w:spacing w:after="0"/>
                        <w:rPr>
                          <w:b/>
                          <w:bCs/>
                        </w:rPr>
                      </w:pPr>
                      <w:r w:rsidRPr="00716C2B">
                        <w:t>1536 E, 30th St, Lorain, OH 44055 (</w:t>
                      </w:r>
                      <w:r w:rsidRPr="00716C2B">
                        <w:rPr>
                          <w:b/>
                          <w:bCs/>
                        </w:rPr>
                        <w:t>440) 242-0455</w:t>
                      </w:r>
                    </w:p>
                    <w:p w14:paraId="5FE9CD2D" w14:textId="27711203" w:rsidR="00485651" w:rsidRDefault="00485651" w:rsidP="00F834C3">
                      <w:pPr>
                        <w:spacing w:after="0"/>
                        <w:rPr>
                          <w:b/>
                          <w:bCs/>
                        </w:rPr>
                      </w:pPr>
                    </w:p>
                    <w:tbl>
                      <w:tblPr>
                        <w:tblW w:w="0" w:type="auto"/>
                        <w:tblCellMar>
                          <w:left w:w="0" w:type="dxa"/>
                          <w:right w:w="0" w:type="dxa"/>
                        </w:tblCellMar>
                        <w:tblLook w:val="04A0" w:firstRow="1" w:lastRow="0" w:firstColumn="1" w:lastColumn="0" w:noHBand="0" w:noVBand="1"/>
                      </w:tblPr>
                      <w:tblGrid>
                        <w:gridCol w:w="6480"/>
                        <w:gridCol w:w="673"/>
                      </w:tblGrid>
                      <w:tr w:rsidR="00485651" w:rsidRPr="00480002" w14:paraId="0CFD559E" w14:textId="77777777" w:rsidTr="00D60CE3">
                        <w:trPr>
                          <w:trHeight w:hRule="exact" w:val="9792"/>
                        </w:trPr>
                        <w:tc>
                          <w:tcPr>
                            <w:tcW w:w="6480" w:type="dxa"/>
                          </w:tcPr>
                          <w:p w14:paraId="5E4E5C1B" w14:textId="77777777" w:rsidR="003633A0" w:rsidRPr="00E87849" w:rsidRDefault="003633A0" w:rsidP="003633A0">
                            <w:pPr>
                              <w:keepNext/>
                              <w:keepLines/>
                              <w:spacing w:after="0" w:line="240" w:lineRule="auto"/>
                              <w:contextualSpacing/>
                              <w:outlineLvl w:val="0"/>
                              <w:rPr>
                                <w:rFonts w:asciiTheme="majorHAnsi" w:eastAsiaTheme="majorEastAsia" w:hAnsiTheme="majorHAnsi" w:cstheme="majorBidi"/>
                                <w:b/>
                                <w:bCs/>
                                <w:color w:val="A8422A" w:themeColor="accent3" w:themeShade="BF"/>
                                <w:sz w:val="40"/>
                                <w:szCs w:val="40"/>
                              </w:rPr>
                            </w:pPr>
                            <w:r w:rsidRPr="00E87849">
                              <w:rPr>
                                <w:rFonts w:asciiTheme="majorHAnsi" w:eastAsiaTheme="majorEastAsia" w:hAnsiTheme="majorHAnsi" w:cstheme="majorBidi"/>
                                <w:b/>
                                <w:bCs/>
                                <w:color w:val="A8422A" w:themeColor="accent3" w:themeShade="BF"/>
                                <w:sz w:val="40"/>
                                <w:szCs w:val="40"/>
                              </w:rPr>
                              <w:t xml:space="preserve">HIV Labs </w:t>
                            </w:r>
                          </w:p>
                          <w:p w14:paraId="7F305A09" w14:textId="77777777" w:rsidR="003633A0" w:rsidRPr="00716C2B" w:rsidRDefault="003633A0" w:rsidP="003633A0">
                            <w:pPr>
                              <w:spacing w:after="0"/>
                              <w:rPr>
                                <w:b/>
                                <w:bCs/>
                              </w:rPr>
                            </w:pPr>
                            <w:r w:rsidRPr="00716C2B">
                              <w:rPr>
                                <w:b/>
                                <w:bCs/>
                              </w:rPr>
                              <w:t>Mercy Health- Lorain Infectious Disease</w:t>
                            </w:r>
                          </w:p>
                          <w:p w14:paraId="7CFB107D" w14:textId="77777777" w:rsidR="003633A0" w:rsidRPr="00716C2B" w:rsidRDefault="003633A0" w:rsidP="003633A0">
                            <w:pPr>
                              <w:spacing w:after="0"/>
                              <w:rPr>
                                <w:b/>
                                <w:bCs/>
                              </w:rPr>
                            </w:pPr>
                            <w:r w:rsidRPr="00716C2B">
                              <w:t>221 W. 21st Street, Suite 1, Lorain, OH 44052</w:t>
                            </w:r>
                            <w:r w:rsidRPr="00716C2B">
                              <w:rPr>
                                <w:b/>
                                <w:bCs/>
                              </w:rPr>
                              <w:t xml:space="preserve"> (440)</w:t>
                            </w:r>
                            <w:r>
                              <w:rPr>
                                <w:b/>
                                <w:bCs/>
                              </w:rPr>
                              <w:t xml:space="preserve"> </w:t>
                            </w:r>
                            <w:r w:rsidRPr="00716C2B">
                              <w:rPr>
                                <w:b/>
                                <w:bCs/>
                              </w:rPr>
                              <w:t xml:space="preserve">233-0138 or </w:t>
                            </w:r>
                          </w:p>
                          <w:p w14:paraId="46B48A1D" w14:textId="77777777" w:rsidR="003633A0" w:rsidRPr="00716C2B" w:rsidRDefault="003633A0" w:rsidP="003633A0">
                            <w:pPr>
                              <w:spacing w:after="0"/>
                              <w:rPr>
                                <w:b/>
                                <w:bCs/>
                              </w:rPr>
                            </w:pPr>
                            <w:r w:rsidRPr="00716C2B">
                              <w:rPr>
                                <w:b/>
                                <w:bCs/>
                              </w:rPr>
                              <w:t xml:space="preserve">Mercy Health – Lorain Hospital </w:t>
                            </w:r>
                          </w:p>
                          <w:p w14:paraId="17235A5F" w14:textId="77777777" w:rsidR="003633A0" w:rsidRPr="00480002" w:rsidRDefault="003633A0" w:rsidP="003633A0">
                            <w:pPr>
                              <w:spacing w:after="0"/>
                              <w:rPr>
                                <w:b/>
                                <w:bCs/>
                              </w:rPr>
                            </w:pPr>
                            <w:r w:rsidRPr="00716C2B">
                              <w:t>3700 Kolbe Rd, Lorain, OH 44053</w:t>
                            </w:r>
                            <w:r w:rsidRPr="00716C2B">
                              <w:rPr>
                                <w:b/>
                                <w:bCs/>
                              </w:rPr>
                              <w:t xml:space="preserve"> (440) 960-4000 </w:t>
                            </w:r>
                          </w:p>
                          <w:p w14:paraId="424EAE33" w14:textId="77777777" w:rsidR="003633A0" w:rsidRPr="00D60CE3" w:rsidRDefault="003633A0" w:rsidP="003633A0">
                            <w:pPr>
                              <w:spacing w:after="0" w:line="240" w:lineRule="auto"/>
                              <w:rPr>
                                <w:b/>
                                <w:bCs/>
                                <w:sz w:val="8"/>
                                <w:szCs w:val="8"/>
                              </w:rPr>
                            </w:pPr>
                          </w:p>
                          <w:p w14:paraId="5F7DC380" w14:textId="77777777" w:rsidR="003633A0" w:rsidRPr="00716C2B" w:rsidRDefault="003633A0" w:rsidP="003633A0">
                            <w:pPr>
                              <w:spacing w:after="0"/>
                              <w:rPr>
                                <w:b/>
                                <w:bCs/>
                              </w:rPr>
                            </w:pPr>
                            <w:r w:rsidRPr="00716C2B">
                              <w:rPr>
                                <w:b/>
                                <w:bCs/>
                              </w:rPr>
                              <w:t>UH Elyria Medical Center</w:t>
                            </w:r>
                          </w:p>
                          <w:p w14:paraId="76C1F1B2" w14:textId="77777777" w:rsidR="003633A0" w:rsidRPr="00480002" w:rsidRDefault="003633A0" w:rsidP="003633A0">
                            <w:pPr>
                              <w:spacing w:after="0"/>
                              <w:rPr>
                                <w:b/>
                                <w:bCs/>
                              </w:rPr>
                            </w:pPr>
                            <w:r w:rsidRPr="00716C2B">
                              <w:t>630 E. River St, Elyria, OH 44035</w:t>
                            </w:r>
                            <w:r w:rsidRPr="00716C2B">
                              <w:rPr>
                                <w:b/>
                                <w:bCs/>
                              </w:rPr>
                              <w:t xml:space="preserve"> (440) 329-7500</w:t>
                            </w:r>
                          </w:p>
                          <w:p w14:paraId="09621E99" w14:textId="77777777" w:rsidR="003633A0" w:rsidRPr="00D60CE3" w:rsidRDefault="003633A0" w:rsidP="003633A0">
                            <w:pPr>
                              <w:spacing w:after="0" w:line="240" w:lineRule="auto"/>
                              <w:rPr>
                                <w:b/>
                                <w:bCs/>
                                <w:sz w:val="8"/>
                                <w:szCs w:val="8"/>
                              </w:rPr>
                            </w:pPr>
                          </w:p>
                          <w:p w14:paraId="143C7A79" w14:textId="77777777" w:rsidR="003633A0" w:rsidRPr="00716C2B" w:rsidRDefault="003633A0" w:rsidP="003633A0">
                            <w:pPr>
                              <w:spacing w:after="0"/>
                              <w:rPr>
                                <w:b/>
                                <w:bCs/>
                              </w:rPr>
                            </w:pPr>
                            <w:r w:rsidRPr="00716C2B">
                              <w:rPr>
                                <w:b/>
                                <w:bCs/>
                              </w:rPr>
                              <w:t xml:space="preserve">Quest Diagnostics </w:t>
                            </w:r>
                          </w:p>
                          <w:p w14:paraId="6F3331D8" w14:textId="77777777" w:rsidR="003633A0" w:rsidRPr="00716C2B" w:rsidRDefault="003633A0" w:rsidP="003633A0">
                            <w:pPr>
                              <w:spacing w:after="0"/>
                            </w:pPr>
                            <w:r w:rsidRPr="00716C2B">
                              <w:t xml:space="preserve">Liberty Point Building, 1268 E. Broad St, Elyria, OH 44035 </w:t>
                            </w:r>
                          </w:p>
                          <w:p w14:paraId="1A0C2D06" w14:textId="77777777" w:rsidR="003633A0" w:rsidRPr="00480002" w:rsidRDefault="003633A0" w:rsidP="003633A0">
                            <w:pPr>
                              <w:spacing w:after="0"/>
                              <w:rPr>
                                <w:b/>
                                <w:bCs/>
                              </w:rPr>
                            </w:pPr>
                            <w:r w:rsidRPr="00716C2B">
                              <w:rPr>
                                <w:b/>
                                <w:bCs/>
                              </w:rPr>
                              <w:t>(440) 366-7500</w:t>
                            </w:r>
                          </w:p>
                          <w:p w14:paraId="6027F4E7" w14:textId="77777777" w:rsidR="003633A0" w:rsidRPr="00D60CE3" w:rsidRDefault="003633A0" w:rsidP="003633A0">
                            <w:pPr>
                              <w:spacing w:after="0" w:line="240" w:lineRule="auto"/>
                              <w:rPr>
                                <w:b/>
                                <w:bCs/>
                                <w:sz w:val="8"/>
                                <w:szCs w:val="8"/>
                              </w:rPr>
                            </w:pPr>
                          </w:p>
                          <w:p w14:paraId="77EB24D2" w14:textId="77777777" w:rsidR="003633A0" w:rsidRPr="00716C2B" w:rsidRDefault="003633A0" w:rsidP="003633A0">
                            <w:pPr>
                              <w:spacing w:after="0"/>
                              <w:rPr>
                                <w:b/>
                                <w:bCs/>
                              </w:rPr>
                            </w:pPr>
                            <w:r w:rsidRPr="00716C2B">
                              <w:rPr>
                                <w:b/>
                                <w:bCs/>
                              </w:rPr>
                              <w:t>Fisher-Titus Medical Center</w:t>
                            </w:r>
                          </w:p>
                          <w:p w14:paraId="12F08381" w14:textId="77777777" w:rsidR="003633A0" w:rsidRPr="00716C2B" w:rsidRDefault="003633A0" w:rsidP="003633A0">
                            <w:pPr>
                              <w:spacing w:after="0"/>
                              <w:rPr>
                                <w:b/>
                                <w:bCs/>
                              </w:rPr>
                            </w:pPr>
                            <w:r w:rsidRPr="00716C2B">
                              <w:t>272 Benedict Ave, Norwalk, OH 44857</w:t>
                            </w:r>
                            <w:r w:rsidRPr="00716C2B">
                              <w:rPr>
                                <w:b/>
                                <w:bCs/>
                              </w:rPr>
                              <w:t xml:space="preserve"> (419) 668-8101 or </w:t>
                            </w:r>
                          </w:p>
                          <w:p w14:paraId="2FF19F0A" w14:textId="77777777" w:rsidR="003633A0" w:rsidRPr="00716C2B" w:rsidRDefault="003633A0" w:rsidP="003633A0">
                            <w:pPr>
                              <w:spacing w:after="0"/>
                              <w:rPr>
                                <w:b/>
                                <w:bCs/>
                              </w:rPr>
                            </w:pPr>
                            <w:r w:rsidRPr="00716C2B">
                              <w:t>24 Hyde St, Wakeman, OH 44889</w:t>
                            </w:r>
                            <w:r w:rsidRPr="00716C2B">
                              <w:rPr>
                                <w:b/>
                                <w:bCs/>
                              </w:rPr>
                              <w:t xml:space="preserve"> (440) 839-2226</w:t>
                            </w:r>
                          </w:p>
                          <w:p w14:paraId="636F1ECB" w14:textId="77777777" w:rsidR="003633A0" w:rsidRPr="00480002" w:rsidRDefault="002B014E" w:rsidP="003633A0">
                            <w:pPr>
                              <w:spacing w:after="0"/>
                            </w:pPr>
                            <w:hyperlink r:id="rId17" w:history="1">
                              <w:r w:rsidR="003633A0" w:rsidRPr="00716C2B">
                                <w:t>www.fishertitus.org</w:t>
                              </w:r>
                            </w:hyperlink>
                          </w:p>
                          <w:p w14:paraId="38FD3B9F" w14:textId="77777777" w:rsidR="003633A0" w:rsidRPr="00D60CE3" w:rsidRDefault="003633A0" w:rsidP="003633A0">
                            <w:pPr>
                              <w:spacing w:after="0" w:line="240" w:lineRule="auto"/>
                              <w:rPr>
                                <w:sz w:val="8"/>
                                <w:szCs w:val="8"/>
                              </w:rPr>
                            </w:pPr>
                          </w:p>
                          <w:p w14:paraId="65E50F7C" w14:textId="77777777" w:rsidR="003633A0" w:rsidRPr="00716C2B" w:rsidRDefault="003633A0" w:rsidP="003633A0">
                            <w:pPr>
                              <w:spacing w:after="0"/>
                              <w:rPr>
                                <w:b/>
                                <w:bCs/>
                              </w:rPr>
                            </w:pPr>
                            <w:r w:rsidRPr="00716C2B">
                              <w:rPr>
                                <w:b/>
                                <w:bCs/>
                              </w:rPr>
                              <w:t>Cleveland Clinic Elyria Family Health &amp; Surgery Center</w:t>
                            </w:r>
                          </w:p>
                          <w:p w14:paraId="1F900840" w14:textId="77777777" w:rsidR="003633A0" w:rsidRPr="00716C2B" w:rsidRDefault="003633A0" w:rsidP="003633A0">
                            <w:pPr>
                              <w:spacing w:after="0"/>
                            </w:pPr>
                            <w:r w:rsidRPr="00716C2B">
                              <w:t>Desk C, 303 Chestnut Commons Dr, 2nd Fl, Elyria, OH 44035</w:t>
                            </w:r>
                          </w:p>
                          <w:p w14:paraId="739950EB" w14:textId="77777777" w:rsidR="003633A0" w:rsidRPr="00716C2B" w:rsidRDefault="003633A0" w:rsidP="003633A0">
                            <w:pPr>
                              <w:spacing w:after="0"/>
                              <w:rPr>
                                <w:b/>
                                <w:bCs/>
                              </w:rPr>
                            </w:pPr>
                            <w:r w:rsidRPr="00716C2B">
                              <w:rPr>
                                <w:b/>
                                <w:bCs/>
                              </w:rPr>
                              <w:t>440-396-9444</w:t>
                            </w:r>
                          </w:p>
                          <w:p w14:paraId="5BC2471F" w14:textId="77777777" w:rsidR="003633A0" w:rsidRPr="00716C2B" w:rsidRDefault="003633A0" w:rsidP="003633A0">
                            <w:pPr>
                              <w:spacing w:after="0" w:line="120" w:lineRule="auto"/>
                              <w:rPr>
                                <w:sz w:val="16"/>
                                <w:szCs w:val="16"/>
                              </w:rPr>
                            </w:pPr>
                          </w:p>
                          <w:p w14:paraId="472F64ED" w14:textId="77777777" w:rsidR="003633A0" w:rsidRPr="00480002" w:rsidRDefault="003633A0" w:rsidP="003633A0">
                            <w:pPr>
                              <w:spacing w:after="0"/>
                              <w:rPr>
                                <w:b/>
                                <w:bCs/>
                              </w:rPr>
                            </w:pPr>
                            <w:r w:rsidRPr="00716C2B">
                              <w:rPr>
                                <w:b/>
                                <w:bCs/>
                              </w:rPr>
                              <w:t>Labcorp at Walgreens</w:t>
                            </w:r>
                            <w:r w:rsidRPr="00480002">
                              <w:rPr>
                                <w:b/>
                                <w:bCs/>
                              </w:rPr>
                              <w:t xml:space="preserve"> </w:t>
                            </w:r>
                          </w:p>
                          <w:p w14:paraId="003FAAD3" w14:textId="77777777" w:rsidR="003633A0" w:rsidRPr="00716C2B" w:rsidRDefault="003633A0" w:rsidP="003633A0">
                            <w:pPr>
                              <w:spacing w:after="0"/>
                              <w:rPr>
                                <w:b/>
                                <w:bCs/>
                              </w:rPr>
                            </w:pPr>
                            <w:r w:rsidRPr="00716C2B">
                              <w:t>1925 W. Market St, Akron,</w:t>
                            </w:r>
                            <w:r w:rsidRPr="00480002">
                              <w:t xml:space="preserve"> </w:t>
                            </w:r>
                            <w:r w:rsidRPr="00716C2B">
                              <w:t>OH 44313</w:t>
                            </w:r>
                            <w:r w:rsidRPr="00716C2B">
                              <w:rPr>
                                <w:b/>
                                <w:bCs/>
                              </w:rPr>
                              <w:t xml:space="preserve"> (330) 278-0700</w:t>
                            </w:r>
                          </w:p>
                          <w:p w14:paraId="5BAEB75F" w14:textId="77777777" w:rsidR="00485651" w:rsidRPr="00480002" w:rsidRDefault="00485651" w:rsidP="00485651">
                            <w:pPr>
                              <w:pStyle w:val="NoSpacing"/>
                            </w:pPr>
                          </w:p>
                        </w:tc>
                        <w:tc>
                          <w:tcPr>
                            <w:tcW w:w="673" w:type="dxa"/>
                          </w:tcPr>
                          <w:p w14:paraId="58BDA847" w14:textId="77777777" w:rsidR="00485651" w:rsidRPr="006460C1" w:rsidRDefault="00485651" w:rsidP="00485651">
                            <w:pPr>
                              <w:spacing w:after="0"/>
                              <w:rPr>
                                <w:b/>
                                <w:bCs/>
                                <w:sz w:val="16"/>
                                <w:szCs w:val="16"/>
                              </w:rPr>
                            </w:pPr>
                          </w:p>
                          <w:p w14:paraId="23EB17D0" w14:textId="77777777" w:rsidR="00485651" w:rsidRPr="00480002" w:rsidRDefault="00485651" w:rsidP="003633A0">
                            <w:pPr>
                              <w:spacing w:after="0"/>
                              <w:rPr>
                                <w:sz w:val="24"/>
                                <w:szCs w:val="24"/>
                              </w:rPr>
                            </w:pPr>
                          </w:p>
                        </w:tc>
                      </w:tr>
                    </w:tbl>
                    <w:p w14:paraId="37CCCEB0" w14:textId="77777777" w:rsidR="00485651" w:rsidRDefault="00485651" w:rsidP="00F834C3">
                      <w:pPr>
                        <w:spacing w:after="0"/>
                        <w:rPr>
                          <w:b/>
                          <w:bCs/>
                        </w:rPr>
                      </w:pPr>
                    </w:p>
                    <w:p w14:paraId="6ED84668" w14:textId="77777777" w:rsidR="00F834C3" w:rsidRPr="00480002" w:rsidRDefault="00F834C3" w:rsidP="00264026">
                      <w:pPr>
                        <w:spacing w:after="0"/>
                        <w:rPr>
                          <w:b/>
                          <w:bCs/>
                        </w:rPr>
                      </w:pPr>
                    </w:p>
                    <w:p w14:paraId="5040E11D" w14:textId="77777777" w:rsidR="00264026" w:rsidRPr="00854618" w:rsidRDefault="00264026" w:rsidP="00264026">
                      <w:pPr>
                        <w:spacing w:after="0"/>
                      </w:pPr>
                    </w:p>
                    <w:p w14:paraId="4FC12B69" w14:textId="0C24B7E4" w:rsidR="00224E37" w:rsidRDefault="00224E37"/>
                  </w:txbxContent>
                </v:textbox>
                <w10:wrap type="square" anchorx="page"/>
              </v:shape>
            </w:pict>
          </mc:Fallback>
        </mc:AlternateContent>
      </w:r>
      <w:r w:rsidR="00F66D47">
        <w:rPr>
          <w:noProof/>
        </w:rPr>
        <mc:AlternateContent>
          <mc:Choice Requires="wps">
            <w:drawing>
              <wp:anchor distT="45720" distB="45720" distL="114300" distR="114300" simplePos="0" relativeHeight="251655680" behindDoc="0" locked="0" layoutInCell="1" allowOverlap="1" wp14:anchorId="4B94E6A9" wp14:editId="23F3D9A4">
                <wp:simplePos x="0" y="0"/>
                <wp:positionH relativeFrom="column">
                  <wp:posOffset>104775</wp:posOffset>
                </wp:positionH>
                <wp:positionV relativeFrom="paragraph">
                  <wp:posOffset>0</wp:posOffset>
                </wp:positionV>
                <wp:extent cx="3733800" cy="684847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848475"/>
                        </a:xfrm>
                        <a:prstGeom prst="rect">
                          <a:avLst/>
                        </a:prstGeom>
                        <a:solidFill>
                          <a:srgbClr val="FFFFFF"/>
                        </a:solidFill>
                        <a:ln w="9525">
                          <a:noFill/>
                          <a:miter lim="800000"/>
                          <a:headEnd/>
                          <a:tailEnd/>
                        </a:ln>
                      </wps:spPr>
                      <wps:txbx>
                        <w:txbxContent>
                          <w:p w14:paraId="4820D568" w14:textId="4706EC82" w:rsidR="00A7611B" w:rsidRPr="00E87849" w:rsidRDefault="00A7611B" w:rsidP="00A7611B">
                            <w:pPr>
                              <w:spacing w:after="0"/>
                              <w:rPr>
                                <w:b/>
                                <w:bCs/>
                                <w:color w:val="A8422A" w:themeColor="accent3" w:themeShade="BF"/>
                                <w:sz w:val="40"/>
                                <w:szCs w:val="40"/>
                              </w:rPr>
                            </w:pPr>
                            <w:r w:rsidRPr="00E87849">
                              <w:rPr>
                                <w:b/>
                                <w:bCs/>
                                <w:color w:val="A8422A" w:themeColor="accent3" w:themeShade="BF"/>
                                <w:sz w:val="40"/>
                                <w:szCs w:val="40"/>
                              </w:rPr>
                              <w:t>Food Pantries</w:t>
                            </w:r>
                          </w:p>
                          <w:p w14:paraId="2EA7E082" w14:textId="77777777" w:rsidR="00A7611B" w:rsidRPr="00480002" w:rsidRDefault="00A7611B" w:rsidP="00A7611B">
                            <w:pPr>
                              <w:spacing w:after="0"/>
                              <w:rPr>
                                <w:b/>
                                <w:bCs/>
                              </w:rPr>
                            </w:pPr>
                            <w:r w:rsidRPr="00480002">
                              <w:rPr>
                                <w:b/>
                                <w:bCs/>
                              </w:rPr>
                              <w:t>Nueva Luz Urban Resource Center</w:t>
                            </w:r>
                          </w:p>
                          <w:p w14:paraId="795C9A03" w14:textId="77777777" w:rsidR="00A7611B" w:rsidRPr="00480002" w:rsidRDefault="00A7611B" w:rsidP="00A7611B">
                            <w:pPr>
                              <w:spacing w:after="0"/>
                              <w:rPr>
                                <w:b/>
                                <w:bCs/>
                              </w:rPr>
                            </w:pPr>
                            <w:r w:rsidRPr="00480002">
                              <w:t>221 West 21</w:t>
                            </w:r>
                            <w:r w:rsidRPr="00480002">
                              <w:rPr>
                                <w:vertAlign w:val="superscript"/>
                              </w:rPr>
                              <w:t>st</w:t>
                            </w:r>
                            <w:r w:rsidRPr="00480002">
                              <w:t xml:space="preserve"> St, Suite 1, Lorain, OH 44052 (</w:t>
                            </w:r>
                            <w:r w:rsidRPr="00480002">
                              <w:rPr>
                                <w:b/>
                                <w:bCs/>
                              </w:rPr>
                              <w:t>440)233-1086</w:t>
                            </w:r>
                          </w:p>
                          <w:p w14:paraId="708D6D88" w14:textId="77777777" w:rsidR="00A7611B" w:rsidRPr="00480002" w:rsidRDefault="002B014E" w:rsidP="00A7611B">
                            <w:pPr>
                              <w:spacing w:after="0"/>
                            </w:pPr>
                            <w:hyperlink r:id="rId18" w:history="1">
                              <w:r w:rsidR="00A7611B" w:rsidRPr="00480002">
                                <w:rPr>
                                  <w:rStyle w:val="Hyperlink"/>
                                  <w:color w:val="595959" w:themeColor="text1" w:themeTint="A6"/>
                                  <w:u w:val="none"/>
                                </w:rPr>
                                <w:t>www.nlurc.org</w:t>
                              </w:r>
                            </w:hyperlink>
                          </w:p>
                          <w:p w14:paraId="7CAFF1C3" w14:textId="77777777" w:rsidR="00A7611B" w:rsidRPr="00474663" w:rsidRDefault="00A7611B" w:rsidP="00A7611B">
                            <w:pPr>
                              <w:spacing w:after="0"/>
                              <w:rPr>
                                <w:sz w:val="8"/>
                                <w:szCs w:val="8"/>
                              </w:rPr>
                            </w:pPr>
                          </w:p>
                          <w:p w14:paraId="04DAD3AF" w14:textId="77777777" w:rsidR="00A7611B" w:rsidRPr="00480002" w:rsidRDefault="00A7611B" w:rsidP="00A7611B">
                            <w:pPr>
                              <w:spacing w:after="0"/>
                              <w:rPr>
                                <w:b/>
                                <w:bCs/>
                              </w:rPr>
                            </w:pPr>
                            <w:r w:rsidRPr="00480002">
                              <w:rPr>
                                <w:b/>
                                <w:bCs/>
                              </w:rPr>
                              <w:t xml:space="preserve">Catholic Charities Family Center </w:t>
                            </w:r>
                          </w:p>
                          <w:p w14:paraId="59F78E34" w14:textId="77777777" w:rsidR="00A7611B" w:rsidRPr="00480002" w:rsidRDefault="00A7611B" w:rsidP="00A7611B">
                            <w:pPr>
                              <w:spacing w:after="0"/>
                              <w:rPr>
                                <w:b/>
                                <w:bCs/>
                              </w:rPr>
                            </w:pPr>
                            <w:r w:rsidRPr="00480002">
                              <w:t>2726 Caroline Ave, Lorain, OH 44055 (</w:t>
                            </w:r>
                            <w:r w:rsidRPr="00480002">
                              <w:rPr>
                                <w:b/>
                                <w:bCs/>
                              </w:rPr>
                              <w:t>440)242-0056</w:t>
                            </w:r>
                          </w:p>
                          <w:p w14:paraId="0917527C" w14:textId="77777777" w:rsidR="00A7611B" w:rsidRPr="00480002" w:rsidRDefault="002B014E" w:rsidP="00A7611B">
                            <w:pPr>
                              <w:spacing w:after="0"/>
                            </w:pPr>
                            <w:hyperlink r:id="rId19" w:history="1">
                              <w:r w:rsidR="00A7611B" w:rsidRPr="00480002">
                                <w:rPr>
                                  <w:rStyle w:val="Hyperlink"/>
                                  <w:color w:val="595959" w:themeColor="text1" w:themeTint="A6"/>
                                  <w:u w:val="none"/>
                                </w:rPr>
                                <w:t>www.ccdocle.org/locations/st-elizabeth-center</w:t>
                              </w:r>
                            </w:hyperlink>
                          </w:p>
                          <w:p w14:paraId="5EC4209C" w14:textId="77777777" w:rsidR="00A7611B" w:rsidRPr="00474663" w:rsidRDefault="00A7611B" w:rsidP="00A7611B">
                            <w:pPr>
                              <w:spacing w:after="0"/>
                              <w:rPr>
                                <w:sz w:val="8"/>
                                <w:szCs w:val="8"/>
                              </w:rPr>
                            </w:pPr>
                          </w:p>
                          <w:p w14:paraId="2523D80A" w14:textId="77777777" w:rsidR="00A7611B" w:rsidRPr="00480002" w:rsidRDefault="00A7611B" w:rsidP="00A7611B">
                            <w:pPr>
                              <w:spacing w:after="0"/>
                              <w:rPr>
                                <w:b/>
                                <w:bCs/>
                              </w:rPr>
                            </w:pPr>
                            <w:r w:rsidRPr="00480002">
                              <w:rPr>
                                <w:b/>
                                <w:bCs/>
                              </w:rPr>
                              <w:t>Lorain Christian Temple</w:t>
                            </w:r>
                          </w:p>
                          <w:p w14:paraId="6B23C987" w14:textId="77777777" w:rsidR="00A7611B" w:rsidRPr="00480002" w:rsidRDefault="00A7611B" w:rsidP="00A7611B">
                            <w:pPr>
                              <w:spacing w:after="0"/>
                            </w:pPr>
                            <w:r w:rsidRPr="00480002">
                              <w:t>940 W. 5</w:t>
                            </w:r>
                            <w:r w:rsidRPr="00480002">
                              <w:rPr>
                                <w:vertAlign w:val="superscript"/>
                              </w:rPr>
                              <w:t>th</w:t>
                            </w:r>
                            <w:r w:rsidRPr="00480002">
                              <w:t xml:space="preserve"> St, Lorain, OH 44052 </w:t>
                            </w:r>
                            <w:r w:rsidRPr="00480002">
                              <w:rPr>
                                <w:b/>
                                <w:bCs/>
                              </w:rPr>
                              <w:t>(440)244-5883</w:t>
                            </w:r>
                          </w:p>
                          <w:p w14:paraId="56F72E56" w14:textId="77777777" w:rsidR="00A7611B" w:rsidRPr="00480002" w:rsidRDefault="002B014E" w:rsidP="00A7611B">
                            <w:pPr>
                              <w:spacing w:after="0"/>
                            </w:pPr>
                            <w:hyperlink r:id="rId20" w:history="1">
                              <w:r w:rsidR="00A7611B" w:rsidRPr="00480002">
                                <w:rPr>
                                  <w:rStyle w:val="Hyperlink"/>
                                  <w:color w:val="595959" w:themeColor="text1" w:themeTint="A6"/>
                                  <w:u w:val="none"/>
                                </w:rPr>
                                <w:t>www.loraindisciples.org</w:t>
                              </w:r>
                            </w:hyperlink>
                          </w:p>
                          <w:p w14:paraId="63B98177" w14:textId="77777777" w:rsidR="00A7611B" w:rsidRPr="00474663" w:rsidRDefault="00A7611B" w:rsidP="00A7611B">
                            <w:pPr>
                              <w:spacing w:after="0"/>
                              <w:rPr>
                                <w:sz w:val="8"/>
                                <w:szCs w:val="8"/>
                              </w:rPr>
                            </w:pPr>
                          </w:p>
                          <w:p w14:paraId="5EA8A578" w14:textId="77777777" w:rsidR="00A7611B" w:rsidRPr="00480002" w:rsidRDefault="00A7611B" w:rsidP="00A7611B">
                            <w:pPr>
                              <w:spacing w:after="0"/>
                              <w:rPr>
                                <w:b/>
                                <w:bCs/>
                              </w:rPr>
                            </w:pPr>
                            <w:r w:rsidRPr="00480002">
                              <w:rPr>
                                <w:b/>
                                <w:bCs/>
                              </w:rPr>
                              <w:t>The Love Center Food Cupboard</w:t>
                            </w:r>
                          </w:p>
                          <w:p w14:paraId="06E0D460" w14:textId="77777777" w:rsidR="00A7611B" w:rsidRPr="00480002" w:rsidRDefault="00A7611B" w:rsidP="00A7611B">
                            <w:pPr>
                              <w:spacing w:after="0"/>
                              <w:rPr>
                                <w:b/>
                                <w:bCs/>
                              </w:rPr>
                            </w:pPr>
                            <w:r w:rsidRPr="00480002">
                              <w:t>1405 E. 28</w:t>
                            </w:r>
                            <w:r w:rsidRPr="00480002">
                              <w:rPr>
                                <w:vertAlign w:val="superscript"/>
                              </w:rPr>
                              <w:t>th</w:t>
                            </w:r>
                            <w:r w:rsidRPr="00480002">
                              <w:t xml:space="preserve"> St, Lorain, OH 44052 </w:t>
                            </w:r>
                            <w:r w:rsidRPr="00480002">
                              <w:rPr>
                                <w:b/>
                                <w:bCs/>
                              </w:rPr>
                              <w:t>(440)288-2029</w:t>
                            </w:r>
                          </w:p>
                          <w:p w14:paraId="7A4009F0" w14:textId="77777777" w:rsidR="00A7611B" w:rsidRPr="00474663" w:rsidRDefault="00A7611B" w:rsidP="00A7611B">
                            <w:pPr>
                              <w:spacing w:after="0"/>
                              <w:rPr>
                                <w:b/>
                                <w:bCs/>
                                <w:sz w:val="8"/>
                                <w:szCs w:val="8"/>
                              </w:rPr>
                            </w:pPr>
                          </w:p>
                          <w:p w14:paraId="05CA3CB2" w14:textId="77777777" w:rsidR="00A7611B" w:rsidRPr="00480002" w:rsidRDefault="00A7611B" w:rsidP="00A7611B">
                            <w:pPr>
                              <w:spacing w:after="0"/>
                              <w:rPr>
                                <w:b/>
                                <w:bCs/>
                              </w:rPr>
                            </w:pPr>
                            <w:r w:rsidRPr="00480002">
                              <w:rPr>
                                <w:b/>
                                <w:bCs/>
                              </w:rPr>
                              <w:t>Faith Ministries Christian Center Food Pantry</w:t>
                            </w:r>
                          </w:p>
                          <w:p w14:paraId="3A87198F" w14:textId="77777777" w:rsidR="00A7611B" w:rsidRPr="00480002" w:rsidRDefault="00A7611B" w:rsidP="00A7611B">
                            <w:pPr>
                              <w:spacing w:after="0"/>
                              <w:rPr>
                                <w:b/>
                                <w:bCs/>
                              </w:rPr>
                            </w:pPr>
                            <w:r w:rsidRPr="00480002">
                              <w:t>1306 Euclid Ave, Lorain, OH</w:t>
                            </w:r>
                            <w:r w:rsidRPr="00480002">
                              <w:rPr>
                                <w:b/>
                                <w:bCs/>
                              </w:rPr>
                              <w:t xml:space="preserve"> </w:t>
                            </w:r>
                            <w:r w:rsidRPr="00480002">
                              <w:t>44052</w:t>
                            </w:r>
                            <w:r w:rsidRPr="00480002">
                              <w:rPr>
                                <w:b/>
                                <w:bCs/>
                              </w:rPr>
                              <w:t xml:space="preserve"> (440)288-3622</w:t>
                            </w:r>
                          </w:p>
                          <w:p w14:paraId="6BEC52D2" w14:textId="77777777" w:rsidR="00A7611B" w:rsidRPr="00474663" w:rsidRDefault="00A7611B" w:rsidP="00A7611B">
                            <w:pPr>
                              <w:spacing w:after="0"/>
                              <w:rPr>
                                <w:b/>
                                <w:bCs/>
                                <w:sz w:val="8"/>
                                <w:szCs w:val="8"/>
                              </w:rPr>
                            </w:pPr>
                          </w:p>
                          <w:p w14:paraId="64323441" w14:textId="77777777" w:rsidR="00A7611B" w:rsidRPr="00480002" w:rsidRDefault="00A7611B" w:rsidP="00A7611B">
                            <w:pPr>
                              <w:spacing w:after="0"/>
                              <w:rPr>
                                <w:b/>
                                <w:bCs/>
                              </w:rPr>
                            </w:pPr>
                            <w:r w:rsidRPr="00480002">
                              <w:rPr>
                                <w:b/>
                                <w:bCs/>
                              </w:rPr>
                              <w:t>We Care We Share Ministries</w:t>
                            </w:r>
                          </w:p>
                          <w:p w14:paraId="750B8617" w14:textId="77777777" w:rsidR="00A7611B" w:rsidRPr="00480002" w:rsidRDefault="00A7611B" w:rsidP="00A7611B">
                            <w:pPr>
                              <w:spacing w:after="0"/>
                              <w:rPr>
                                <w:b/>
                                <w:bCs/>
                              </w:rPr>
                            </w:pPr>
                            <w:r w:rsidRPr="00480002">
                              <w:t>1888 E. 31</w:t>
                            </w:r>
                            <w:r w:rsidRPr="00480002">
                              <w:rPr>
                                <w:vertAlign w:val="superscript"/>
                              </w:rPr>
                              <w:t>st</w:t>
                            </w:r>
                            <w:r w:rsidRPr="00480002">
                              <w:t xml:space="preserve"> St, Lorain, OH 44055</w:t>
                            </w:r>
                            <w:r w:rsidRPr="00480002">
                              <w:rPr>
                                <w:b/>
                                <w:bCs/>
                              </w:rPr>
                              <w:t xml:space="preserve"> (440)714-2690</w:t>
                            </w:r>
                          </w:p>
                          <w:p w14:paraId="56241072" w14:textId="60E7697E" w:rsidR="00A7611B" w:rsidRPr="00474663" w:rsidRDefault="00A7611B" w:rsidP="00A7611B">
                            <w:pPr>
                              <w:spacing w:after="0"/>
                              <w:rPr>
                                <w:b/>
                                <w:bCs/>
                                <w:sz w:val="8"/>
                                <w:szCs w:val="8"/>
                              </w:rPr>
                            </w:pPr>
                          </w:p>
                          <w:p w14:paraId="08ECB942" w14:textId="429989CF" w:rsidR="00A7611B" w:rsidRDefault="009D678A" w:rsidP="009D678A">
                            <w:pPr>
                              <w:spacing w:after="0"/>
                              <w:rPr>
                                <w:b/>
                                <w:bCs/>
                              </w:rPr>
                            </w:pPr>
                            <w:r>
                              <w:rPr>
                                <w:b/>
                                <w:bCs/>
                              </w:rPr>
                              <w:t>Commodore Cupboard (for LCCC students only)</w:t>
                            </w:r>
                          </w:p>
                          <w:p w14:paraId="17489E6C" w14:textId="25001A74" w:rsidR="009D678A" w:rsidRPr="00854618" w:rsidRDefault="00504EEC" w:rsidP="009D678A">
                            <w:pPr>
                              <w:spacing w:after="0"/>
                            </w:pPr>
                            <w:r w:rsidRPr="00854618">
                              <w:t>1005</w:t>
                            </w:r>
                            <w:r w:rsidR="00D66961" w:rsidRPr="00854618">
                              <w:t xml:space="preserve"> Abbe Rd, N. Elyria, OH  44035</w:t>
                            </w:r>
                            <w:r w:rsidR="00854618" w:rsidRPr="00854618">
                              <w:t xml:space="preserve"> 440-366-7486</w:t>
                            </w:r>
                          </w:p>
                          <w:p w14:paraId="10039DB9" w14:textId="5A6E5030" w:rsidR="00854618" w:rsidRDefault="00E34539" w:rsidP="009D678A">
                            <w:pPr>
                              <w:spacing w:after="0"/>
                            </w:pPr>
                            <w:r>
                              <w:t>c</w:t>
                            </w:r>
                            <w:r w:rsidR="00854618" w:rsidRPr="00854618">
                              <w:t>ommodorecupboard.edu</w:t>
                            </w:r>
                          </w:p>
                          <w:p w14:paraId="1A397483" w14:textId="77777777" w:rsidR="00264026" w:rsidRDefault="00264026" w:rsidP="009D678A">
                            <w:pPr>
                              <w:spacing w:after="0"/>
                            </w:pPr>
                          </w:p>
                          <w:p w14:paraId="39955D68" w14:textId="77777777" w:rsidR="00E100DC" w:rsidRPr="00E87849" w:rsidRDefault="00E100DC" w:rsidP="00E100DC">
                            <w:pPr>
                              <w:spacing w:after="0"/>
                              <w:rPr>
                                <w:b/>
                                <w:bCs/>
                                <w:color w:val="A8422A" w:themeColor="accent3" w:themeShade="BF"/>
                                <w:sz w:val="40"/>
                                <w:szCs w:val="40"/>
                              </w:rPr>
                            </w:pPr>
                            <w:r w:rsidRPr="00E87849">
                              <w:rPr>
                                <w:b/>
                                <w:bCs/>
                                <w:color w:val="A8422A" w:themeColor="accent3" w:themeShade="BF"/>
                                <w:sz w:val="40"/>
                                <w:szCs w:val="40"/>
                              </w:rPr>
                              <w:t>Rent/Utility Assistance</w:t>
                            </w:r>
                          </w:p>
                          <w:p w14:paraId="322D2849" w14:textId="77777777" w:rsidR="00E100DC" w:rsidRDefault="00E100DC" w:rsidP="00E100DC">
                            <w:pPr>
                              <w:spacing w:after="0"/>
                              <w:rPr>
                                <w:b/>
                                <w:bCs/>
                              </w:rPr>
                            </w:pPr>
                            <w:r w:rsidRPr="0071375B">
                              <w:rPr>
                                <w:b/>
                                <w:bCs/>
                              </w:rPr>
                              <w:t xml:space="preserve">Nueva Luz Urban Resource Center </w:t>
                            </w:r>
                          </w:p>
                          <w:p w14:paraId="096F59A1" w14:textId="77777777" w:rsidR="00E100DC" w:rsidRPr="000144F3" w:rsidRDefault="00E100DC" w:rsidP="00E100DC">
                            <w:pPr>
                              <w:spacing w:after="0"/>
                              <w:rPr>
                                <w:b/>
                                <w:bCs/>
                              </w:rPr>
                            </w:pPr>
                            <w:r w:rsidRPr="00623A3D">
                              <w:t>221 W 21st St, Suite 1, Lorain, OH  44052</w:t>
                            </w:r>
                            <w:r w:rsidRPr="00623A3D">
                              <w:rPr>
                                <w:b/>
                                <w:bCs/>
                              </w:rPr>
                              <w:t xml:space="preserve"> </w:t>
                            </w:r>
                            <w:r>
                              <w:rPr>
                                <w:b/>
                                <w:bCs/>
                              </w:rPr>
                              <w:t>(440) 233-1086</w:t>
                            </w:r>
                          </w:p>
                          <w:p w14:paraId="0FCE388D" w14:textId="77777777" w:rsidR="00E100DC" w:rsidRPr="00F13CDD" w:rsidRDefault="00E100DC" w:rsidP="00E100DC">
                            <w:pPr>
                              <w:spacing w:after="0"/>
                              <w:rPr>
                                <w:b/>
                                <w:bCs/>
                                <w:sz w:val="8"/>
                                <w:szCs w:val="8"/>
                              </w:rPr>
                            </w:pPr>
                          </w:p>
                          <w:p w14:paraId="755C4280" w14:textId="77777777" w:rsidR="00E100DC" w:rsidRPr="003209D8" w:rsidRDefault="00E100DC" w:rsidP="00E100DC">
                            <w:pPr>
                              <w:spacing w:after="0"/>
                              <w:rPr>
                                <w:b/>
                                <w:bCs/>
                              </w:rPr>
                            </w:pPr>
                            <w:r w:rsidRPr="003209D8">
                              <w:rPr>
                                <w:b/>
                                <w:bCs/>
                              </w:rPr>
                              <w:t xml:space="preserve">Catholic Charities Family Center </w:t>
                            </w:r>
                          </w:p>
                          <w:p w14:paraId="6F701B10" w14:textId="77777777" w:rsidR="00E100DC" w:rsidRPr="00623A3D" w:rsidRDefault="00E100DC" w:rsidP="00E100DC">
                            <w:pPr>
                              <w:spacing w:after="0"/>
                              <w:rPr>
                                <w:b/>
                                <w:bCs/>
                              </w:rPr>
                            </w:pPr>
                            <w:r w:rsidRPr="00623A3D">
                              <w:t>2726 Caroline Ave, Lorain, OH 44055</w:t>
                            </w:r>
                            <w:r w:rsidRPr="00623A3D">
                              <w:rPr>
                                <w:b/>
                                <w:bCs/>
                              </w:rPr>
                              <w:t xml:space="preserve"> </w:t>
                            </w:r>
                            <w:r w:rsidRPr="00091D25">
                              <w:rPr>
                                <w:b/>
                                <w:bCs/>
                              </w:rPr>
                              <w:t>(440) 242-0056</w:t>
                            </w:r>
                          </w:p>
                          <w:p w14:paraId="3ACB2AAD" w14:textId="77777777" w:rsidR="00E100DC" w:rsidRPr="00F13CDD" w:rsidRDefault="00E100DC" w:rsidP="00E100DC">
                            <w:pPr>
                              <w:spacing w:after="0"/>
                              <w:rPr>
                                <w:b/>
                                <w:bCs/>
                                <w:sz w:val="8"/>
                                <w:szCs w:val="8"/>
                              </w:rPr>
                            </w:pPr>
                          </w:p>
                          <w:p w14:paraId="1F30FE0D" w14:textId="77777777" w:rsidR="00E100DC" w:rsidRPr="003209D8" w:rsidRDefault="00E100DC" w:rsidP="00E100DC">
                            <w:pPr>
                              <w:spacing w:after="0"/>
                              <w:rPr>
                                <w:b/>
                                <w:bCs/>
                              </w:rPr>
                            </w:pPr>
                            <w:r w:rsidRPr="003209D8">
                              <w:rPr>
                                <w:b/>
                                <w:bCs/>
                              </w:rPr>
                              <w:t xml:space="preserve">Neighborhood Alliance </w:t>
                            </w:r>
                          </w:p>
                          <w:p w14:paraId="0F5413ED" w14:textId="77777777" w:rsidR="00D07018" w:rsidRDefault="00E100DC" w:rsidP="00E100DC">
                            <w:pPr>
                              <w:spacing w:after="0"/>
                              <w:rPr>
                                <w:b/>
                                <w:bCs/>
                              </w:rPr>
                            </w:pPr>
                            <w:r w:rsidRPr="00623A3D">
                              <w:t>424 Earl Ct, Elyria, OH 44035</w:t>
                            </w:r>
                            <w:r w:rsidRPr="00623A3D">
                              <w:rPr>
                                <w:b/>
                                <w:bCs/>
                              </w:rPr>
                              <w:t xml:space="preserve"> </w:t>
                            </w:r>
                            <w:r w:rsidRPr="00202AFB">
                              <w:rPr>
                                <w:b/>
                                <w:bCs/>
                              </w:rPr>
                              <w:t>(440) 284-9724</w:t>
                            </w:r>
                          </w:p>
                          <w:p w14:paraId="6CE3332C" w14:textId="77777777" w:rsidR="00D07018" w:rsidRDefault="00D07018" w:rsidP="00E100DC">
                            <w:pPr>
                              <w:spacing w:after="0"/>
                              <w:rPr>
                                <w:b/>
                                <w:bCs/>
                              </w:rPr>
                            </w:pPr>
                          </w:p>
                          <w:p w14:paraId="0BBA86B6" w14:textId="24329DA7" w:rsidR="006C6750" w:rsidRDefault="00F13CDD" w:rsidP="00E100DC">
                            <w:pPr>
                              <w:spacing w:after="0"/>
                              <w:rPr>
                                <w:b/>
                                <w:bCs/>
                              </w:rPr>
                            </w:pPr>
                            <w:r>
                              <w:rPr>
                                <w:b/>
                                <w:bCs/>
                              </w:rPr>
                              <w:t>Lorain County Commun</w:t>
                            </w:r>
                            <w:r w:rsidR="00D07018">
                              <w:rPr>
                                <w:b/>
                                <w:bCs/>
                              </w:rPr>
                              <w:t>ity Action Agency</w:t>
                            </w:r>
                          </w:p>
                          <w:p w14:paraId="44D6D919" w14:textId="48D47B22" w:rsidR="00D07018" w:rsidRPr="00716C30" w:rsidRDefault="00F42D6B" w:rsidP="00E100DC">
                            <w:pPr>
                              <w:spacing w:after="0"/>
                            </w:pPr>
                            <w:r w:rsidRPr="00716C30">
                              <w:t>936 Broadway Ave., Lorain, OH 44052 (440)245-</w:t>
                            </w:r>
                            <w:r w:rsidR="004E1064" w:rsidRPr="00716C30">
                              <w:t>2009</w:t>
                            </w:r>
                          </w:p>
                          <w:p w14:paraId="1A849056" w14:textId="4B73E881" w:rsidR="004E1064" w:rsidRPr="00716C30" w:rsidRDefault="00F66D47" w:rsidP="00E100DC">
                            <w:pPr>
                              <w:spacing w:after="0"/>
                            </w:pPr>
                            <w:r w:rsidRPr="00716C30">
                              <w:t>Home Energy Assistance Program</w:t>
                            </w:r>
                          </w:p>
                          <w:p w14:paraId="38AB762E" w14:textId="743429D6" w:rsidR="00F66D47" w:rsidRPr="00716C30" w:rsidRDefault="00716C30" w:rsidP="00E100DC">
                            <w:pPr>
                              <w:spacing w:after="0"/>
                            </w:pPr>
                            <w:r w:rsidRPr="00716C30">
                              <w:t>www.lccaa.net</w:t>
                            </w:r>
                          </w:p>
                          <w:p w14:paraId="6D066C05" w14:textId="2A6AF3A1" w:rsidR="00F13CDD" w:rsidRDefault="00F13CDD" w:rsidP="00E100DC">
                            <w:pPr>
                              <w:spacing w:after="0"/>
                              <w:rPr>
                                <w:b/>
                                <w:bCs/>
                              </w:rPr>
                            </w:pPr>
                          </w:p>
                          <w:p w14:paraId="64112C0C" w14:textId="77777777" w:rsidR="00F13CDD" w:rsidRPr="00474663" w:rsidRDefault="00F13CDD" w:rsidP="00E100DC">
                            <w:pPr>
                              <w:spacing w:after="0"/>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4E6A9" id="_x0000_s1035" type="#_x0000_t202" style="position:absolute;margin-left:8.25pt;margin-top:0;width:294pt;height:539.2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" stroked="f">
                <v:textbox>
                  <w:txbxContent>
                    <w:p w14:paraId="4820D568" w14:textId="4706EC82" w:rsidR="00A7611B" w:rsidRPr="00E87849" w:rsidRDefault="00A7611B" w:rsidP="00A7611B">
                      <w:pPr>
                        <w:spacing w:after="0"/>
                        <w:rPr>
                          <w:b/>
                          <w:bCs/>
                          <w:color w:val="A8422A" w:themeColor="accent3" w:themeShade="BF"/>
                          <w:sz w:val="40"/>
                          <w:szCs w:val="40"/>
                        </w:rPr>
                      </w:pPr>
                      <w:r w:rsidRPr="00E87849">
                        <w:rPr>
                          <w:b/>
                          <w:bCs/>
                          <w:color w:val="A8422A" w:themeColor="accent3" w:themeShade="BF"/>
                          <w:sz w:val="40"/>
                          <w:szCs w:val="40"/>
                        </w:rPr>
                        <w:t>Food Pantries</w:t>
                      </w:r>
                    </w:p>
                    <w:p w14:paraId="2EA7E082" w14:textId="77777777" w:rsidR="00A7611B" w:rsidRPr="00480002" w:rsidRDefault="00A7611B" w:rsidP="00A7611B">
                      <w:pPr>
                        <w:spacing w:after="0"/>
                        <w:rPr>
                          <w:b/>
                          <w:bCs/>
                        </w:rPr>
                      </w:pPr>
                      <w:r w:rsidRPr="00480002">
                        <w:rPr>
                          <w:b/>
                          <w:bCs/>
                        </w:rPr>
                        <w:t>Nueva Luz Urban Resource Center</w:t>
                      </w:r>
                    </w:p>
                    <w:p w14:paraId="795C9A03" w14:textId="77777777" w:rsidR="00A7611B" w:rsidRPr="00480002" w:rsidRDefault="00A7611B" w:rsidP="00A7611B">
                      <w:pPr>
                        <w:spacing w:after="0"/>
                        <w:rPr>
                          <w:b/>
                          <w:bCs/>
                        </w:rPr>
                      </w:pPr>
                      <w:r w:rsidRPr="00480002">
                        <w:t>221 West 21</w:t>
                      </w:r>
                      <w:r w:rsidRPr="00480002">
                        <w:rPr>
                          <w:vertAlign w:val="superscript"/>
                        </w:rPr>
                        <w:t>st</w:t>
                      </w:r>
                      <w:r w:rsidRPr="00480002">
                        <w:t xml:space="preserve"> St, Suite 1, Lorain, OH 44052 (</w:t>
                      </w:r>
                      <w:r w:rsidRPr="00480002">
                        <w:rPr>
                          <w:b/>
                          <w:bCs/>
                        </w:rPr>
                        <w:t>440)233-1086</w:t>
                      </w:r>
                    </w:p>
                    <w:p w14:paraId="708D6D88" w14:textId="77777777" w:rsidR="00A7611B" w:rsidRPr="00480002" w:rsidRDefault="002B014E" w:rsidP="00A7611B">
                      <w:pPr>
                        <w:spacing w:after="0"/>
                      </w:pPr>
                      <w:hyperlink r:id="rId21" w:history="1">
                        <w:r w:rsidR="00A7611B" w:rsidRPr="00480002">
                          <w:rPr>
                            <w:rStyle w:val="Hyperlink"/>
                            <w:color w:val="595959" w:themeColor="text1" w:themeTint="A6"/>
                            <w:u w:val="none"/>
                          </w:rPr>
                          <w:t>www.nlurc.org</w:t>
                        </w:r>
                      </w:hyperlink>
                    </w:p>
                    <w:p w14:paraId="7CAFF1C3" w14:textId="77777777" w:rsidR="00A7611B" w:rsidRPr="00474663" w:rsidRDefault="00A7611B" w:rsidP="00A7611B">
                      <w:pPr>
                        <w:spacing w:after="0"/>
                        <w:rPr>
                          <w:sz w:val="8"/>
                          <w:szCs w:val="8"/>
                        </w:rPr>
                      </w:pPr>
                    </w:p>
                    <w:p w14:paraId="04DAD3AF" w14:textId="77777777" w:rsidR="00A7611B" w:rsidRPr="00480002" w:rsidRDefault="00A7611B" w:rsidP="00A7611B">
                      <w:pPr>
                        <w:spacing w:after="0"/>
                        <w:rPr>
                          <w:b/>
                          <w:bCs/>
                        </w:rPr>
                      </w:pPr>
                      <w:r w:rsidRPr="00480002">
                        <w:rPr>
                          <w:b/>
                          <w:bCs/>
                        </w:rPr>
                        <w:t xml:space="preserve">Catholic Charities Family Center </w:t>
                      </w:r>
                    </w:p>
                    <w:p w14:paraId="59F78E34" w14:textId="77777777" w:rsidR="00A7611B" w:rsidRPr="00480002" w:rsidRDefault="00A7611B" w:rsidP="00A7611B">
                      <w:pPr>
                        <w:spacing w:after="0"/>
                        <w:rPr>
                          <w:b/>
                          <w:bCs/>
                        </w:rPr>
                      </w:pPr>
                      <w:r w:rsidRPr="00480002">
                        <w:t>2726 Caroline Ave, Lorain, OH 44055 (</w:t>
                      </w:r>
                      <w:r w:rsidRPr="00480002">
                        <w:rPr>
                          <w:b/>
                          <w:bCs/>
                        </w:rPr>
                        <w:t>440)242-0056</w:t>
                      </w:r>
                    </w:p>
                    <w:p w14:paraId="0917527C" w14:textId="77777777" w:rsidR="00A7611B" w:rsidRPr="00480002" w:rsidRDefault="002B014E" w:rsidP="00A7611B">
                      <w:pPr>
                        <w:spacing w:after="0"/>
                      </w:pPr>
                      <w:hyperlink r:id="rId22" w:history="1">
                        <w:r w:rsidR="00A7611B" w:rsidRPr="00480002">
                          <w:rPr>
                            <w:rStyle w:val="Hyperlink"/>
                            <w:color w:val="595959" w:themeColor="text1" w:themeTint="A6"/>
                            <w:u w:val="none"/>
                          </w:rPr>
                          <w:t>www.ccdocle.org/locations/st-elizabeth-center</w:t>
                        </w:r>
                      </w:hyperlink>
                    </w:p>
                    <w:p w14:paraId="5EC4209C" w14:textId="77777777" w:rsidR="00A7611B" w:rsidRPr="00474663" w:rsidRDefault="00A7611B" w:rsidP="00A7611B">
                      <w:pPr>
                        <w:spacing w:after="0"/>
                        <w:rPr>
                          <w:sz w:val="8"/>
                          <w:szCs w:val="8"/>
                        </w:rPr>
                      </w:pPr>
                    </w:p>
                    <w:p w14:paraId="2523D80A" w14:textId="77777777" w:rsidR="00A7611B" w:rsidRPr="00480002" w:rsidRDefault="00A7611B" w:rsidP="00A7611B">
                      <w:pPr>
                        <w:spacing w:after="0"/>
                        <w:rPr>
                          <w:b/>
                          <w:bCs/>
                        </w:rPr>
                      </w:pPr>
                      <w:r w:rsidRPr="00480002">
                        <w:rPr>
                          <w:b/>
                          <w:bCs/>
                        </w:rPr>
                        <w:t>Lorain Christian Temple</w:t>
                      </w:r>
                    </w:p>
                    <w:p w14:paraId="6B23C987" w14:textId="77777777" w:rsidR="00A7611B" w:rsidRPr="00480002" w:rsidRDefault="00A7611B" w:rsidP="00A7611B">
                      <w:pPr>
                        <w:spacing w:after="0"/>
                      </w:pPr>
                      <w:r w:rsidRPr="00480002">
                        <w:t>940 W. 5</w:t>
                      </w:r>
                      <w:r w:rsidRPr="00480002">
                        <w:rPr>
                          <w:vertAlign w:val="superscript"/>
                        </w:rPr>
                        <w:t>th</w:t>
                      </w:r>
                      <w:r w:rsidRPr="00480002">
                        <w:t xml:space="preserve"> St, Lorain, OH 44052 </w:t>
                      </w:r>
                      <w:r w:rsidRPr="00480002">
                        <w:rPr>
                          <w:b/>
                          <w:bCs/>
                        </w:rPr>
                        <w:t>(440)244-5883</w:t>
                      </w:r>
                    </w:p>
                    <w:p w14:paraId="56F72E56" w14:textId="77777777" w:rsidR="00A7611B" w:rsidRPr="00480002" w:rsidRDefault="002B014E" w:rsidP="00A7611B">
                      <w:pPr>
                        <w:spacing w:after="0"/>
                      </w:pPr>
                      <w:hyperlink r:id="rId23" w:history="1">
                        <w:r w:rsidR="00A7611B" w:rsidRPr="00480002">
                          <w:rPr>
                            <w:rStyle w:val="Hyperlink"/>
                            <w:color w:val="595959" w:themeColor="text1" w:themeTint="A6"/>
                            <w:u w:val="none"/>
                          </w:rPr>
                          <w:t>www.loraindisciples.org</w:t>
                        </w:r>
                      </w:hyperlink>
                    </w:p>
                    <w:p w14:paraId="63B98177" w14:textId="77777777" w:rsidR="00A7611B" w:rsidRPr="00474663" w:rsidRDefault="00A7611B" w:rsidP="00A7611B">
                      <w:pPr>
                        <w:spacing w:after="0"/>
                        <w:rPr>
                          <w:sz w:val="8"/>
                          <w:szCs w:val="8"/>
                        </w:rPr>
                      </w:pPr>
                    </w:p>
                    <w:p w14:paraId="5EA8A578" w14:textId="77777777" w:rsidR="00A7611B" w:rsidRPr="00480002" w:rsidRDefault="00A7611B" w:rsidP="00A7611B">
                      <w:pPr>
                        <w:spacing w:after="0"/>
                        <w:rPr>
                          <w:b/>
                          <w:bCs/>
                        </w:rPr>
                      </w:pPr>
                      <w:r w:rsidRPr="00480002">
                        <w:rPr>
                          <w:b/>
                          <w:bCs/>
                        </w:rPr>
                        <w:t>The Love Center Food Cupboard</w:t>
                      </w:r>
                    </w:p>
                    <w:p w14:paraId="06E0D460" w14:textId="77777777" w:rsidR="00A7611B" w:rsidRPr="00480002" w:rsidRDefault="00A7611B" w:rsidP="00A7611B">
                      <w:pPr>
                        <w:spacing w:after="0"/>
                        <w:rPr>
                          <w:b/>
                          <w:bCs/>
                        </w:rPr>
                      </w:pPr>
                      <w:r w:rsidRPr="00480002">
                        <w:t>1405 E. 28</w:t>
                      </w:r>
                      <w:r w:rsidRPr="00480002">
                        <w:rPr>
                          <w:vertAlign w:val="superscript"/>
                        </w:rPr>
                        <w:t>th</w:t>
                      </w:r>
                      <w:r w:rsidRPr="00480002">
                        <w:t xml:space="preserve"> St, Lorain, OH 44052 </w:t>
                      </w:r>
                      <w:r w:rsidRPr="00480002">
                        <w:rPr>
                          <w:b/>
                          <w:bCs/>
                        </w:rPr>
                        <w:t>(440)288-2029</w:t>
                      </w:r>
                    </w:p>
                    <w:p w14:paraId="7A4009F0" w14:textId="77777777" w:rsidR="00A7611B" w:rsidRPr="00474663" w:rsidRDefault="00A7611B" w:rsidP="00A7611B">
                      <w:pPr>
                        <w:spacing w:after="0"/>
                        <w:rPr>
                          <w:b/>
                          <w:bCs/>
                          <w:sz w:val="8"/>
                          <w:szCs w:val="8"/>
                        </w:rPr>
                      </w:pPr>
                    </w:p>
                    <w:p w14:paraId="05CA3CB2" w14:textId="77777777" w:rsidR="00A7611B" w:rsidRPr="00480002" w:rsidRDefault="00A7611B" w:rsidP="00A7611B">
                      <w:pPr>
                        <w:spacing w:after="0"/>
                        <w:rPr>
                          <w:b/>
                          <w:bCs/>
                        </w:rPr>
                      </w:pPr>
                      <w:r w:rsidRPr="00480002">
                        <w:rPr>
                          <w:b/>
                          <w:bCs/>
                        </w:rPr>
                        <w:t>Faith Ministries Christian Center Food Pantry</w:t>
                      </w:r>
                    </w:p>
                    <w:p w14:paraId="3A87198F" w14:textId="77777777" w:rsidR="00A7611B" w:rsidRPr="00480002" w:rsidRDefault="00A7611B" w:rsidP="00A7611B">
                      <w:pPr>
                        <w:spacing w:after="0"/>
                        <w:rPr>
                          <w:b/>
                          <w:bCs/>
                        </w:rPr>
                      </w:pPr>
                      <w:r w:rsidRPr="00480002">
                        <w:t>1306 Euclid Ave, Lorain, OH</w:t>
                      </w:r>
                      <w:r w:rsidRPr="00480002">
                        <w:rPr>
                          <w:b/>
                          <w:bCs/>
                        </w:rPr>
                        <w:t xml:space="preserve"> </w:t>
                      </w:r>
                      <w:r w:rsidRPr="00480002">
                        <w:t>44052</w:t>
                      </w:r>
                      <w:r w:rsidRPr="00480002">
                        <w:rPr>
                          <w:b/>
                          <w:bCs/>
                        </w:rPr>
                        <w:t xml:space="preserve"> (440)288-3622</w:t>
                      </w:r>
                    </w:p>
                    <w:p w14:paraId="6BEC52D2" w14:textId="77777777" w:rsidR="00A7611B" w:rsidRPr="00474663" w:rsidRDefault="00A7611B" w:rsidP="00A7611B">
                      <w:pPr>
                        <w:spacing w:after="0"/>
                        <w:rPr>
                          <w:b/>
                          <w:bCs/>
                          <w:sz w:val="8"/>
                          <w:szCs w:val="8"/>
                        </w:rPr>
                      </w:pPr>
                    </w:p>
                    <w:p w14:paraId="64323441" w14:textId="77777777" w:rsidR="00A7611B" w:rsidRPr="00480002" w:rsidRDefault="00A7611B" w:rsidP="00A7611B">
                      <w:pPr>
                        <w:spacing w:after="0"/>
                        <w:rPr>
                          <w:b/>
                          <w:bCs/>
                        </w:rPr>
                      </w:pPr>
                      <w:r w:rsidRPr="00480002">
                        <w:rPr>
                          <w:b/>
                          <w:bCs/>
                        </w:rPr>
                        <w:t>We Care We Share Ministries</w:t>
                      </w:r>
                    </w:p>
                    <w:p w14:paraId="750B8617" w14:textId="77777777" w:rsidR="00A7611B" w:rsidRPr="00480002" w:rsidRDefault="00A7611B" w:rsidP="00A7611B">
                      <w:pPr>
                        <w:spacing w:after="0"/>
                        <w:rPr>
                          <w:b/>
                          <w:bCs/>
                        </w:rPr>
                      </w:pPr>
                      <w:r w:rsidRPr="00480002">
                        <w:t>1888 E. 31</w:t>
                      </w:r>
                      <w:r w:rsidRPr="00480002">
                        <w:rPr>
                          <w:vertAlign w:val="superscript"/>
                        </w:rPr>
                        <w:t>st</w:t>
                      </w:r>
                      <w:r w:rsidRPr="00480002">
                        <w:t xml:space="preserve"> St, Lorain, OH 44055</w:t>
                      </w:r>
                      <w:r w:rsidRPr="00480002">
                        <w:rPr>
                          <w:b/>
                          <w:bCs/>
                        </w:rPr>
                        <w:t xml:space="preserve"> (440)714-2690</w:t>
                      </w:r>
                    </w:p>
                    <w:p w14:paraId="56241072" w14:textId="60E7697E" w:rsidR="00A7611B" w:rsidRPr="00474663" w:rsidRDefault="00A7611B" w:rsidP="00A7611B">
                      <w:pPr>
                        <w:spacing w:after="0"/>
                        <w:rPr>
                          <w:b/>
                          <w:bCs/>
                          <w:sz w:val="8"/>
                          <w:szCs w:val="8"/>
                        </w:rPr>
                      </w:pPr>
                    </w:p>
                    <w:p w14:paraId="08ECB942" w14:textId="429989CF" w:rsidR="00A7611B" w:rsidRDefault="009D678A" w:rsidP="009D678A">
                      <w:pPr>
                        <w:spacing w:after="0"/>
                        <w:rPr>
                          <w:b/>
                          <w:bCs/>
                        </w:rPr>
                      </w:pPr>
                      <w:r>
                        <w:rPr>
                          <w:b/>
                          <w:bCs/>
                        </w:rPr>
                        <w:t>Commodore Cupboard (for LCCC students only)</w:t>
                      </w:r>
                    </w:p>
                    <w:p w14:paraId="17489E6C" w14:textId="25001A74" w:rsidR="009D678A" w:rsidRPr="00854618" w:rsidRDefault="00504EEC" w:rsidP="009D678A">
                      <w:pPr>
                        <w:spacing w:after="0"/>
                      </w:pPr>
                      <w:r w:rsidRPr="00854618">
                        <w:t>1005</w:t>
                      </w:r>
                      <w:r w:rsidR="00D66961" w:rsidRPr="00854618">
                        <w:t xml:space="preserve"> Abbe Rd, N. Elyria, OH  44035</w:t>
                      </w:r>
                      <w:r w:rsidR="00854618" w:rsidRPr="00854618">
                        <w:t xml:space="preserve"> 440-366-7486</w:t>
                      </w:r>
                    </w:p>
                    <w:p w14:paraId="10039DB9" w14:textId="5A6E5030" w:rsidR="00854618" w:rsidRDefault="00E34539" w:rsidP="009D678A">
                      <w:pPr>
                        <w:spacing w:after="0"/>
                      </w:pPr>
                      <w:r>
                        <w:t>c</w:t>
                      </w:r>
                      <w:r w:rsidR="00854618" w:rsidRPr="00854618">
                        <w:t>ommodorecupboard.edu</w:t>
                      </w:r>
                    </w:p>
                    <w:p w14:paraId="1A397483" w14:textId="77777777" w:rsidR="00264026" w:rsidRDefault="00264026" w:rsidP="009D678A">
                      <w:pPr>
                        <w:spacing w:after="0"/>
                      </w:pPr>
                    </w:p>
                    <w:p w14:paraId="39955D68" w14:textId="77777777" w:rsidR="00E100DC" w:rsidRPr="00E87849" w:rsidRDefault="00E100DC" w:rsidP="00E100DC">
                      <w:pPr>
                        <w:spacing w:after="0"/>
                        <w:rPr>
                          <w:b/>
                          <w:bCs/>
                          <w:color w:val="A8422A" w:themeColor="accent3" w:themeShade="BF"/>
                          <w:sz w:val="40"/>
                          <w:szCs w:val="40"/>
                        </w:rPr>
                      </w:pPr>
                      <w:r w:rsidRPr="00E87849">
                        <w:rPr>
                          <w:b/>
                          <w:bCs/>
                          <w:color w:val="A8422A" w:themeColor="accent3" w:themeShade="BF"/>
                          <w:sz w:val="40"/>
                          <w:szCs w:val="40"/>
                        </w:rPr>
                        <w:t>Rent/Utility Assistance</w:t>
                      </w:r>
                    </w:p>
                    <w:p w14:paraId="322D2849" w14:textId="77777777" w:rsidR="00E100DC" w:rsidRDefault="00E100DC" w:rsidP="00E100DC">
                      <w:pPr>
                        <w:spacing w:after="0"/>
                        <w:rPr>
                          <w:b/>
                          <w:bCs/>
                        </w:rPr>
                      </w:pPr>
                      <w:r w:rsidRPr="0071375B">
                        <w:rPr>
                          <w:b/>
                          <w:bCs/>
                        </w:rPr>
                        <w:t xml:space="preserve">Nueva Luz Urban Resource Center </w:t>
                      </w:r>
                    </w:p>
                    <w:p w14:paraId="096F59A1" w14:textId="77777777" w:rsidR="00E100DC" w:rsidRPr="000144F3" w:rsidRDefault="00E100DC" w:rsidP="00E100DC">
                      <w:pPr>
                        <w:spacing w:after="0"/>
                        <w:rPr>
                          <w:b/>
                          <w:bCs/>
                        </w:rPr>
                      </w:pPr>
                      <w:r w:rsidRPr="00623A3D">
                        <w:t>221 W 21st St, Suite 1, Lorain, OH  44052</w:t>
                      </w:r>
                      <w:r w:rsidRPr="00623A3D">
                        <w:rPr>
                          <w:b/>
                          <w:bCs/>
                        </w:rPr>
                        <w:t xml:space="preserve"> </w:t>
                      </w:r>
                      <w:r>
                        <w:rPr>
                          <w:b/>
                          <w:bCs/>
                        </w:rPr>
                        <w:t>(440) 233-1086</w:t>
                      </w:r>
                    </w:p>
                    <w:p w14:paraId="0FCE388D" w14:textId="77777777" w:rsidR="00E100DC" w:rsidRPr="00F13CDD" w:rsidRDefault="00E100DC" w:rsidP="00E100DC">
                      <w:pPr>
                        <w:spacing w:after="0"/>
                        <w:rPr>
                          <w:b/>
                          <w:bCs/>
                          <w:sz w:val="8"/>
                          <w:szCs w:val="8"/>
                        </w:rPr>
                      </w:pPr>
                    </w:p>
                    <w:p w14:paraId="755C4280" w14:textId="77777777" w:rsidR="00E100DC" w:rsidRPr="003209D8" w:rsidRDefault="00E100DC" w:rsidP="00E100DC">
                      <w:pPr>
                        <w:spacing w:after="0"/>
                        <w:rPr>
                          <w:b/>
                          <w:bCs/>
                        </w:rPr>
                      </w:pPr>
                      <w:r w:rsidRPr="003209D8">
                        <w:rPr>
                          <w:b/>
                          <w:bCs/>
                        </w:rPr>
                        <w:t xml:space="preserve">Catholic Charities Family Center </w:t>
                      </w:r>
                    </w:p>
                    <w:p w14:paraId="6F701B10" w14:textId="77777777" w:rsidR="00E100DC" w:rsidRPr="00623A3D" w:rsidRDefault="00E100DC" w:rsidP="00E100DC">
                      <w:pPr>
                        <w:spacing w:after="0"/>
                        <w:rPr>
                          <w:b/>
                          <w:bCs/>
                        </w:rPr>
                      </w:pPr>
                      <w:r w:rsidRPr="00623A3D">
                        <w:t>2726 Caroline Ave, Lorain, OH 44055</w:t>
                      </w:r>
                      <w:r w:rsidRPr="00623A3D">
                        <w:rPr>
                          <w:b/>
                          <w:bCs/>
                        </w:rPr>
                        <w:t xml:space="preserve"> </w:t>
                      </w:r>
                      <w:r w:rsidRPr="00091D25">
                        <w:rPr>
                          <w:b/>
                          <w:bCs/>
                        </w:rPr>
                        <w:t>(440) 242-0056</w:t>
                      </w:r>
                    </w:p>
                    <w:p w14:paraId="3ACB2AAD" w14:textId="77777777" w:rsidR="00E100DC" w:rsidRPr="00F13CDD" w:rsidRDefault="00E100DC" w:rsidP="00E100DC">
                      <w:pPr>
                        <w:spacing w:after="0"/>
                        <w:rPr>
                          <w:b/>
                          <w:bCs/>
                          <w:sz w:val="8"/>
                          <w:szCs w:val="8"/>
                        </w:rPr>
                      </w:pPr>
                    </w:p>
                    <w:p w14:paraId="1F30FE0D" w14:textId="77777777" w:rsidR="00E100DC" w:rsidRPr="003209D8" w:rsidRDefault="00E100DC" w:rsidP="00E100DC">
                      <w:pPr>
                        <w:spacing w:after="0"/>
                        <w:rPr>
                          <w:b/>
                          <w:bCs/>
                        </w:rPr>
                      </w:pPr>
                      <w:r w:rsidRPr="003209D8">
                        <w:rPr>
                          <w:b/>
                          <w:bCs/>
                        </w:rPr>
                        <w:t xml:space="preserve">Neighborhood Alliance </w:t>
                      </w:r>
                    </w:p>
                    <w:p w14:paraId="0F5413ED" w14:textId="77777777" w:rsidR="00D07018" w:rsidRDefault="00E100DC" w:rsidP="00E100DC">
                      <w:pPr>
                        <w:spacing w:after="0"/>
                        <w:rPr>
                          <w:b/>
                          <w:bCs/>
                        </w:rPr>
                      </w:pPr>
                      <w:r w:rsidRPr="00623A3D">
                        <w:t>424 Earl Ct, Elyria, OH 44035</w:t>
                      </w:r>
                      <w:r w:rsidRPr="00623A3D">
                        <w:rPr>
                          <w:b/>
                          <w:bCs/>
                        </w:rPr>
                        <w:t xml:space="preserve"> </w:t>
                      </w:r>
                      <w:r w:rsidRPr="00202AFB">
                        <w:rPr>
                          <w:b/>
                          <w:bCs/>
                        </w:rPr>
                        <w:t>(440) 284-9724</w:t>
                      </w:r>
                    </w:p>
                    <w:p w14:paraId="6CE3332C" w14:textId="77777777" w:rsidR="00D07018" w:rsidRDefault="00D07018" w:rsidP="00E100DC">
                      <w:pPr>
                        <w:spacing w:after="0"/>
                        <w:rPr>
                          <w:b/>
                          <w:bCs/>
                        </w:rPr>
                      </w:pPr>
                    </w:p>
                    <w:p w14:paraId="0BBA86B6" w14:textId="24329DA7" w:rsidR="006C6750" w:rsidRDefault="00F13CDD" w:rsidP="00E100DC">
                      <w:pPr>
                        <w:spacing w:after="0"/>
                        <w:rPr>
                          <w:b/>
                          <w:bCs/>
                        </w:rPr>
                      </w:pPr>
                      <w:r>
                        <w:rPr>
                          <w:b/>
                          <w:bCs/>
                        </w:rPr>
                        <w:t>Lorain County Commun</w:t>
                      </w:r>
                      <w:r w:rsidR="00D07018">
                        <w:rPr>
                          <w:b/>
                          <w:bCs/>
                        </w:rPr>
                        <w:t>ity Action Agency</w:t>
                      </w:r>
                    </w:p>
                    <w:p w14:paraId="44D6D919" w14:textId="48D47B22" w:rsidR="00D07018" w:rsidRPr="00716C30" w:rsidRDefault="00F42D6B" w:rsidP="00E100DC">
                      <w:pPr>
                        <w:spacing w:after="0"/>
                      </w:pPr>
                      <w:r w:rsidRPr="00716C30">
                        <w:t>936 Broadway Ave., Lorain, OH 44052 (440)245-</w:t>
                      </w:r>
                      <w:r w:rsidR="004E1064" w:rsidRPr="00716C30">
                        <w:t>2009</w:t>
                      </w:r>
                    </w:p>
                    <w:p w14:paraId="1A849056" w14:textId="4B73E881" w:rsidR="004E1064" w:rsidRPr="00716C30" w:rsidRDefault="00F66D47" w:rsidP="00E100DC">
                      <w:pPr>
                        <w:spacing w:after="0"/>
                      </w:pPr>
                      <w:r w:rsidRPr="00716C30">
                        <w:t>Home Energy Assistance Program</w:t>
                      </w:r>
                    </w:p>
                    <w:p w14:paraId="38AB762E" w14:textId="743429D6" w:rsidR="00F66D47" w:rsidRPr="00716C30" w:rsidRDefault="00716C30" w:rsidP="00E100DC">
                      <w:pPr>
                        <w:spacing w:after="0"/>
                      </w:pPr>
                      <w:r w:rsidRPr="00716C30">
                        <w:t>www.lccaa.net</w:t>
                      </w:r>
                    </w:p>
                    <w:p w14:paraId="6D066C05" w14:textId="2A6AF3A1" w:rsidR="00F13CDD" w:rsidRDefault="00F13CDD" w:rsidP="00E100DC">
                      <w:pPr>
                        <w:spacing w:after="0"/>
                        <w:rPr>
                          <w:b/>
                          <w:bCs/>
                        </w:rPr>
                      </w:pPr>
                    </w:p>
                    <w:p w14:paraId="64112C0C" w14:textId="77777777" w:rsidR="00F13CDD" w:rsidRPr="00474663" w:rsidRDefault="00F13CDD" w:rsidP="00E100DC">
                      <w:pPr>
                        <w:spacing w:after="0"/>
                        <w:rPr>
                          <w:sz w:val="16"/>
                          <w:szCs w:val="16"/>
                        </w:rPr>
                      </w:pPr>
                    </w:p>
                  </w:txbxContent>
                </v:textbox>
                <w10:wrap type="square"/>
              </v:shape>
            </w:pict>
          </mc:Fallback>
        </mc:AlternateContent>
      </w:r>
    </w:p>
    <w:tbl>
      <w:tblPr>
        <w:tblW w:w="0" w:type="auto"/>
        <w:tblCellMar>
          <w:left w:w="0" w:type="dxa"/>
          <w:right w:w="0" w:type="dxa"/>
        </w:tblCellMar>
        <w:tblLook w:val="04A0" w:firstRow="1" w:lastRow="0" w:firstColumn="1" w:lastColumn="0" w:noHBand="0" w:noVBand="1"/>
        <w:tblDescription w:val="Page layout for 2 interior booklet pages"/>
      </w:tblPr>
      <w:tblGrid>
        <w:gridCol w:w="6330"/>
        <w:gridCol w:w="510"/>
        <w:gridCol w:w="510"/>
        <w:gridCol w:w="7050"/>
      </w:tblGrid>
      <w:tr w:rsidR="0017561D" w14:paraId="085B8F66" w14:textId="77777777">
        <w:trPr>
          <w:trHeight w:hRule="exact" w:val="9792"/>
        </w:trPr>
        <w:tc>
          <w:tcPr>
            <w:tcW w:w="6192" w:type="dxa"/>
          </w:tcPr>
          <w:p w14:paraId="7C23EFFB" w14:textId="6B99B451" w:rsidR="00037C6A" w:rsidRPr="00480002" w:rsidRDefault="00C224A4" w:rsidP="007360D9">
            <w:pPr>
              <w:rPr>
                <w:sz w:val="40"/>
                <w:szCs w:val="40"/>
              </w:rPr>
            </w:pPr>
            <w:r>
              <w:rPr>
                <w:noProof/>
              </w:rPr>
              <w:lastRenderedPageBreak/>
              <mc:AlternateContent>
                <mc:Choice Requires="wps">
                  <w:drawing>
                    <wp:anchor distT="45720" distB="45720" distL="114300" distR="114300" simplePos="0" relativeHeight="251663872" behindDoc="0" locked="0" layoutInCell="1" allowOverlap="1" wp14:anchorId="5F47C4CC" wp14:editId="13D28327">
                      <wp:simplePos x="0" y="0"/>
                      <wp:positionH relativeFrom="column">
                        <wp:posOffset>0</wp:posOffset>
                      </wp:positionH>
                      <wp:positionV relativeFrom="paragraph">
                        <wp:posOffset>9525</wp:posOffset>
                      </wp:positionV>
                      <wp:extent cx="4010025" cy="7486650"/>
                      <wp:effectExtent l="0" t="0" r="952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7486650"/>
                              </a:xfrm>
                              <a:prstGeom prst="rect">
                                <a:avLst/>
                              </a:prstGeom>
                              <a:solidFill>
                                <a:srgbClr val="FFFFFF"/>
                              </a:solidFill>
                              <a:ln w="9525">
                                <a:noFill/>
                                <a:miter lim="800000"/>
                                <a:headEnd/>
                                <a:tailEnd/>
                              </a:ln>
                            </wps:spPr>
                            <wps:txbx>
                              <w:txbxContent>
                                <w:p w14:paraId="451871C8" w14:textId="77777777" w:rsidR="00E87849" w:rsidRDefault="00E87849" w:rsidP="00627522">
                                  <w:pPr>
                                    <w:spacing w:after="0"/>
                                    <w:rPr>
                                      <w:sz w:val="40"/>
                                      <w:szCs w:val="40"/>
                                      <w:u w:val="single"/>
                                    </w:rPr>
                                  </w:pPr>
                                </w:p>
                                <w:p w14:paraId="19EB0E48" w14:textId="4CB7DFFB" w:rsidR="00627522" w:rsidRPr="00E87849" w:rsidRDefault="00627522" w:rsidP="00627522">
                                  <w:pPr>
                                    <w:spacing w:after="0"/>
                                    <w:rPr>
                                      <w:b/>
                                      <w:bCs/>
                                      <w:color w:val="A8422A" w:themeColor="accent3" w:themeShade="BF"/>
                                      <w:sz w:val="40"/>
                                      <w:szCs w:val="40"/>
                                    </w:rPr>
                                  </w:pPr>
                                  <w:r w:rsidRPr="00E87849">
                                    <w:rPr>
                                      <w:b/>
                                      <w:bCs/>
                                      <w:color w:val="A8422A" w:themeColor="accent3" w:themeShade="BF"/>
                                      <w:sz w:val="40"/>
                                      <w:szCs w:val="40"/>
                                    </w:rPr>
                                    <w:t>Drug/Alcohol Recovery</w:t>
                                  </w:r>
                                </w:p>
                                <w:p w14:paraId="698FA4CA" w14:textId="77777777" w:rsidR="00627522" w:rsidRPr="00716C2B" w:rsidRDefault="00627522" w:rsidP="00627522">
                                  <w:pPr>
                                    <w:spacing w:after="0"/>
                                    <w:rPr>
                                      <w:b/>
                                      <w:bCs/>
                                    </w:rPr>
                                  </w:pPr>
                                  <w:r w:rsidRPr="00716C2B">
                                    <w:rPr>
                                      <w:b/>
                                      <w:bCs/>
                                    </w:rPr>
                                    <w:t>The LCADA Way (Inpatient &amp; Outpatient)</w:t>
                                  </w:r>
                                </w:p>
                                <w:p w14:paraId="46B1C1E8" w14:textId="77777777" w:rsidR="00627522" w:rsidRPr="00716C2B" w:rsidRDefault="00627522" w:rsidP="00627522">
                                  <w:pPr>
                                    <w:spacing w:after="0"/>
                                    <w:rPr>
                                      <w:b/>
                                      <w:bCs/>
                                    </w:rPr>
                                  </w:pPr>
                                  <w:r w:rsidRPr="00716C2B">
                                    <w:t xml:space="preserve">2115 W. Park Dr, Lorain, OH 44053 </w:t>
                                  </w:r>
                                  <w:r w:rsidRPr="00716C2B">
                                    <w:rPr>
                                      <w:b/>
                                      <w:bCs/>
                                    </w:rPr>
                                    <w:t>(440) 989-4900</w:t>
                                  </w:r>
                                </w:p>
                                <w:p w14:paraId="2C68CA08" w14:textId="77777777" w:rsidR="00627522" w:rsidRPr="00374029" w:rsidRDefault="002B014E" w:rsidP="00627522">
                                  <w:pPr>
                                    <w:spacing w:after="0"/>
                                    <w:rPr>
                                      <w:u w:val="single"/>
                                    </w:rPr>
                                  </w:pPr>
                                  <w:hyperlink r:id="rId24" w:history="1">
                                    <w:r w:rsidR="00627522" w:rsidRPr="00374029">
                                      <w:rPr>
                                        <w:u w:val="single"/>
                                      </w:rPr>
                                      <w:t>www.thelcadaway.org</w:t>
                                    </w:r>
                                  </w:hyperlink>
                                </w:p>
                                <w:p w14:paraId="4B1B6C33" w14:textId="77777777" w:rsidR="00627522" w:rsidRPr="00CE144B" w:rsidRDefault="00627522" w:rsidP="00627522">
                                  <w:pPr>
                                    <w:spacing w:after="0"/>
                                    <w:rPr>
                                      <w:sz w:val="8"/>
                                      <w:szCs w:val="8"/>
                                    </w:rPr>
                                  </w:pPr>
                                </w:p>
                                <w:p w14:paraId="7612AB74" w14:textId="77777777" w:rsidR="00627522" w:rsidRPr="00716C2B" w:rsidRDefault="00627522" w:rsidP="00627522">
                                  <w:pPr>
                                    <w:spacing w:after="0"/>
                                    <w:rPr>
                                      <w:b/>
                                      <w:bCs/>
                                    </w:rPr>
                                  </w:pPr>
                                  <w:r w:rsidRPr="00716C2B">
                                    <w:rPr>
                                      <w:b/>
                                      <w:bCs/>
                                    </w:rPr>
                                    <w:t>Primary Purpose (Sober Living Homes)</w:t>
                                  </w:r>
                                </w:p>
                                <w:p w14:paraId="4548738E" w14:textId="77777777" w:rsidR="00627522" w:rsidRPr="00716C2B" w:rsidRDefault="00627522" w:rsidP="00627522">
                                  <w:pPr>
                                    <w:spacing w:after="0"/>
                                    <w:rPr>
                                      <w:b/>
                                      <w:bCs/>
                                    </w:rPr>
                                  </w:pPr>
                                  <w:r w:rsidRPr="00716C2B">
                                    <w:t>3222 N. Ridge Rd, Elyria, OH 44035 (</w:t>
                                  </w:r>
                                  <w:r w:rsidRPr="00716C2B">
                                    <w:rPr>
                                      <w:b/>
                                      <w:bCs/>
                                    </w:rPr>
                                    <w:t>440) 219-4774</w:t>
                                  </w:r>
                                </w:p>
                                <w:p w14:paraId="0785F684" w14:textId="77777777" w:rsidR="00627522" w:rsidRPr="00374029" w:rsidRDefault="002B014E" w:rsidP="00627522">
                                  <w:pPr>
                                    <w:spacing w:after="0"/>
                                    <w:rPr>
                                      <w:u w:val="single"/>
                                    </w:rPr>
                                  </w:pPr>
                                  <w:hyperlink r:id="rId25" w:history="1">
                                    <w:r w:rsidR="00627522" w:rsidRPr="00374029">
                                      <w:rPr>
                                        <w:u w:val="single"/>
                                      </w:rPr>
                                      <w:t>www.primarypurposecenter.com</w:t>
                                    </w:r>
                                  </w:hyperlink>
                                </w:p>
                                <w:p w14:paraId="394ED6F5" w14:textId="77777777" w:rsidR="00627522" w:rsidRPr="00CE144B" w:rsidRDefault="00627522" w:rsidP="00627522">
                                  <w:pPr>
                                    <w:spacing w:after="0"/>
                                    <w:rPr>
                                      <w:sz w:val="8"/>
                                      <w:szCs w:val="8"/>
                                    </w:rPr>
                                  </w:pPr>
                                </w:p>
                                <w:p w14:paraId="209946E7" w14:textId="77777777" w:rsidR="00627522" w:rsidRPr="00716C2B" w:rsidRDefault="00627522" w:rsidP="00627522">
                                  <w:pPr>
                                    <w:spacing w:after="0"/>
                                    <w:rPr>
                                      <w:b/>
                                      <w:bCs/>
                                    </w:rPr>
                                  </w:pPr>
                                  <w:proofErr w:type="spellStart"/>
                                  <w:r w:rsidRPr="00716C2B">
                                    <w:rPr>
                                      <w:b/>
                                      <w:bCs/>
                                    </w:rPr>
                                    <w:t>AppleGate</w:t>
                                  </w:r>
                                  <w:proofErr w:type="spellEnd"/>
                                  <w:r w:rsidRPr="00716C2B">
                                    <w:rPr>
                                      <w:b/>
                                      <w:bCs/>
                                    </w:rPr>
                                    <w:t xml:space="preserve"> Recovery (Outpatient Treatment)</w:t>
                                  </w:r>
                                </w:p>
                                <w:p w14:paraId="3341D3DA" w14:textId="77777777" w:rsidR="00627522" w:rsidRPr="00716C2B" w:rsidRDefault="00627522" w:rsidP="00627522">
                                  <w:pPr>
                                    <w:spacing w:after="0"/>
                                  </w:pPr>
                                  <w:r w:rsidRPr="00716C2B">
                                    <w:t xml:space="preserve">833 E. Broad St. Unit-1, Elyria, OH 44035 </w:t>
                                  </w:r>
                                  <w:r w:rsidRPr="00716C2B">
                                    <w:rPr>
                                      <w:b/>
                                      <w:bCs/>
                                    </w:rPr>
                                    <w:t>(440) 472-1924</w:t>
                                  </w:r>
                                </w:p>
                                <w:p w14:paraId="7F69140E" w14:textId="77777777" w:rsidR="00627522" w:rsidRPr="00374029" w:rsidRDefault="00627522" w:rsidP="00627522">
                                  <w:pPr>
                                    <w:spacing w:after="0"/>
                                    <w:rPr>
                                      <w:u w:val="single"/>
                                    </w:rPr>
                                  </w:pPr>
                                  <w:r w:rsidRPr="00374029">
                                    <w:rPr>
                                      <w:u w:val="single"/>
                                    </w:rPr>
                                    <w:t>www.applegaterecovery.com</w:t>
                                  </w:r>
                                </w:p>
                                <w:p w14:paraId="7D335052" w14:textId="77777777" w:rsidR="00627522" w:rsidRPr="00CE144B" w:rsidRDefault="00627522" w:rsidP="00627522">
                                  <w:pPr>
                                    <w:spacing w:after="0"/>
                                    <w:rPr>
                                      <w:b/>
                                      <w:bCs/>
                                      <w:sz w:val="8"/>
                                      <w:szCs w:val="8"/>
                                    </w:rPr>
                                  </w:pPr>
                                </w:p>
                                <w:p w14:paraId="349D6814" w14:textId="77777777" w:rsidR="00627522" w:rsidRPr="00716C2B" w:rsidRDefault="00627522" w:rsidP="00627522">
                                  <w:pPr>
                                    <w:spacing w:after="0"/>
                                    <w:rPr>
                                      <w:b/>
                                      <w:bCs/>
                                    </w:rPr>
                                  </w:pPr>
                                  <w:r w:rsidRPr="00716C2B">
                                    <w:rPr>
                                      <w:b/>
                                      <w:bCs/>
                                    </w:rPr>
                                    <w:t>Silver Maple Recovery (For Men)</w:t>
                                  </w:r>
                                </w:p>
                                <w:p w14:paraId="15AE9EB6" w14:textId="77777777" w:rsidR="00627522" w:rsidRPr="00716C2B" w:rsidRDefault="00627522" w:rsidP="00627522">
                                  <w:pPr>
                                    <w:spacing w:after="0"/>
                                    <w:rPr>
                                      <w:b/>
                                      <w:bCs/>
                                      <w:sz w:val="24"/>
                                      <w:szCs w:val="24"/>
                                    </w:rPr>
                                  </w:pPr>
                                  <w:r w:rsidRPr="00716C2B">
                                    <w:t xml:space="preserve">2101 Silver Maple Way, Lorain, OH 44053 </w:t>
                                  </w:r>
                                  <w:r w:rsidRPr="00716C2B">
                                    <w:rPr>
                                      <w:b/>
                                      <w:bCs/>
                                    </w:rPr>
                                    <w:t>855-762-7531</w:t>
                                  </w:r>
                                </w:p>
                                <w:p w14:paraId="670B5E9E" w14:textId="77777777" w:rsidR="00627522" w:rsidRPr="00374029" w:rsidRDefault="002B014E" w:rsidP="00627522">
                                  <w:pPr>
                                    <w:spacing w:after="0"/>
                                    <w:rPr>
                                      <w:u w:val="single"/>
                                    </w:rPr>
                                  </w:pPr>
                                  <w:hyperlink r:id="rId26" w:history="1">
                                    <w:r w:rsidR="00627522" w:rsidRPr="00374029">
                                      <w:rPr>
                                        <w:u w:val="single"/>
                                      </w:rPr>
                                      <w:t>www.silvermaplerecovery.com</w:t>
                                    </w:r>
                                  </w:hyperlink>
                                </w:p>
                                <w:p w14:paraId="3A39BD93" w14:textId="77777777" w:rsidR="00627522" w:rsidRPr="00CE144B" w:rsidRDefault="00627522" w:rsidP="00627522">
                                  <w:pPr>
                                    <w:spacing w:after="0"/>
                                    <w:rPr>
                                      <w:sz w:val="8"/>
                                      <w:szCs w:val="8"/>
                                    </w:rPr>
                                  </w:pPr>
                                </w:p>
                                <w:p w14:paraId="542A72A3" w14:textId="77777777" w:rsidR="00627522" w:rsidRPr="00716C2B" w:rsidRDefault="00627522" w:rsidP="00627522">
                                  <w:pPr>
                                    <w:spacing w:after="0"/>
                                    <w:rPr>
                                      <w:b/>
                                      <w:bCs/>
                                    </w:rPr>
                                  </w:pPr>
                                  <w:r w:rsidRPr="00716C2B">
                                    <w:rPr>
                                      <w:b/>
                                      <w:bCs/>
                                    </w:rPr>
                                    <w:t>Alcoholics Anonymous</w:t>
                                  </w:r>
                                </w:p>
                                <w:p w14:paraId="7B7CC6EE" w14:textId="77777777" w:rsidR="00627522" w:rsidRPr="00716C2B" w:rsidRDefault="00627522" w:rsidP="00627522">
                                  <w:pPr>
                                    <w:spacing w:after="0"/>
                                    <w:rPr>
                                      <w:b/>
                                      <w:bCs/>
                                    </w:rPr>
                                  </w:pPr>
                                  <w:r w:rsidRPr="00716C2B">
                                    <w:t>710 Broadway, Lorain, OH 44052 (</w:t>
                                  </w:r>
                                  <w:r w:rsidRPr="00716C2B">
                                    <w:rPr>
                                      <w:b/>
                                      <w:bCs/>
                                    </w:rPr>
                                    <w:t>440)246-1800</w:t>
                                  </w:r>
                                </w:p>
                                <w:p w14:paraId="7CE891FE" w14:textId="77777777" w:rsidR="00627522" w:rsidRPr="00374029" w:rsidRDefault="002B014E" w:rsidP="00627522">
                                  <w:pPr>
                                    <w:spacing w:after="0"/>
                                    <w:rPr>
                                      <w:u w:val="single"/>
                                    </w:rPr>
                                  </w:pPr>
                                  <w:hyperlink r:id="rId27" w:history="1">
                                    <w:r w:rsidR="00627522" w:rsidRPr="00374029">
                                      <w:rPr>
                                        <w:u w:val="single"/>
                                      </w:rPr>
                                      <w:t>www.aalorain.org</w:t>
                                    </w:r>
                                  </w:hyperlink>
                                </w:p>
                                <w:p w14:paraId="0135AF18" w14:textId="77777777" w:rsidR="00627522" w:rsidRPr="00CE144B" w:rsidRDefault="00627522" w:rsidP="00627522">
                                  <w:pPr>
                                    <w:spacing w:after="0"/>
                                    <w:rPr>
                                      <w:sz w:val="8"/>
                                      <w:szCs w:val="8"/>
                                    </w:rPr>
                                  </w:pPr>
                                </w:p>
                                <w:p w14:paraId="038ADBE7" w14:textId="28CA5498" w:rsidR="00627522" w:rsidRPr="00E61F74" w:rsidRDefault="00627522" w:rsidP="00627522">
                                  <w:pPr>
                                    <w:spacing w:after="0"/>
                                    <w:rPr>
                                      <w:b/>
                                      <w:bCs/>
                                    </w:rPr>
                                  </w:pPr>
                                  <w:r w:rsidRPr="00E61F74">
                                    <w:rPr>
                                      <w:b/>
                                      <w:bCs/>
                                    </w:rPr>
                                    <w:t xml:space="preserve">Urban Minority Alcoholism </w:t>
                                  </w:r>
                                  <w:r w:rsidR="00E87849">
                                    <w:rPr>
                                      <w:b/>
                                      <w:bCs/>
                                    </w:rPr>
                                    <w:t>a</w:t>
                                  </w:r>
                                  <w:r w:rsidRPr="00E61F74">
                                    <w:rPr>
                                      <w:b/>
                                      <w:bCs/>
                                    </w:rPr>
                                    <w:t>nd Drug Abuse Outreach Program</w:t>
                                  </w:r>
                                </w:p>
                                <w:p w14:paraId="0122D888" w14:textId="77777777" w:rsidR="00627522" w:rsidRDefault="00627522" w:rsidP="00627522">
                                  <w:pPr>
                                    <w:spacing w:after="0"/>
                                  </w:pPr>
                                  <w:r>
                                    <w:t xml:space="preserve">(UMADAOP) </w:t>
                                  </w:r>
                                  <w:r w:rsidRPr="00FF39D1">
                                    <w:rPr>
                                      <w:b/>
                                      <w:bCs/>
                                    </w:rPr>
                                    <w:t>(440) 246-4616</w:t>
                                  </w:r>
                                </w:p>
                                <w:p w14:paraId="30D98D71" w14:textId="77777777" w:rsidR="00627522" w:rsidRDefault="00627522" w:rsidP="00627522">
                                  <w:pPr>
                                    <w:spacing w:after="0"/>
                                  </w:pPr>
                                  <w:r>
                                    <w:t>2314 Kelly Pl, Lorain, OH 44052</w:t>
                                  </w:r>
                                </w:p>
                                <w:p w14:paraId="2513ECD1" w14:textId="77777777" w:rsidR="00627522" w:rsidRPr="00227345" w:rsidRDefault="00627522" w:rsidP="00627522">
                                  <w:pPr>
                                    <w:spacing w:after="0"/>
                                    <w:rPr>
                                      <w:sz w:val="8"/>
                                      <w:szCs w:val="8"/>
                                    </w:rPr>
                                  </w:pPr>
                                </w:p>
                                <w:p w14:paraId="5509E3C9" w14:textId="5306C4B6" w:rsidR="00227345" w:rsidRDefault="00627522" w:rsidP="00627522">
                                  <w:pPr>
                                    <w:spacing w:after="0"/>
                                    <w:rPr>
                                      <w:b/>
                                      <w:bCs/>
                                    </w:rPr>
                                  </w:pPr>
                                  <w:r w:rsidRPr="00E61F74">
                                    <w:rPr>
                                      <w:b/>
                                      <w:bCs/>
                                    </w:rPr>
                                    <w:t>Narcotics Anonymous</w:t>
                                  </w:r>
                                </w:p>
                                <w:p w14:paraId="0870C364" w14:textId="27DEDACC" w:rsidR="00627522" w:rsidRPr="00E61F74" w:rsidRDefault="00774300" w:rsidP="00627522">
                                  <w:pPr>
                                    <w:spacing w:after="0"/>
                                  </w:pPr>
                                  <w:r>
                                    <w:rPr>
                                      <w:b/>
                                      <w:bCs/>
                                    </w:rPr>
                                    <w:t>www.</w:t>
                                  </w:r>
                                  <w:r w:rsidR="00627522">
                                    <w:t xml:space="preserve"> </w:t>
                                  </w:r>
                                  <w:proofErr w:type="gramStart"/>
                                  <w:r>
                                    <w:t xml:space="preserve">Wordpress.naohio.org  </w:t>
                                  </w:r>
                                  <w:r w:rsidRPr="00774300">
                                    <w:rPr>
                                      <w:b/>
                                      <w:bCs/>
                                    </w:rPr>
                                    <w:t>1</w:t>
                                  </w:r>
                                  <w:proofErr w:type="gramEnd"/>
                                  <w:r w:rsidRPr="00774300">
                                    <w:rPr>
                                      <w:b/>
                                      <w:bCs/>
                                    </w:rPr>
                                    <w:t>-888-438-4673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7C4CC" id="_x0000_s1036" type="#_x0000_t202" style="position:absolute;margin-left:0;margin-top:.75pt;width:315.75pt;height:58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" stroked="f">
                      <v:textbox>
                        <w:txbxContent>
                          <w:p w14:paraId="451871C8" w14:textId="77777777" w:rsidR="00E87849" w:rsidRDefault="00E87849" w:rsidP="00627522">
                            <w:pPr>
                              <w:spacing w:after="0"/>
                              <w:rPr>
                                <w:sz w:val="40"/>
                                <w:szCs w:val="40"/>
                                <w:u w:val="single"/>
                              </w:rPr>
                            </w:pPr>
                          </w:p>
                          <w:p w14:paraId="19EB0E48" w14:textId="4CB7DFFB" w:rsidR="00627522" w:rsidRPr="00E87849" w:rsidRDefault="00627522" w:rsidP="00627522">
                            <w:pPr>
                              <w:spacing w:after="0"/>
                              <w:rPr>
                                <w:b/>
                                <w:bCs/>
                                <w:color w:val="A8422A" w:themeColor="accent3" w:themeShade="BF"/>
                                <w:sz w:val="40"/>
                                <w:szCs w:val="40"/>
                              </w:rPr>
                            </w:pPr>
                            <w:r w:rsidRPr="00E87849">
                              <w:rPr>
                                <w:b/>
                                <w:bCs/>
                                <w:color w:val="A8422A" w:themeColor="accent3" w:themeShade="BF"/>
                                <w:sz w:val="40"/>
                                <w:szCs w:val="40"/>
                              </w:rPr>
                              <w:t>Drug/Alcohol Recovery</w:t>
                            </w:r>
                          </w:p>
                          <w:p w14:paraId="698FA4CA" w14:textId="77777777" w:rsidR="00627522" w:rsidRPr="00716C2B" w:rsidRDefault="00627522" w:rsidP="00627522">
                            <w:pPr>
                              <w:spacing w:after="0"/>
                              <w:rPr>
                                <w:b/>
                                <w:bCs/>
                              </w:rPr>
                            </w:pPr>
                            <w:r w:rsidRPr="00716C2B">
                              <w:rPr>
                                <w:b/>
                                <w:bCs/>
                              </w:rPr>
                              <w:t>The LCADA Way (Inpatient &amp; Outpatient)</w:t>
                            </w:r>
                          </w:p>
                          <w:p w14:paraId="46B1C1E8" w14:textId="77777777" w:rsidR="00627522" w:rsidRPr="00716C2B" w:rsidRDefault="00627522" w:rsidP="00627522">
                            <w:pPr>
                              <w:spacing w:after="0"/>
                              <w:rPr>
                                <w:b/>
                                <w:bCs/>
                              </w:rPr>
                            </w:pPr>
                            <w:r w:rsidRPr="00716C2B">
                              <w:t xml:space="preserve">2115 W. Park Dr, Lorain, OH 44053 </w:t>
                            </w:r>
                            <w:r w:rsidRPr="00716C2B">
                              <w:rPr>
                                <w:b/>
                                <w:bCs/>
                              </w:rPr>
                              <w:t>(440) 989-4900</w:t>
                            </w:r>
                          </w:p>
                          <w:p w14:paraId="2C68CA08" w14:textId="77777777" w:rsidR="00627522" w:rsidRPr="00374029" w:rsidRDefault="002B014E" w:rsidP="00627522">
                            <w:pPr>
                              <w:spacing w:after="0"/>
                              <w:rPr>
                                <w:u w:val="single"/>
                              </w:rPr>
                            </w:pPr>
                            <w:hyperlink r:id="rId28" w:history="1">
                              <w:r w:rsidR="00627522" w:rsidRPr="00374029">
                                <w:rPr>
                                  <w:u w:val="single"/>
                                </w:rPr>
                                <w:t>www.thelcadaway.org</w:t>
                              </w:r>
                            </w:hyperlink>
                          </w:p>
                          <w:p w14:paraId="4B1B6C33" w14:textId="77777777" w:rsidR="00627522" w:rsidRPr="00CE144B" w:rsidRDefault="00627522" w:rsidP="00627522">
                            <w:pPr>
                              <w:spacing w:after="0"/>
                              <w:rPr>
                                <w:sz w:val="8"/>
                                <w:szCs w:val="8"/>
                              </w:rPr>
                            </w:pPr>
                          </w:p>
                          <w:p w14:paraId="7612AB74" w14:textId="77777777" w:rsidR="00627522" w:rsidRPr="00716C2B" w:rsidRDefault="00627522" w:rsidP="00627522">
                            <w:pPr>
                              <w:spacing w:after="0"/>
                              <w:rPr>
                                <w:b/>
                                <w:bCs/>
                              </w:rPr>
                            </w:pPr>
                            <w:r w:rsidRPr="00716C2B">
                              <w:rPr>
                                <w:b/>
                                <w:bCs/>
                              </w:rPr>
                              <w:t>Primary Purpose (Sober Living Homes)</w:t>
                            </w:r>
                          </w:p>
                          <w:p w14:paraId="4548738E" w14:textId="77777777" w:rsidR="00627522" w:rsidRPr="00716C2B" w:rsidRDefault="00627522" w:rsidP="00627522">
                            <w:pPr>
                              <w:spacing w:after="0"/>
                              <w:rPr>
                                <w:b/>
                                <w:bCs/>
                              </w:rPr>
                            </w:pPr>
                            <w:r w:rsidRPr="00716C2B">
                              <w:t>3222 N. Ridge Rd, Elyria, OH 44035 (</w:t>
                            </w:r>
                            <w:r w:rsidRPr="00716C2B">
                              <w:rPr>
                                <w:b/>
                                <w:bCs/>
                              </w:rPr>
                              <w:t>440) 219-4774</w:t>
                            </w:r>
                          </w:p>
                          <w:p w14:paraId="0785F684" w14:textId="77777777" w:rsidR="00627522" w:rsidRPr="00374029" w:rsidRDefault="002B014E" w:rsidP="00627522">
                            <w:pPr>
                              <w:spacing w:after="0"/>
                              <w:rPr>
                                <w:u w:val="single"/>
                              </w:rPr>
                            </w:pPr>
                            <w:hyperlink r:id="rId29" w:history="1">
                              <w:r w:rsidR="00627522" w:rsidRPr="00374029">
                                <w:rPr>
                                  <w:u w:val="single"/>
                                </w:rPr>
                                <w:t>www.primarypurposecenter.com</w:t>
                              </w:r>
                            </w:hyperlink>
                          </w:p>
                          <w:p w14:paraId="394ED6F5" w14:textId="77777777" w:rsidR="00627522" w:rsidRPr="00CE144B" w:rsidRDefault="00627522" w:rsidP="00627522">
                            <w:pPr>
                              <w:spacing w:after="0"/>
                              <w:rPr>
                                <w:sz w:val="8"/>
                                <w:szCs w:val="8"/>
                              </w:rPr>
                            </w:pPr>
                          </w:p>
                          <w:p w14:paraId="209946E7" w14:textId="77777777" w:rsidR="00627522" w:rsidRPr="00716C2B" w:rsidRDefault="00627522" w:rsidP="00627522">
                            <w:pPr>
                              <w:spacing w:after="0"/>
                              <w:rPr>
                                <w:b/>
                                <w:bCs/>
                              </w:rPr>
                            </w:pPr>
                            <w:proofErr w:type="spellStart"/>
                            <w:r w:rsidRPr="00716C2B">
                              <w:rPr>
                                <w:b/>
                                <w:bCs/>
                              </w:rPr>
                              <w:t>AppleGate</w:t>
                            </w:r>
                            <w:proofErr w:type="spellEnd"/>
                            <w:r w:rsidRPr="00716C2B">
                              <w:rPr>
                                <w:b/>
                                <w:bCs/>
                              </w:rPr>
                              <w:t xml:space="preserve"> Recovery (Outpatient Treatment)</w:t>
                            </w:r>
                          </w:p>
                          <w:p w14:paraId="3341D3DA" w14:textId="77777777" w:rsidR="00627522" w:rsidRPr="00716C2B" w:rsidRDefault="00627522" w:rsidP="00627522">
                            <w:pPr>
                              <w:spacing w:after="0"/>
                            </w:pPr>
                            <w:r w:rsidRPr="00716C2B">
                              <w:t xml:space="preserve">833 E. Broad St. Unit-1, Elyria, OH 44035 </w:t>
                            </w:r>
                            <w:r w:rsidRPr="00716C2B">
                              <w:rPr>
                                <w:b/>
                                <w:bCs/>
                              </w:rPr>
                              <w:t>(440) 472-1924</w:t>
                            </w:r>
                          </w:p>
                          <w:p w14:paraId="7F69140E" w14:textId="77777777" w:rsidR="00627522" w:rsidRPr="00374029" w:rsidRDefault="00627522" w:rsidP="00627522">
                            <w:pPr>
                              <w:spacing w:after="0"/>
                              <w:rPr>
                                <w:u w:val="single"/>
                              </w:rPr>
                            </w:pPr>
                            <w:r w:rsidRPr="00374029">
                              <w:rPr>
                                <w:u w:val="single"/>
                              </w:rPr>
                              <w:t>www.applegaterecovery.com</w:t>
                            </w:r>
                          </w:p>
                          <w:p w14:paraId="7D335052" w14:textId="77777777" w:rsidR="00627522" w:rsidRPr="00CE144B" w:rsidRDefault="00627522" w:rsidP="00627522">
                            <w:pPr>
                              <w:spacing w:after="0"/>
                              <w:rPr>
                                <w:b/>
                                <w:bCs/>
                                <w:sz w:val="8"/>
                                <w:szCs w:val="8"/>
                              </w:rPr>
                            </w:pPr>
                          </w:p>
                          <w:p w14:paraId="349D6814" w14:textId="77777777" w:rsidR="00627522" w:rsidRPr="00716C2B" w:rsidRDefault="00627522" w:rsidP="00627522">
                            <w:pPr>
                              <w:spacing w:after="0"/>
                              <w:rPr>
                                <w:b/>
                                <w:bCs/>
                              </w:rPr>
                            </w:pPr>
                            <w:r w:rsidRPr="00716C2B">
                              <w:rPr>
                                <w:b/>
                                <w:bCs/>
                              </w:rPr>
                              <w:t>Silver Maple Recovery (For Men)</w:t>
                            </w:r>
                          </w:p>
                          <w:p w14:paraId="15AE9EB6" w14:textId="77777777" w:rsidR="00627522" w:rsidRPr="00716C2B" w:rsidRDefault="00627522" w:rsidP="00627522">
                            <w:pPr>
                              <w:spacing w:after="0"/>
                              <w:rPr>
                                <w:b/>
                                <w:bCs/>
                                <w:sz w:val="24"/>
                                <w:szCs w:val="24"/>
                              </w:rPr>
                            </w:pPr>
                            <w:r w:rsidRPr="00716C2B">
                              <w:t xml:space="preserve">2101 Silver Maple Way, Lorain, OH 44053 </w:t>
                            </w:r>
                            <w:r w:rsidRPr="00716C2B">
                              <w:rPr>
                                <w:b/>
                                <w:bCs/>
                              </w:rPr>
                              <w:t>855-762-7531</w:t>
                            </w:r>
                          </w:p>
                          <w:p w14:paraId="670B5E9E" w14:textId="77777777" w:rsidR="00627522" w:rsidRPr="00374029" w:rsidRDefault="002B014E" w:rsidP="00627522">
                            <w:pPr>
                              <w:spacing w:after="0"/>
                              <w:rPr>
                                <w:u w:val="single"/>
                              </w:rPr>
                            </w:pPr>
                            <w:hyperlink r:id="rId30" w:history="1">
                              <w:r w:rsidR="00627522" w:rsidRPr="00374029">
                                <w:rPr>
                                  <w:u w:val="single"/>
                                </w:rPr>
                                <w:t>www.silvermaplerecovery.com</w:t>
                              </w:r>
                            </w:hyperlink>
                          </w:p>
                          <w:p w14:paraId="3A39BD93" w14:textId="77777777" w:rsidR="00627522" w:rsidRPr="00CE144B" w:rsidRDefault="00627522" w:rsidP="00627522">
                            <w:pPr>
                              <w:spacing w:after="0"/>
                              <w:rPr>
                                <w:sz w:val="8"/>
                                <w:szCs w:val="8"/>
                              </w:rPr>
                            </w:pPr>
                          </w:p>
                          <w:p w14:paraId="542A72A3" w14:textId="77777777" w:rsidR="00627522" w:rsidRPr="00716C2B" w:rsidRDefault="00627522" w:rsidP="00627522">
                            <w:pPr>
                              <w:spacing w:after="0"/>
                              <w:rPr>
                                <w:b/>
                                <w:bCs/>
                              </w:rPr>
                            </w:pPr>
                            <w:r w:rsidRPr="00716C2B">
                              <w:rPr>
                                <w:b/>
                                <w:bCs/>
                              </w:rPr>
                              <w:t>Alcoholics Anonymous</w:t>
                            </w:r>
                          </w:p>
                          <w:p w14:paraId="7B7CC6EE" w14:textId="77777777" w:rsidR="00627522" w:rsidRPr="00716C2B" w:rsidRDefault="00627522" w:rsidP="00627522">
                            <w:pPr>
                              <w:spacing w:after="0"/>
                              <w:rPr>
                                <w:b/>
                                <w:bCs/>
                              </w:rPr>
                            </w:pPr>
                            <w:r w:rsidRPr="00716C2B">
                              <w:t>710 Broadway, Lorain, OH 44052 (</w:t>
                            </w:r>
                            <w:r w:rsidRPr="00716C2B">
                              <w:rPr>
                                <w:b/>
                                <w:bCs/>
                              </w:rPr>
                              <w:t>440)246-1800</w:t>
                            </w:r>
                          </w:p>
                          <w:p w14:paraId="7CE891FE" w14:textId="77777777" w:rsidR="00627522" w:rsidRPr="00374029" w:rsidRDefault="002B014E" w:rsidP="00627522">
                            <w:pPr>
                              <w:spacing w:after="0"/>
                              <w:rPr>
                                <w:u w:val="single"/>
                              </w:rPr>
                            </w:pPr>
                            <w:hyperlink r:id="rId31" w:history="1">
                              <w:r w:rsidR="00627522" w:rsidRPr="00374029">
                                <w:rPr>
                                  <w:u w:val="single"/>
                                </w:rPr>
                                <w:t>www.aalorain.org</w:t>
                              </w:r>
                            </w:hyperlink>
                          </w:p>
                          <w:p w14:paraId="0135AF18" w14:textId="77777777" w:rsidR="00627522" w:rsidRPr="00CE144B" w:rsidRDefault="00627522" w:rsidP="00627522">
                            <w:pPr>
                              <w:spacing w:after="0"/>
                              <w:rPr>
                                <w:sz w:val="8"/>
                                <w:szCs w:val="8"/>
                              </w:rPr>
                            </w:pPr>
                          </w:p>
                          <w:p w14:paraId="038ADBE7" w14:textId="28CA5498" w:rsidR="00627522" w:rsidRPr="00E61F74" w:rsidRDefault="00627522" w:rsidP="00627522">
                            <w:pPr>
                              <w:spacing w:after="0"/>
                              <w:rPr>
                                <w:b/>
                                <w:bCs/>
                              </w:rPr>
                            </w:pPr>
                            <w:r w:rsidRPr="00E61F74">
                              <w:rPr>
                                <w:b/>
                                <w:bCs/>
                              </w:rPr>
                              <w:t xml:space="preserve">Urban Minority Alcoholism </w:t>
                            </w:r>
                            <w:r w:rsidR="00E87849">
                              <w:rPr>
                                <w:b/>
                                <w:bCs/>
                              </w:rPr>
                              <w:t>a</w:t>
                            </w:r>
                            <w:r w:rsidRPr="00E61F74">
                              <w:rPr>
                                <w:b/>
                                <w:bCs/>
                              </w:rPr>
                              <w:t>nd Drug Abuse Outreach Program</w:t>
                            </w:r>
                          </w:p>
                          <w:p w14:paraId="0122D888" w14:textId="77777777" w:rsidR="00627522" w:rsidRDefault="00627522" w:rsidP="00627522">
                            <w:pPr>
                              <w:spacing w:after="0"/>
                            </w:pPr>
                            <w:r>
                              <w:t xml:space="preserve">(UMADAOP) </w:t>
                            </w:r>
                            <w:r w:rsidRPr="00FF39D1">
                              <w:rPr>
                                <w:b/>
                                <w:bCs/>
                              </w:rPr>
                              <w:t>(440) 246-4616</w:t>
                            </w:r>
                          </w:p>
                          <w:p w14:paraId="30D98D71" w14:textId="77777777" w:rsidR="00627522" w:rsidRDefault="00627522" w:rsidP="00627522">
                            <w:pPr>
                              <w:spacing w:after="0"/>
                            </w:pPr>
                            <w:r>
                              <w:t>2314 Kelly Pl, Lorain, OH 44052</w:t>
                            </w:r>
                          </w:p>
                          <w:p w14:paraId="2513ECD1" w14:textId="77777777" w:rsidR="00627522" w:rsidRPr="00227345" w:rsidRDefault="00627522" w:rsidP="00627522">
                            <w:pPr>
                              <w:spacing w:after="0"/>
                              <w:rPr>
                                <w:sz w:val="8"/>
                                <w:szCs w:val="8"/>
                              </w:rPr>
                            </w:pPr>
                          </w:p>
                          <w:p w14:paraId="5509E3C9" w14:textId="5306C4B6" w:rsidR="00227345" w:rsidRDefault="00627522" w:rsidP="00627522">
                            <w:pPr>
                              <w:spacing w:after="0"/>
                              <w:rPr>
                                <w:b/>
                                <w:bCs/>
                              </w:rPr>
                            </w:pPr>
                            <w:r w:rsidRPr="00E61F74">
                              <w:rPr>
                                <w:b/>
                                <w:bCs/>
                              </w:rPr>
                              <w:t>Narcotics Anonymous</w:t>
                            </w:r>
                          </w:p>
                          <w:p w14:paraId="0870C364" w14:textId="27DEDACC" w:rsidR="00627522" w:rsidRPr="00E61F74" w:rsidRDefault="00774300" w:rsidP="00627522">
                            <w:pPr>
                              <w:spacing w:after="0"/>
                            </w:pPr>
                            <w:r>
                              <w:rPr>
                                <w:b/>
                                <w:bCs/>
                              </w:rPr>
                              <w:t>www.</w:t>
                            </w:r>
                            <w:r w:rsidR="00627522">
                              <w:t xml:space="preserve"> </w:t>
                            </w:r>
                            <w:proofErr w:type="gramStart"/>
                            <w:r>
                              <w:t xml:space="preserve">Wordpress.naohio.org  </w:t>
                            </w:r>
                            <w:r w:rsidRPr="00774300">
                              <w:rPr>
                                <w:b/>
                                <w:bCs/>
                              </w:rPr>
                              <w:t>1</w:t>
                            </w:r>
                            <w:proofErr w:type="gramEnd"/>
                            <w:r w:rsidRPr="00774300">
                              <w:rPr>
                                <w:b/>
                                <w:bCs/>
                              </w:rPr>
                              <w:t>-888-438-4673</w:t>
                            </w:r>
                          </w:p>
                        </w:txbxContent>
                      </v:textbox>
                      <w10:wrap type="square"/>
                    </v:shape>
                  </w:pict>
                </mc:Fallback>
              </mc:AlternateContent>
            </w:r>
          </w:p>
          <w:p w14:paraId="32846341" w14:textId="05CB8428" w:rsidR="009D2335" w:rsidRDefault="009D2335" w:rsidP="00C224A4">
            <w:pPr>
              <w:spacing w:after="0"/>
            </w:pPr>
          </w:p>
        </w:tc>
        <w:tc>
          <w:tcPr>
            <w:tcW w:w="864" w:type="dxa"/>
          </w:tcPr>
          <w:p w14:paraId="1BE07CEC" w14:textId="77777777" w:rsidR="009D2335" w:rsidRDefault="009D2335">
            <w:pPr>
              <w:pStyle w:val="NoSpacing"/>
            </w:pPr>
          </w:p>
        </w:tc>
        <w:tc>
          <w:tcPr>
            <w:tcW w:w="864" w:type="dxa"/>
          </w:tcPr>
          <w:p w14:paraId="4E907A41" w14:textId="77777777" w:rsidR="009D2335" w:rsidRDefault="009D2335">
            <w:pPr>
              <w:pStyle w:val="NoSpacing"/>
            </w:pPr>
          </w:p>
          <w:p w14:paraId="2BDA3D57" w14:textId="77777777" w:rsidR="006D01CA" w:rsidRDefault="006D01CA">
            <w:pPr>
              <w:pStyle w:val="NoSpacing"/>
            </w:pPr>
          </w:p>
          <w:p w14:paraId="5A2773C5" w14:textId="77777777" w:rsidR="006D01CA" w:rsidRDefault="006D01CA">
            <w:pPr>
              <w:pStyle w:val="NoSpacing"/>
            </w:pPr>
          </w:p>
          <w:p w14:paraId="789AFF8A" w14:textId="77777777" w:rsidR="006D01CA" w:rsidRDefault="006D01CA">
            <w:pPr>
              <w:pStyle w:val="NoSpacing"/>
            </w:pPr>
          </w:p>
          <w:p w14:paraId="537BCBE4" w14:textId="77777777" w:rsidR="006D01CA" w:rsidRDefault="006D01CA">
            <w:pPr>
              <w:pStyle w:val="NoSpacing"/>
            </w:pPr>
          </w:p>
          <w:p w14:paraId="5BC1CA58" w14:textId="77777777" w:rsidR="006D01CA" w:rsidRDefault="006D01CA">
            <w:pPr>
              <w:pStyle w:val="NoSpacing"/>
            </w:pPr>
          </w:p>
          <w:p w14:paraId="25D8E382" w14:textId="77777777" w:rsidR="006D01CA" w:rsidRDefault="006D01CA">
            <w:pPr>
              <w:pStyle w:val="NoSpacing"/>
            </w:pPr>
          </w:p>
          <w:p w14:paraId="74C68B6F" w14:textId="77777777" w:rsidR="006D01CA" w:rsidRDefault="006D01CA">
            <w:pPr>
              <w:pStyle w:val="NoSpacing"/>
            </w:pPr>
          </w:p>
          <w:p w14:paraId="5222E46E" w14:textId="77777777" w:rsidR="006D01CA" w:rsidRDefault="006D01CA">
            <w:pPr>
              <w:pStyle w:val="NoSpacing"/>
            </w:pPr>
          </w:p>
          <w:p w14:paraId="2CE51B3B" w14:textId="77777777" w:rsidR="006D01CA" w:rsidRDefault="006D01CA">
            <w:pPr>
              <w:pStyle w:val="NoSpacing"/>
            </w:pPr>
          </w:p>
          <w:p w14:paraId="30DF73D5" w14:textId="77777777" w:rsidR="006D01CA" w:rsidRDefault="006D01CA">
            <w:pPr>
              <w:pStyle w:val="NoSpacing"/>
            </w:pPr>
          </w:p>
          <w:p w14:paraId="410F3320" w14:textId="77777777" w:rsidR="006D01CA" w:rsidRDefault="006D01CA">
            <w:pPr>
              <w:pStyle w:val="NoSpacing"/>
            </w:pPr>
          </w:p>
          <w:p w14:paraId="66AA84C9" w14:textId="77777777" w:rsidR="006D01CA" w:rsidRDefault="006D01CA">
            <w:pPr>
              <w:pStyle w:val="NoSpacing"/>
            </w:pPr>
          </w:p>
          <w:p w14:paraId="56B2FCCC" w14:textId="77777777" w:rsidR="006D01CA" w:rsidRDefault="006D01CA">
            <w:pPr>
              <w:pStyle w:val="NoSpacing"/>
            </w:pPr>
          </w:p>
          <w:p w14:paraId="2A5B09B0" w14:textId="77777777" w:rsidR="006D01CA" w:rsidRDefault="006D01CA">
            <w:pPr>
              <w:pStyle w:val="NoSpacing"/>
            </w:pPr>
          </w:p>
          <w:p w14:paraId="757E9250" w14:textId="77777777" w:rsidR="006D01CA" w:rsidRDefault="006D01CA">
            <w:pPr>
              <w:pStyle w:val="NoSpacing"/>
            </w:pPr>
          </w:p>
          <w:p w14:paraId="460979D6" w14:textId="77777777" w:rsidR="006D01CA" w:rsidRDefault="006D01CA">
            <w:pPr>
              <w:pStyle w:val="NoSpacing"/>
            </w:pPr>
          </w:p>
          <w:p w14:paraId="6A91097A" w14:textId="77777777" w:rsidR="006D01CA" w:rsidRDefault="006D01CA">
            <w:pPr>
              <w:pStyle w:val="NoSpacing"/>
            </w:pPr>
          </w:p>
          <w:p w14:paraId="0D9F82CA" w14:textId="77777777" w:rsidR="006D01CA" w:rsidRDefault="006D01CA">
            <w:pPr>
              <w:pStyle w:val="NoSpacing"/>
            </w:pPr>
          </w:p>
          <w:p w14:paraId="503DD7A9" w14:textId="77777777" w:rsidR="006D01CA" w:rsidRDefault="006D01CA">
            <w:pPr>
              <w:pStyle w:val="NoSpacing"/>
            </w:pPr>
          </w:p>
          <w:p w14:paraId="32AEC5B2" w14:textId="77777777" w:rsidR="006D01CA" w:rsidRDefault="006D01CA">
            <w:pPr>
              <w:pStyle w:val="NoSpacing"/>
            </w:pPr>
          </w:p>
          <w:p w14:paraId="22EA0E78" w14:textId="77777777" w:rsidR="006D01CA" w:rsidRDefault="006D01CA">
            <w:pPr>
              <w:pStyle w:val="NoSpacing"/>
            </w:pPr>
          </w:p>
          <w:p w14:paraId="2F82E496" w14:textId="77777777" w:rsidR="006D01CA" w:rsidRDefault="006D01CA">
            <w:pPr>
              <w:pStyle w:val="NoSpacing"/>
            </w:pPr>
          </w:p>
          <w:p w14:paraId="3F2FF131" w14:textId="77777777" w:rsidR="006D01CA" w:rsidRDefault="006D01CA">
            <w:pPr>
              <w:pStyle w:val="NoSpacing"/>
            </w:pPr>
          </w:p>
          <w:p w14:paraId="41FEE37E" w14:textId="77777777" w:rsidR="006D01CA" w:rsidRDefault="006D01CA">
            <w:pPr>
              <w:pStyle w:val="NoSpacing"/>
            </w:pPr>
          </w:p>
          <w:p w14:paraId="0483E0F9" w14:textId="77777777" w:rsidR="006D01CA" w:rsidRDefault="006D01CA">
            <w:pPr>
              <w:pStyle w:val="NoSpacing"/>
            </w:pPr>
          </w:p>
          <w:p w14:paraId="71709137" w14:textId="77777777" w:rsidR="006D01CA" w:rsidRDefault="006D01CA">
            <w:pPr>
              <w:pStyle w:val="NoSpacing"/>
            </w:pPr>
          </w:p>
          <w:p w14:paraId="0E252814" w14:textId="525A68BA" w:rsidR="006D01CA" w:rsidRPr="00480002" w:rsidRDefault="006D01CA">
            <w:pPr>
              <w:pStyle w:val="NoSpacing"/>
            </w:pPr>
          </w:p>
        </w:tc>
        <w:tc>
          <w:tcPr>
            <w:tcW w:w="6192" w:type="dxa"/>
          </w:tcPr>
          <w:p w14:paraId="4B428A6C" w14:textId="15A207F7" w:rsidR="00716C2B" w:rsidRPr="00716C2B" w:rsidRDefault="005D6AD0" w:rsidP="00716C2B">
            <w:pPr>
              <w:spacing w:after="0"/>
            </w:pPr>
            <w:r>
              <w:rPr>
                <w:noProof/>
              </w:rPr>
              <mc:AlternateContent>
                <mc:Choice Requires="wps">
                  <w:drawing>
                    <wp:anchor distT="45720" distB="45720" distL="114300" distR="114300" simplePos="0" relativeHeight="251665920" behindDoc="0" locked="0" layoutInCell="1" allowOverlap="1" wp14:anchorId="37E8AA99" wp14:editId="3089712A">
                      <wp:simplePos x="0" y="0"/>
                      <wp:positionH relativeFrom="column">
                        <wp:posOffset>1</wp:posOffset>
                      </wp:positionH>
                      <wp:positionV relativeFrom="paragraph">
                        <wp:posOffset>85725</wp:posOffset>
                      </wp:positionV>
                      <wp:extent cx="4472940" cy="6391275"/>
                      <wp:effectExtent l="0" t="0" r="3810"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940" cy="6391275"/>
                              </a:xfrm>
                              <a:prstGeom prst="rect">
                                <a:avLst/>
                              </a:prstGeom>
                              <a:solidFill>
                                <a:srgbClr val="FFFFFF"/>
                              </a:solidFill>
                              <a:ln w="9525">
                                <a:noFill/>
                                <a:miter lim="800000"/>
                                <a:headEnd/>
                                <a:tailEnd/>
                              </a:ln>
                            </wps:spPr>
                            <wps:txbx>
                              <w:txbxContent>
                                <w:p w14:paraId="51765CC3" w14:textId="77777777" w:rsidR="00E87849" w:rsidRDefault="00E87849" w:rsidP="00FD4A8E">
                                  <w:pPr>
                                    <w:spacing w:after="0"/>
                                    <w:rPr>
                                      <w:sz w:val="40"/>
                                      <w:szCs w:val="40"/>
                                      <w:u w:val="single"/>
                                    </w:rPr>
                                  </w:pPr>
                                </w:p>
                                <w:p w14:paraId="0795C3A3" w14:textId="77777777" w:rsidR="00414471" w:rsidRDefault="00FD4A8E" w:rsidP="00414471">
                                  <w:pPr>
                                    <w:spacing w:after="0" w:line="240" w:lineRule="auto"/>
                                    <w:rPr>
                                      <w:b/>
                                      <w:bCs/>
                                      <w:color w:val="A8422A" w:themeColor="accent3" w:themeShade="BF"/>
                                      <w:sz w:val="40"/>
                                      <w:szCs w:val="40"/>
                                    </w:rPr>
                                  </w:pPr>
                                  <w:r w:rsidRPr="00E87849">
                                    <w:rPr>
                                      <w:b/>
                                      <w:bCs/>
                                      <w:color w:val="A8422A" w:themeColor="accent3" w:themeShade="BF"/>
                                      <w:sz w:val="40"/>
                                      <w:szCs w:val="40"/>
                                    </w:rPr>
                                    <w:t>Documents/License/</w:t>
                                  </w:r>
                                </w:p>
                                <w:p w14:paraId="69D3D251" w14:textId="560B38FA" w:rsidR="00FD4A8E" w:rsidRPr="00E87849" w:rsidRDefault="00FD4A8E" w:rsidP="00414471">
                                  <w:pPr>
                                    <w:spacing w:after="0" w:line="240" w:lineRule="auto"/>
                                    <w:rPr>
                                      <w:b/>
                                      <w:bCs/>
                                      <w:color w:val="A8422A" w:themeColor="accent3" w:themeShade="BF"/>
                                      <w:sz w:val="40"/>
                                      <w:szCs w:val="40"/>
                                    </w:rPr>
                                  </w:pPr>
                                  <w:r w:rsidRPr="00E87849">
                                    <w:rPr>
                                      <w:b/>
                                      <w:bCs/>
                                      <w:color w:val="A8422A" w:themeColor="accent3" w:themeShade="BF"/>
                                      <w:sz w:val="40"/>
                                      <w:szCs w:val="40"/>
                                    </w:rPr>
                                    <w:t xml:space="preserve">Birth Certificates </w:t>
                                  </w:r>
                                </w:p>
                                <w:p w14:paraId="55F9064E" w14:textId="77777777" w:rsidR="00FD4A8E" w:rsidRPr="00E87849" w:rsidRDefault="00FD4A8E" w:rsidP="00FD4A8E">
                                  <w:pPr>
                                    <w:spacing w:after="0"/>
                                    <w:rPr>
                                      <w:b/>
                                      <w:bCs/>
                                      <w:color w:val="A8422A" w:themeColor="accent3" w:themeShade="BF"/>
                                      <w:sz w:val="8"/>
                                      <w:szCs w:val="8"/>
                                    </w:rPr>
                                  </w:pPr>
                                </w:p>
                                <w:p w14:paraId="7E38636F" w14:textId="77777777" w:rsidR="00FD4A8E" w:rsidRPr="00716C2B" w:rsidRDefault="00FD4A8E" w:rsidP="00FD4A8E">
                                  <w:pPr>
                                    <w:spacing w:after="0"/>
                                    <w:rPr>
                                      <w:b/>
                                      <w:bCs/>
                                    </w:rPr>
                                  </w:pPr>
                                  <w:r w:rsidRPr="00716C2B">
                                    <w:rPr>
                                      <w:b/>
                                      <w:bCs/>
                                    </w:rPr>
                                    <w:t>Ohio BMV</w:t>
                                  </w:r>
                                </w:p>
                                <w:p w14:paraId="544B9CBF" w14:textId="77777777" w:rsidR="00FD4A8E" w:rsidRPr="00716C2B" w:rsidRDefault="00FD4A8E" w:rsidP="00FD4A8E">
                                  <w:pPr>
                                    <w:spacing w:after="0" w:line="240" w:lineRule="auto"/>
                                    <w:rPr>
                                      <w:rFonts w:cs="Arial"/>
                                      <w:b/>
                                      <w:bCs/>
                                    </w:rPr>
                                  </w:pPr>
                                  <w:r w:rsidRPr="00716C2B">
                                    <w:rPr>
                                      <w:rFonts w:cs="Arial"/>
                                    </w:rPr>
                                    <w:t>4340 N. Leavitt Rd., Lorain, OH  44053 (</w:t>
                                  </w:r>
                                  <w:r w:rsidRPr="00716C2B">
                                    <w:rPr>
                                      <w:rFonts w:cs="Arial"/>
                                      <w:b/>
                                      <w:bCs/>
                                    </w:rPr>
                                    <w:t>440) 244-5445 or</w:t>
                                  </w:r>
                                </w:p>
                                <w:p w14:paraId="0A1B4BEA" w14:textId="0CAB206F" w:rsidR="00FD4A8E" w:rsidRPr="00716C2B" w:rsidRDefault="00FD4A8E" w:rsidP="00FD4A8E">
                                  <w:pPr>
                                    <w:spacing w:after="0"/>
                                    <w:rPr>
                                      <w:rFonts w:cs="Arial"/>
                                      <w:b/>
                                      <w:bCs/>
                                    </w:rPr>
                                  </w:pPr>
                                  <w:r w:rsidRPr="00716C2B">
                                    <w:rPr>
                                      <w:rFonts w:cs="Arial"/>
                                    </w:rPr>
                                    <w:t>605 Chestnut Commons Dr., Elyria, OH 44035 (</w:t>
                                  </w:r>
                                  <w:r w:rsidRPr="00716C2B">
                                    <w:rPr>
                                      <w:rFonts w:cs="Arial"/>
                                      <w:b/>
                                      <w:bCs/>
                                    </w:rPr>
                                    <w:t>440) 322-0723</w:t>
                                  </w:r>
                                </w:p>
                                <w:p w14:paraId="543BFFE3" w14:textId="77777777" w:rsidR="00FD4A8E" w:rsidRPr="008F791A" w:rsidRDefault="002B014E" w:rsidP="00FD4A8E">
                                  <w:pPr>
                                    <w:spacing w:after="0"/>
                                    <w:rPr>
                                      <w:rFonts w:cs="Arial"/>
                                      <w:b/>
                                      <w:bCs/>
                                    </w:rPr>
                                  </w:pPr>
                                  <w:hyperlink r:id="rId32" w:history="1">
                                    <w:r w:rsidR="00FD4A8E" w:rsidRPr="00374029">
                                      <w:rPr>
                                        <w:rStyle w:val="Hyperlink"/>
                                        <w:rFonts w:cs="Arial"/>
                                        <w:color w:val="595959" w:themeColor="text1" w:themeTint="A6"/>
                                      </w:rPr>
                                      <w:t>www.bmv.ohio.gov</w:t>
                                    </w:r>
                                  </w:hyperlink>
                                  <w:r w:rsidR="00FD4A8E" w:rsidRPr="00A6577C">
                                    <w:rPr>
                                      <w:rFonts w:cs="Arial"/>
                                    </w:rPr>
                                    <w:t xml:space="preserve"> </w:t>
                                  </w:r>
                                  <w:r w:rsidR="00FD4A8E" w:rsidRPr="008F791A">
                                    <w:rPr>
                                      <w:rFonts w:cs="Arial"/>
                                      <w:b/>
                                      <w:bCs/>
                                    </w:rPr>
                                    <w:t>(Driver’s License, State I.D.)</w:t>
                                  </w:r>
                                </w:p>
                                <w:p w14:paraId="1CD483EE" w14:textId="5FB3418B" w:rsidR="00FD4A8E" w:rsidRDefault="00FD4A8E" w:rsidP="00FD4A8E">
                                  <w:pPr>
                                    <w:spacing w:after="0" w:line="120" w:lineRule="auto"/>
                                    <w:rPr>
                                      <w:rFonts w:cs="Arial"/>
                                      <w:b/>
                                      <w:bCs/>
                                      <w:i/>
                                      <w:iCs/>
                                    </w:rPr>
                                  </w:pPr>
                                </w:p>
                                <w:p w14:paraId="6EF72349" w14:textId="77777777" w:rsidR="00FD4A8E" w:rsidRPr="00716C2B" w:rsidRDefault="00FD4A8E" w:rsidP="00FD4A8E">
                                  <w:pPr>
                                    <w:spacing w:after="0"/>
                                    <w:rPr>
                                      <w:b/>
                                      <w:bCs/>
                                    </w:rPr>
                                  </w:pPr>
                                  <w:r w:rsidRPr="00716C2B">
                                    <w:rPr>
                                      <w:b/>
                                      <w:bCs/>
                                    </w:rPr>
                                    <w:t xml:space="preserve">Lorain County Public Health </w:t>
                                  </w:r>
                                </w:p>
                                <w:p w14:paraId="1A11A939" w14:textId="77777777" w:rsidR="00FD4A8E" w:rsidRPr="00716C2B" w:rsidRDefault="00FD4A8E" w:rsidP="00FD4A8E">
                                  <w:pPr>
                                    <w:spacing w:after="0"/>
                                    <w:rPr>
                                      <w:rFonts w:cs="Arial"/>
                                    </w:rPr>
                                  </w:pPr>
                                  <w:r w:rsidRPr="00716C2B">
                                    <w:rPr>
                                      <w:rFonts w:cs="Arial"/>
                                    </w:rPr>
                                    <w:t>9880 Murray Ridge Rd, Elyria, OH 44035 (</w:t>
                                  </w:r>
                                  <w:r w:rsidRPr="00716C2B">
                                    <w:rPr>
                                      <w:rFonts w:cs="Arial"/>
                                      <w:b/>
                                      <w:bCs/>
                                    </w:rPr>
                                    <w:t>440) 322-6367</w:t>
                                  </w:r>
                                </w:p>
                                <w:p w14:paraId="3295B35E" w14:textId="77777777" w:rsidR="00FD4A8E" w:rsidRPr="00716C2B" w:rsidRDefault="002B014E" w:rsidP="00FD4A8E">
                                  <w:pPr>
                                    <w:spacing w:after="0"/>
                                    <w:rPr>
                                      <w:rFonts w:cs="Arial"/>
                                      <w:b/>
                                      <w:bCs/>
                                    </w:rPr>
                                  </w:pPr>
                                  <w:hyperlink r:id="rId33" w:history="1">
                                    <w:r w:rsidR="00FD4A8E" w:rsidRPr="00716C2B">
                                      <w:rPr>
                                        <w:rFonts w:cs="Arial"/>
                                      </w:rPr>
                                      <w:t>www.loraincountyhealth.com/</w:t>
                                    </w:r>
                                  </w:hyperlink>
                                  <w:r w:rsidR="00FD4A8E">
                                    <w:rPr>
                                      <w:rFonts w:cs="Arial"/>
                                    </w:rPr>
                                    <w:t xml:space="preserve"> </w:t>
                                  </w:r>
                                  <w:r w:rsidR="00FD4A8E" w:rsidRPr="008F791A">
                                    <w:rPr>
                                      <w:rFonts w:cs="Arial"/>
                                      <w:b/>
                                      <w:bCs/>
                                    </w:rPr>
                                    <w:t>(Birth Certificate)</w:t>
                                  </w:r>
                                </w:p>
                                <w:p w14:paraId="340EF7D0" w14:textId="77777777" w:rsidR="00FD4A8E" w:rsidRPr="004B4CB8" w:rsidRDefault="00FD4A8E" w:rsidP="00FD4A8E">
                                  <w:pPr>
                                    <w:spacing w:after="0" w:line="240" w:lineRule="auto"/>
                                    <w:rPr>
                                      <w:rFonts w:cs="Arial"/>
                                      <w:b/>
                                      <w:bCs/>
                                      <w:i/>
                                      <w:iCs/>
                                      <w:sz w:val="8"/>
                                      <w:szCs w:val="8"/>
                                    </w:rPr>
                                  </w:pPr>
                                </w:p>
                                <w:p w14:paraId="36B6CF51" w14:textId="77777777" w:rsidR="00FD4A8E" w:rsidRPr="00716C2B" w:rsidRDefault="00FD4A8E" w:rsidP="00FD4A8E">
                                  <w:pPr>
                                    <w:spacing w:after="0"/>
                                    <w:rPr>
                                      <w:rFonts w:cs="Arial"/>
                                      <w:b/>
                                      <w:bCs/>
                                    </w:rPr>
                                  </w:pPr>
                                  <w:r w:rsidRPr="00716C2B">
                                    <w:rPr>
                                      <w:rFonts w:cs="Arial"/>
                                      <w:b/>
                                      <w:bCs/>
                                    </w:rPr>
                                    <w:t>American Red Cross</w:t>
                                  </w:r>
                                </w:p>
                                <w:p w14:paraId="1E3C28C6" w14:textId="77777777" w:rsidR="00FD4A8E" w:rsidRPr="00716C2B" w:rsidRDefault="00FD4A8E" w:rsidP="00FD4A8E">
                                  <w:pPr>
                                    <w:spacing w:after="0"/>
                                    <w:rPr>
                                      <w:rFonts w:cs="Arial"/>
                                      <w:b/>
                                      <w:bCs/>
                                    </w:rPr>
                                  </w:pPr>
                                  <w:r w:rsidRPr="00716C2B">
                                    <w:rPr>
                                      <w:rFonts w:cs="Arial"/>
                                    </w:rPr>
                                    <w:t>2929 West River Rd. N, Elyria, OH 44035 (</w:t>
                                  </w:r>
                                  <w:r w:rsidRPr="00716C2B">
                                    <w:rPr>
                                      <w:rFonts w:cs="Arial"/>
                                      <w:b/>
                                      <w:bCs/>
                                      <w:shd w:val="clear" w:color="auto" w:fill="F0F0F0"/>
                                    </w:rPr>
                                    <w:t>440) 324-2929</w:t>
                                  </w:r>
                                </w:p>
                                <w:p w14:paraId="04F4FF50" w14:textId="77777777" w:rsidR="00FD4A8E" w:rsidRPr="008F791A" w:rsidRDefault="002B014E" w:rsidP="00FD4A8E">
                                  <w:pPr>
                                    <w:spacing w:after="0"/>
                                    <w:rPr>
                                      <w:rFonts w:cs="Arial"/>
                                      <w:b/>
                                      <w:bCs/>
                                    </w:rPr>
                                  </w:pPr>
                                  <w:hyperlink r:id="rId34" w:history="1">
                                    <w:r w:rsidR="00FD4A8E" w:rsidRPr="00374029">
                                      <w:rPr>
                                        <w:rFonts w:cs="Arial"/>
                                        <w:u w:val="single"/>
                                      </w:rPr>
                                      <w:t>www.redcross.org/local/ohio/northern-ohio.html</w:t>
                                    </w:r>
                                  </w:hyperlink>
                                  <w:r w:rsidR="00FD4A8E" w:rsidRPr="00374029">
                                    <w:rPr>
                                      <w:rFonts w:cs="Arial"/>
                                      <w:u w:val="single"/>
                                    </w:rPr>
                                    <w:t xml:space="preserve"> </w:t>
                                  </w:r>
                                  <w:r w:rsidR="00FD4A8E" w:rsidRPr="008F791A">
                                    <w:rPr>
                                      <w:rFonts w:cs="Arial"/>
                                      <w:b/>
                                      <w:bCs/>
                                    </w:rPr>
                                    <w:t>(Veteran’s Benefits)</w:t>
                                  </w:r>
                                </w:p>
                                <w:p w14:paraId="45F34933" w14:textId="5885C7EF" w:rsidR="00FD4A8E" w:rsidRPr="004B4CB8" w:rsidRDefault="009E7FEF" w:rsidP="00FD4A8E">
                                  <w:pPr>
                                    <w:spacing w:after="0"/>
                                    <w:rPr>
                                      <w:rFonts w:cs="Arial"/>
                                      <w:b/>
                                      <w:bCs/>
                                      <w:i/>
                                      <w:iCs/>
                                      <w:sz w:val="8"/>
                                      <w:szCs w:val="8"/>
                                    </w:rPr>
                                  </w:pPr>
                                  <w:r>
                                    <w:rPr>
                                      <w:rFonts w:cs="Arial"/>
                                      <w:b/>
                                      <w:bCs/>
                                      <w:i/>
                                      <w:iCs/>
                                      <w:sz w:val="8"/>
                                      <w:szCs w:val="8"/>
                                    </w:rPr>
                                    <w:t>0</w:t>
                                  </w:r>
                                </w:p>
                                <w:p w14:paraId="7A8EF150" w14:textId="77777777" w:rsidR="00FD4A8E" w:rsidRPr="00716C2B" w:rsidRDefault="00FD4A8E" w:rsidP="00FD4A8E">
                                  <w:pPr>
                                    <w:spacing w:after="0"/>
                                    <w:rPr>
                                      <w:b/>
                                      <w:bCs/>
                                    </w:rPr>
                                  </w:pPr>
                                  <w:r w:rsidRPr="00716C2B">
                                    <w:rPr>
                                      <w:b/>
                                      <w:bCs/>
                                    </w:rPr>
                                    <w:t>U.S. Social Security Administration</w:t>
                                  </w:r>
                                </w:p>
                                <w:p w14:paraId="58CC7150" w14:textId="77777777" w:rsidR="00FD4A8E" w:rsidRPr="00716C2B" w:rsidRDefault="00FD4A8E" w:rsidP="00FD4A8E">
                                  <w:pPr>
                                    <w:spacing w:after="0"/>
                                    <w:rPr>
                                      <w:rFonts w:cs="Arial"/>
                                      <w:b/>
                                      <w:bCs/>
                                    </w:rPr>
                                  </w:pPr>
                                  <w:r w:rsidRPr="00716C2B">
                                    <w:rPr>
                                      <w:rFonts w:cs="Arial"/>
                                    </w:rPr>
                                    <w:t>2210 W. 5</w:t>
                                  </w:r>
                                  <w:r w:rsidRPr="00716C2B">
                                    <w:rPr>
                                      <w:rFonts w:cs="Arial"/>
                                      <w:vertAlign w:val="superscript"/>
                                    </w:rPr>
                                    <w:t>th</w:t>
                                  </w:r>
                                  <w:r w:rsidRPr="00716C2B">
                                    <w:rPr>
                                      <w:rFonts w:cs="Arial"/>
                                    </w:rPr>
                                    <w:t xml:space="preserve"> Street, Lorain, OH 44052    </w:t>
                                  </w:r>
                                  <w:r w:rsidRPr="00716C2B">
                                    <w:rPr>
                                      <w:rFonts w:cs="Arial"/>
                                      <w:b/>
                                      <w:bCs/>
                                    </w:rPr>
                                    <w:t>1-800-722-1213</w:t>
                                  </w:r>
                                </w:p>
                                <w:p w14:paraId="3623EF97" w14:textId="06831F46" w:rsidR="00FD4A8E" w:rsidRDefault="002B014E" w:rsidP="00FD4A8E">
                                  <w:pPr>
                                    <w:rPr>
                                      <w:rFonts w:cs="Arial"/>
                                      <w:b/>
                                      <w:bCs/>
                                    </w:rPr>
                                  </w:pPr>
                                  <w:hyperlink r:id="rId35" w:history="1">
                                    <w:r w:rsidR="00FD4A8E" w:rsidRPr="00374029">
                                      <w:rPr>
                                        <w:rFonts w:cs="Arial"/>
                                        <w:u w:val="single"/>
                                      </w:rPr>
                                      <w:t>https://www.ssa.gov</w:t>
                                    </w:r>
                                  </w:hyperlink>
                                  <w:r w:rsidR="00FD4A8E">
                                    <w:rPr>
                                      <w:rFonts w:cs="Arial"/>
                                    </w:rPr>
                                    <w:t xml:space="preserve"> </w:t>
                                  </w:r>
                                  <w:r w:rsidR="00FD4A8E" w:rsidRPr="005167B1">
                                    <w:rPr>
                                      <w:rFonts w:cs="Arial"/>
                                      <w:b/>
                                      <w:bCs/>
                                    </w:rPr>
                                    <w:t>(Disability, retirement)</w:t>
                                  </w:r>
                                </w:p>
                                <w:p w14:paraId="6F536F42" w14:textId="6EE024F8" w:rsidR="00807356" w:rsidRDefault="00807356" w:rsidP="00FD4A8E">
                                  <w:pPr>
                                    <w:rPr>
                                      <w:rFonts w:cs="Arial"/>
                                      <w:b/>
                                      <w:bCs/>
                                    </w:rPr>
                                  </w:pPr>
                                </w:p>
                                <w:p w14:paraId="062BC610" w14:textId="77777777" w:rsidR="00A9000F" w:rsidRPr="00E87849" w:rsidRDefault="00A9000F" w:rsidP="00A9000F">
                                  <w:pPr>
                                    <w:spacing w:after="0"/>
                                    <w:rPr>
                                      <w:rFonts w:cs="Arial"/>
                                      <w:b/>
                                      <w:bCs/>
                                      <w:color w:val="A8422A" w:themeColor="accent3" w:themeShade="BF"/>
                                      <w:sz w:val="40"/>
                                      <w:szCs w:val="40"/>
                                    </w:rPr>
                                  </w:pPr>
                                  <w:r w:rsidRPr="00E87849">
                                    <w:rPr>
                                      <w:rFonts w:cs="Arial"/>
                                      <w:b/>
                                      <w:bCs/>
                                      <w:color w:val="A8422A" w:themeColor="accent3" w:themeShade="BF"/>
                                      <w:sz w:val="40"/>
                                      <w:szCs w:val="40"/>
                                    </w:rPr>
                                    <w:t>Transportation</w:t>
                                  </w:r>
                                </w:p>
                                <w:p w14:paraId="5859F6BA" w14:textId="77777777" w:rsidR="00A9000F" w:rsidRPr="00480002" w:rsidRDefault="00A9000F" w:rsidP="00A9000F">
                                  <w:pPr>
                                    <w:spacing w:after="0"/>
                                    <w:rPr>
                                      <w:rFonts w:cs="Arial"/>
                                      <w:b/>
                                      <w:bCs/>
                                    </w:rPr>
                                  </w:pPr>
                                  <w:r w:rsidRPr="00716C2B">
                                    <w:rPr>
                                      <w:rFonts w:cs="Arial"/>
                                      <w:b/>
                                      <w:bCs/>
                                    </w:rPr>
                                    <w:t>Lorain County Transit Customer Service</w:t>
                                  </w:r>
                                  <w:r w:rsidRPr="00716C2B">
                                    <w:rPr>
                                      <w:rFonts w:cs="Arial"/>
                                      <w:sz w:val="24"/>
                                      <w:szCs w:val="24"/>
                                    </w:rPr>
                                    <w:t xml:space="preserve"> </w:t>
                                  </w:r>
                                  <w:r w:rsidRPr="00716C2B">
                                    <w:rPr>
                                      <w:rFonts w:cs="Arial"/>
                                      <w:b/>
                                      <w:bCs/>
                                    </w:rPr>
                                    <w:t>(440) 329-5525</w:t>
                                  </w:r>
                                </w:p>
                                <w:p w14:paraId="0E5B3024" w14:textId="77777777" w:rsidR="00A9000F" w:rsidRPr="00374029" w:rsidRDefault="00A9000F" w:rsidP="00A9000F">
                                  <w:pPr>
                                    <w:spacing w:after="0"/>
                                    <w:rPr>
                                      <w:rFonts w:cs="Arial"/>
                                      <w:u w:val="single"/>
                                    </w:rPr>
                                  </w:pPr>
                                  <w:r w:rsidRPr="00374029">
                                    <w:rPr>
                                      <w:rFonts w:cs="Arial"/>
                                      <w:u w:val="single"/>
                                    </w:rPr>
                                    <w:t>www.loraincounty.us/commissioners-departments/transit</w:t>
                                  </w:r>
                                </w:p>
                                <w:p w14:paraId="5B527E23" w14:textId="77777777" w:rsidR="00A9000F" w:rsidRPr="00374029" w:rsidRDefault="00A9000F" w:rsidP="00A9000F">
                                  <w:pPr>
                                    <w:spacing w:after="0"/>
                                    <w:rPr>
                                      <w:rFonts w:cs="Arial"/>
                                      <w:sz w:val="8"/>
                                      <w:szCs w:val="8"/>
                                      <w:u w:val="single"/>
                                    </w:rPr>
                                  </w:pPr>
                                </w:p>
                                <w:p w14:paraId="06BDF33D" w14:textId="77777777" w:rsidR="00A9000F" w:rsidRPr="00480002" w:rsidRDefault="00A9000F" w:rsidP="00A9000F">
                                  <w:pPr>
                                    <w:spacing w:after="0"/>
                                    <w:rPr>
                                      <w:rFonts w:cs="Arial"/>
                                      <w:b/>
                                      <w:bCs/>
                                    </w:rPr>
                                  </w:pPr>
                                  <w:r w:rsidRPr="00716C2B">
                                    <w:rPr>
                                      <w:rFonts w:cs="Arial"/>
                                      <w:b/>
                                      <w:bCs/>
                                    </w:rPr>
                                    <w:t>Provide A Ride</w:t>
                                  </w:r>
                                  <w:r w:rsidRPr="00716C2B">
                                    <w:rPr>
                                      <w:rFonts w:cs="Arial"/>
                                      <w:sz w:val="24"/>
                                      <w:szCs w:val="24"/>
                                    </w:rPr>
                                    <w:t xml:space="preserve"> </w:t>
                                  </w:r>
                                  <w:r w:rsidRPr="00716C2B">
                                    <w:rPr>
                                      <w:rFonts w:cs="Arial"/>
                                      <w:b/>
                                      <w:bCs/>
                                    </w:rPr>
                                    <w:t>888-288-7050</w:t>
                                  </w:r>
                                </w:p>
                                <w:p w14:paraId="40291B90" w14:textId="77777777" w:rsidR="00A9000F" w:rsidRPr="00374029" w:rsidRDefault="002B014E" w:rsidP="00A9000F">
                                  <w:pPr>
                                    <w:spacing w:after="0"/>
                                    <w:rPr>
                                      <w:rFonts w:cs="Arial"/>
                                      <w:u w:val="single"/>
                                    </w:rPr>
                                  </w:pPr>
                                  <w:hyperlink r:id="rId36" w:history="1">
                                    <w:r w:rsidR="00A9000F" w:rsidRPr="00374029">
                                      <w:rPr>
                                        <w:rStyle w:val="Hyperlink"/>
                                        <w:rFonts w:cs="Arial"/>
                                        <w:color w:val="595959" w:themeColor="text1" w:themeTint="A6"/>
                                      </w:rPr>
                                      <w:t>www.providearide.com</w:t>
                                    </w:r>
                                  </w:hyperlink>
                                </w:p>
                                <w:p w14:paraId="04134A31" w14:textId="77777777" w:rsidR="00A9000F" w:rsidRPr="007322D0" w:rsidRDefault="00A9000F" w:rsidP="00A9000F">
                                  <w:pPr>
                                    <w:spacing w:after="0"/>
                                    <w:rPr>
                                      <w:rFonts w:cs="Arial"/>
                                      <w:sz w:val="8"/>
                                      <w:szCs w:val="8"/>
                                    </w:rPr>
                                  </w:pPr>
                                </w:p>
                                <w:p w14:paraId="7311FC56" w14:textId="77777777" w:rsidR="00A9000F" w:rsidRPr="00480002" w:rsidRDefault="00A9000F" w:rsidP="00A9000F">
                                  <w:pPr>
                                    <w:spacing w:after="0"/>
                                    <w:rPr>
                                      <w:rFonts w:cs="Arial"/>
                                      <w:b/>
                                      <w:bCs/>
                                    </w:rPr>
                                  </w:pPr>
                                  <w:r w:rsidRPr="00716C2B">
                                    <w:rPr>
                                      <w:rFonts w:cs="Arial"/>
                                      <w:b/>
                                      <w:bCs/>
                                    </w:rPr>
                                    <w:t>Pegasus Transit LLC</w:t>
                                  </w:r>
                                  <w:r w:rsidRPr="00716C2B">
                                    <w:rPr>
                                      <w:rFonts w:cs="Arial"/>
                                      <w:sz w:val="24"/>
                                      <w:szCs w:val="24"/>
                                    </w:rPr>
                                    <w:t xml:space="preserve"> </w:t>
                                  </w:r>
                                  <w:r w:rsidRPr="00716C2B">
                                    <w:rPr>
                                      <w:rFonts w:cs="Arial"/>
                                      <w:b/>
                                      <w:bCs/>
                                    </w:rPr>
                                    <w:t>(440) 989-2123</w:t>
                                  </w:r>
                                </w:p>
                                <w:p w14:paraId="140A5479" w14:textId="77777777" w:rsidR="00A9000F" w:rsidRPr="00374029" w:rsidRDefault="00A9000F" w:rsidP="00A9000F">
                                  <w:pPr>
                                    <w:spacing w:after="0"/>
                                    <w:rPr>
                                      <w:rFonts w:cs="Arial"/>
                                      <w:u w:val="single"/>
                                    </w:rPr>
                                  </w:pPr>
                                  <w:r w:rsidRPr="00374029">
                                    <w:rPr>
                                      <w:rFonts w:cs="Arial"/>
                                      <w:u w:val="single"/>
                                    </w:rPr>
                                    <w:t>www.pegasustransitllc.com</w:t>
                                  </w:r>
                                </w:p>
                                <w:p w14:paraId="6B5768B7" w14:textId="77777777" w:rsidR="00A9000F" w:rsidRPr="00CE144B" w:rsidRDefault="00A9000F" w:rsidP="00A9000F">
                                  <w:pPr>
                                    <w:spacing w:after="0"/>
                                    <w:rPr>
                                      <w:sz w:val="28"/>
                                      <w:szCs w:val="28"/>
                                      <w:u w:val="single"/>
                                    </w:rPr>
                                  </w:pPr>
                                </w:p>
                                <w:p w14:paraId="3F6BFF8A" w14:textId="66B68CD9" w:rsidR="005D6AD0" w:rsidRDefault="005D6A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8AA99" id="_x0000_s1037" type="#_x0000_t202" style="position:absolute;margin-left:0;margin-top:6.75pt;width:352.2pt;height:503.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" stroked="f">
                      <v:textbox>
                        <w:txbxContent>
                          <w:p w14:paraId="51765CC3" w14:textId="77777777" w:rsidR="00E87849" w:rsidRDefault="00E87849" w:rsidP="00FD4A8E">
                            <w:pPr>
                              <w:spacing w:after="0"/>
                              <w:rPr>
                                <w:sz w:val="40"/>
                                <w:szCs w:val="40"/>
                                <w:u w:val="single"/>
                              </w:rPr>
                            </w:pPr>
                          </w:p>
                          <w:p w14:paraId="0795C3A3" w14:textId="77777777" w:rsidR="00414471" w:rsidRDefault="00FD4A8E" w:rsidP="00414471">
                            <w:pPr>
                              <w:spacing w:after="0" w:line="240" w:lineRule="auto"/>
                              <w:rPr>
                                <w:b/>
                                <w:bCs/>
                                <w:color w:val="A8422A" w:themeColor="accent3" w:themeShade="BF"/>
                                <w:sz w:val="40"/>
                                <w:szCs w:val="40"/>
                              </w:rPr>
                            </w:pPr>
                            <w:r w:rsidRPr="00E87849">
                              <w:rPr>
                                <w:b/>
                                <w:bCs/>
                                <w:color w:val="A8422A" w:themeColor="accent3" w:themeShade="BF"/>
                                <w:sz w:val="40"/>
                                <w:szCs w:val="40"/>
                              </w:rPr>
                              <w:t>Documents/License/</w:t>
                            </w:r>
                          </w:p>
                          <w:p w14:paraId="69D3D251" w14:textId="560B38FA" w:rsidR="00FD4A8E" w:rsidRPr="00E87849" w:rsidRDefault="00FD4A8E" w:rsidP="00414471">
                            <w:pPr>
                              <w:spacing w:after="0" w:line="240" w:lineRule="auto"/>
                              <w:rPr>
                                <w:b/>
                                <w:bCs/>
                                <w:color w:val="A8422A" w:themeColor="accent3" w:themeShade="BF"/>
                                <w:sz w:val="40"/>
                                <w:szCs w:val="40"/>
                              </w:rPr>
                            </w:pPr>
                            <w:r w:rsidRPr="00E87849">
                              <w:rPr>
                                <w:b/>
                                <w:bCs/>
                                <w:color w:val="A8422A" w:themeColor="accent3" w:themeShade="BF"/>
                                <w:sz w:val="40"/>
                                <w:szCs w:val="40"/>
                              </w:rPr>
                              <w:t xml:space="preserve">Birth Certificates </w:t>
                            </w:r>
                          </w:p>
                          <w:p w14:paraId="55F9064E" w14:textId="77777777" w:rsidR="00FD4A8E" w:rsidRPr="00E87849" w:rsidRDefault="00FD4A8E" w:rsidP="00FD4A8E">
                            <w:pPr>
                              <w:spacing w:after="0"/>
                              <w:rPr>
                                <w:b/>
                                <w:bCs/>
                                <w:color w:val="A8422A" w:themeColor="accent3" w:themeShade="BF"/>
                                <w:sz w:val="8"/>
                                <w:szCs w:val="8"/>
                              </w:rPr>
                            </w:pPr>
                          </w:p>
                          <w:p w14:paraId="7E38636F" w14:textId="77777777" w:rsidR="00FD4A8E" w:rsidRPr="00716C2B" w:rsidRDefault="00FD4A8E" w:rsidP="00FD4A8E">
                            <w:pPr>
                              <w:spacing w:after="0"/>
                              <w:rPr>
                                <w:b/>
                                <w:bCs/>
                              </w:rPr>
                            </w:pPr>
                            <w:r w:rsidRPr="00716C2B">
                              <w:rPr>
                                <w:b/>
                                <w:bCs/>
                              </w:rPr>
                              <w:t>Ohio BMV</w:t>
                            </w:r>
                          </w:p>
                          <w:p w14:paraId="544B9CBF" w14:textId="77777777" w:rsidR="00FD4A8E" w:rsidRPr="00716C2B" w:rsidRDefault="00FD4A8E" w:rsidP="00FD4A8E">
                            <w:pPr>
                              <w:spacing w:after="0" w:line="240" w:lineRule="auto"/>
                              <w:rPr>
                                <w:rFonts w:cs="Arial"/>
                                <w:b/>
                                <w:bCs/>
                              </w:rPr>
                            </w:pPr>
                            <w:r w:rsidRPr="00716C2B">
                              <w:rPr>
                                <w:rFonts w:cs="Arial"/>
                              </w:rPr>
                              <w:t>4340 N. Leavitt Rd., Lorain, OH  44053 (</w:t>
                            </w:r>
                            <w:r w:rsidRPr="00716C2B">
                              <w:rPr>
                                <w:rFonts w:cs="Arial"/>
                                <w:b/>
                                <w:bCs/>
                              </w:rPr>
                              <w:t>440) 244-5445 or</w:t>
                            </w:r>
                          </w:p>
                          <w:p w14:paraId="0A1B4BEA" w14:textId="0CAB206F" w:rsidR="00FD4A8E" w:rsidRPr="00716C2B" w:rsidRDefault="00FD4A8E" w:rsidP="00FD4A8E">
                            <w:pPr>
                              <w:spacing w:after="0"/>
                              <w:rPr>
                                <w:rFonts w:cs="Arial"/>
                                <w:b/>
                                <w:bCs/>
                              </w:rPr>
                            </w:pPr>
                            <w:r w:rsidRPr="00716C2B">
                              <w:rPr>
                                <w:rFonts w:cs="Arial"/>
                              </w:rPr>
                              <w:t>605 Chestnut Commons Dr., Elyria, OH 44035 (</w:t>
                            </w:r>
                            <w:r w:rsidRPr="00716C2B">
                              <w:rPr>
                                <w:rFonts w:cs="Arial"/>
                                <w:b/>
                                <w:bCs/>
                              </w:rPr>
                              <w:t>440) 322-0723</w:t>
                            </w:r>
                          </w:p>
                          <w:p w14:paraId="543BFFE3" w14:textId="77777777" w:rsidR="00FD4A8E" w:rsidRPr="008F791A" w:rsidRDefault="002B014E" w:rsidP="00FD4A8E">
                            <w:pPr>
                              <w:spacing w:after="0"/>
                              <w:rPr>
                                <w:rFonts w:cs="Arial"/>
                                <w:b/>
                                <w:bCs/>
                              </w:rPr>
                            </w:pPr>
                            <w:hyperlink r:id="rId37" w:history="1">
                              <w:r w:rsidR="00FD4A8E" w:rsidRPr="00374029">
                                <w:rPr>
                                  <w:rStyle w:val="Hyperlink"/>
                                  <w:rFonts w:cs="Arial"/>
                                  <w:color w:val="595959" w:themeColor="text1" w:themeTint="A6"/>
                                </w:rPr>
                                <w:t>www.bmv.ohio.gov</w:t>
                              </w:r>
                            </w:hyperlink>
                            <w:r w:rsidR="00FD4A8E" w:rsidRPr="00A6577C">
                              <w:rPr>
                                <w:rFonts w:cs="Arial"/>
                              </w:rPr>
                              <w:t xml:space="preserve"> </w:t>
                            </w:r>
                            <w:r w:rsidR="00FD4A8E" w:rsidRPr="008F791A">
                              <w:rPr>
                                <w:rFonts w:cs="Arial"/>
                                <w:b/>
                                <w:bCs/>
                              </w:rPr>
                              <w:t>(Driver’s License, State I.D.)</w:t>
                            </w:r>
                          </w:p>
                          <w:p w14:paraId="1CD483EE" w14:textId="5FB3418B" w:rsidR="00FD4A8E" w:rsidRDefault="00FD4A8E" w:rsidP="00FD4A8E">
                            <w:pPr>
                              <w:spacing w:after="0" w:line="120" w:lineRule="auto"/>
                              <w:rPr>
                                <w:rFonts w:cs="Arial"/>
                                <w:b/>
                                <w:bCs/>
                                <w:i/>
                                <w:iCs/>
                              </w:rPr>
                            </w:pPr>
                          </w:p>
                          <w:p w14:paraId="6EF72349" w14:textId="77777777" w:rsidR="00FD4A8E" w:rsidRPr="00716C2B" w:rsidRDefault="00FD4A8E" w:rsidP="00FD4A8E">
                            <w:pPr>
                              <w:spacing w:after="0"/>
                              <w:rPr>
                                <w:b/>
                                <w:bCs/>
                              </w:rPr>
                            </w:pPr>
                            <w:r w:rsidRPr="00716C2B">
                              <w:rPr>
                                <w:b/>
                                <w:bCs/>
                              </w:rPr>
                              <w:t xml:space="preserve">Lorain County Public Health </w:t>
                            </w:r>
                          </w:p>
                          <w:p w14:paraId="1A11A939" w14:textId="77777777" w:rsidR="00FD4A8E" w:rsidRPr="00716C2B" w:rsidRDefault="00FD4A8E" w:rsidP="00FD4A8E">
                            <w:pPr>
                              <w:spacing w:after="0"/>
                              <w:rPr>
                                <w:rFonts w:cs="Arial"/>
                              </w:rPr>
                            </w:pPr>
                            <w:r w:rsidRPr="00716C2B">
                              <w:rPr>
                                <w:rFonts w:cs="Arial"/>
                              </w:rPr>
                              <w:t>9880 Murray Ridge Rd, Elyria, OH 44035 (</w:t>
                            </w:r>
                            <w:r w:rsidRPr="00716C2B">
                              <w:rPr>
                                <w:rFonts w:cs="Arial"/>
                                <w:b/>
                                <w:bCs/>
                              </w:rPr>
                              <w:t>440) 322-6367</w:t>
                            </w:r>
                          </w:p>
                          <w:p w14:paraId="3295B35E" w14:textId="77777777" w:rsidR="00FD4A8E" w:rsidRPr="00716C2B" w:rsidRDefault="002B014E" w:rsidP="00FD4A8E">
                            <w:pPr>
                              <w:spacing w:after="0"/>
                              <w:rPr>
                                <w:rFonts w:cs="Arial"/>
                                <w:b/>
                                <w:bCs/>
                              </w:rPr>
                            </w:pPr>
                            <w:hyperlink r:id="rId38" w:history="1">
                              <w:r w:rsidR="00FD4A8E" w:rsidRPr="00716C2B">
                                <w:rPr>
                                  <w:rFonts w:cs="Arial"/>
                                </w:rPr>
                                <w:t>www.loraincountyhealth.com/</w:t>
                              </w:r>
                            </w:hyperlink>
                            <w:r w:rsidR="00FD4A8E">
                              <w:rPr>
                                <w:rFonts w:cs="Arial"/>
                              </w:rPr>
                              <w:t xml:space="preserve"> </w:t>
                            </w:r>
                            <w:r w:rsidR="00FD4A8E" w:rsidRPr="008F791A">
                              <w:rPr>
                                <w:rFonts w:cs="Arial"/>
                                <w:b/>
                                <w:bCs/>
                              </w:rPr>
                              <w:t>(Birth Certificate)</w:t>
                            </w:r>
                          </w:p>
                          <w:p w14:paraId="340EF7D0" w14:textId="77777777" w:rsidR="00FD4A8E" w:rsidRPr="004B4CB8" w:rsidRDefault="00FD4A8E" w:rsidP="00FD4A8E">
                            <w:pPr>
                              <w:spacing w:after="0" w:line="240" w:lineRule="auto"/>
                              <w:rPr>
                                <w:rFonts w:cs="Arial"/>
                                <w:b/>
                                <w:bCs/>
                                <w:i/>
                                <w:iCs/>
                                <w:sz w:val="8"/>
                                <w:szCs w:val="8"/>
                              </w:rPr>
                            </w:pPr>
                          </w:p>
                          <w:p w14:paraId="36B6CF51" w14:textId="77777777" w:rsidR="00FD4A8E" w:rsidRPr="00716C2B" w:rsidRDefault="00FD4A8E" w:rsidP="00FD4A8E">
                            <w:pPr>
                              <w:spacing w:after="0"/>
                              <w:rPr>
                                <w:rFonts w:cs="Arial"/>
                                <w:b/>
                                <w:bCs/>
                              </w:rPr>
                            </w:pPr>
                            <w:r w:rsidRPr="00716C2B">
                              <w:rPr>
                                <w:rFonts w:cs="Arial"/>
                                <w:b/>
                                <w:bCs/>
                              </w:rPr>
                              <w:t>American Red Cross</w:t>
                            </w:r>
                          </w:p>
                          <w:p w14:paraId="1E3C28C6" w14:textId="77777777" w:rsidR="00FD4A8E" w:rsidRPr="00716C2B" w:rsidRDefault="00FD4A8E" w:rsidP="00FD4A8E">
                            <w:pPr>
                              <w:spacing w:after="0"/>
                              <w:rPr>
                                <w:rFonts w:cs="Arial"/>
                                <w:b/>
                                <w:bCs/>
                              </w:rPr>
                            </w:pPr>
                            <w:r w:rsidRPr="00716C2B">
                              <w:rPr>
                                <w:rFonts w:cs="Arial"/>
                              </w:rPr>
                              <w:t>2929 West River Rd. N, Elyria, OH 44035 (</w:t>
                            </w:r>
                            <w:r w:rsidRPr="00716C2B">
                              <w:rPr>
                                <w:rFonts w:cs="Arial"/>
                                <w:b/>
                                <w:bCs/>
                                <w:shd w:val="clear" w:color="auto" w:fill="F0F0F0"/>
                              </w:rPr>
                              <w:t>440) 324-2929</w:t>
                            </w:r>
                          </w:p>
                          <w:p w14:paraId="04F4FF50" w14:textId="77777777" w:rsidR="00FD4A8E" w:rsidRPr="008F791A" w:rsidRDefault="002B014E" w:rsidP="00FD4A8E">
                            <w:pPr>
                              <w:spacing w:after="0"/>
                              <w:rPr>
                                <w:rFonts w:cs="Arial"/>
                                <w:b/>
                                <w:bCs/>
                              </w:rPr>
                            </w:pPr>
                            <w:hyperlink r:id="rId39" w:history="1">
                              <w:r w:rsidR="00FD4A8E" w:rsidRPr="00374029">
                                <w:rPr>
                                  <w:rFonts w:cs="Arial"/>
                                  <w:u w:val="single"/>
                                </w:rPr>
                                <w:t>www.redcross.org/local/ohio/northern-ohio.html</w:t>
                              </w:r>
                            </w:hyperlink>
                            <w:r w:rsidR="00FD4A8E" w:rsidRPr="00374029">
                              <w:rPr>
                                <w:rFonts w:cs="Arial"/>
                                <w:u w:val="single"/>
                              </w:rPr>
                              <w:t xml:space="preserve"> </w:t>
                            </w:r>
                            <w:r w:rsidR="00FD4A8E" w:rsidRPr="008F791A">
                              <w:rPr>
                                <w:rFonts w:cs="Arial"/>
                                <w:b/>
                                <w:bCs/>
                              </w:rPr>
                              <w:t>(Veteran’s Benefits)</w:t>
                            </w:r>
                          </w:p>
                          <w:p w14:paraId="45F34933" w14:textId="5885C7EF" w:rsidR="00FD4A8E" w:rsidRPr="004B4CB8" w:rsidRDefault="009E7FEF" w:rsidP="00FD4A8E">
                            <w:pPr>
                              <w:spacing w:after="0"/>
                              <w:rPr>
                                <w:rFonts w:cs="Arial"/>
                                <w:b/>
                                <w:bCs/>
                                <w:i/>
                                <w:iCs/>
                                <w:sz w:val="8"/>
                                <w:szCs w:val="8"/>
                              </w:rPr>
                            </w:pPr>
                            <w:r>
                              <w:rPr>
                                <w:rFonts w:cs="Arial"/>
                                <w:b/>
                                <w:bCs/>
                                <w:i/>
                                <w:iCs/>
                                <w:sz w:val="8"/>
                                <w:szCs w:val="8"/>
                              </w:rPr>
                              <w:t>0</w:t>
                            </w:r>
                          </w:p>
                          <w:p w14:paraId="7A8EF150" w14:textId="77777777" w:rsidR="00FD4A8E" w:rsidRPr="00716C2B" w:rsidRDefault="00FD4A8E" w:rsidP="00FD4A8E">
                            <w:pPr>
                              <w:spacing w:after="0"/>
                              <w:rPr>
                                <w:b/>
                                <w:bCs/>
                              </w:rPr>
                            </w:pPr>
                            <w:r w:rsidRPr="00716C2B">
                              <w:rPr>
                                <w:b/>
                                <w:bCs/>
                              </w:rPr>
                              <w:t>U.S. Social Security Administration</w:t>
                            </w:r>
                          </w:p>
                          <w:p w14:paraId="58CC7150" w14:textId="77777777" w:rsidR="00FD4A8E" w:rsidRPr="00716C2B" w:rsidRDefault="00FD4A8E" w:rsidP="00FD4A8E">
                            <w:pPr>
                              <w:spacing w:after="0"/>
                              <w:rPr>
                                <w:rFonts w:cs="Arial"/>
                                <w:b/>
                                <w:bCs/>
                              </w:rPr>
                            </w:pPr>
                            <w:r w:rsidRPr="00716C2B">
                              <w:rPr>
                                <w:rFonts w:cs="Arial"/>
                              </w:rPr>
                              <w:t>2210 W. 5</w:t>
                            </w:r>
                            <w:r w:rsidRPr="00716C2B">
                              <w:rPr>
                                <w:rFonts w:cs="Arial"/>
                                <w:vertAlign w:val="superscript"/>
                              </w:rPr>
                              <w:t>th</w:t>
                            </w:r>
                            <w:r w:rsidRPr="00716C2B">
                              <w:rPr>
                                <w:rFonts w:cs="Arial"/>
                              </w:rPr>
                              <w:t xml:space="preserve"> Street, Lorain, OH 44052    </w:t>
                            </w:r>
                            <w:r w:rsidRPr="00716C2B">
                              <w:rPr>
                                <w:rFonts w:cs="Arial"/>
                                <w:b/>
                                <w:bCs/>
                              </w:rPr>
                              <w:t>1-800-722-1213</w:t>
                            </w:r>
                          </w:p>
                          <w:p w14:paraId="3623EF97" w14:textId="06831F46" w:rsidR="00FD4A8E" w:rsidRDefault="002B014E" w:rsidP="00FD4A8E">
                            <w:pPr>
                              <w:rPr>
                                <w:rFonts w:cs="Arial"/>
                                <w:b/>
                                <w:bCs/>
                              </w:rPr>
                            </w:pPr>
                            <w:hyperlink r:id="rId40" w:history="1">
                              <w:r w:rsidR="00FD4A8E" w:rsidRPr="00374029">
                                <w:rPr>
                                  <w:rFonts w:cs="Arial"/>
                                  <w:u w:val="single"/>
                                </w:rPr>
                                <w:t>https://www.ssa.gov</w:t>
                              </w:r>
                            </w:hyperlink>
                            <w:r w:rsidR="00FD4A8E">
                              <w:rPr>
                                <w:rFonts w:cs="Arial"/>
                              </w:rPr>
                              <w:t xml:space="preserve"> </w:t>
                            </w:r>
                            <w:r w:rsidR="00FD4A8E" w:rsidRPr="005167B1">
                              <w:rPr>
                                <w:rFonts w:cs="Arial"/>
                                <w:b/>
                                <w:bCs/>
                              </w:rPr>
                              <w:t>(Disability, retirement)</w:t>
                            </w:r>
                          </w:p>
                          <w:p w14:paraId="6F536F42" w14:textId="6EE024F8" w:rsidR="00807356" w:rsidRDefault="00807356" w:rsidP="00FD4A8E">
                            <w:pPr>
                              <w:rPr>
                                <w:rFonts w:cs="Arial"/>
                                <w:b/>
                                <w:bCs/>
                              </w:rPr>
                            </w:pPr>
                          </w:p>
                          <w:p w14:paraId="062BC610" w14:textId="77777777" w:rsidR="00A9000F" w:rsidRPr="00E87849" w:rsidRDefault="00A9000F" w:rsidP="00A9000F">
                            <w:pPr>
                              <w:spacing w:after="0"/>
                              <w:rPr>
                                <w:rFonts w:cs="Arial"/>
                                <w:b/>
                                <w:bCs/>
                                <w:color w:val="A8422A" w:themeColor="accent3" w:themeShade="BF"/>
                                <w:sz w:val="40"/>
                                <w:szCs w:val="40"/>
                              </w:rPr>
                            </w:pPr>
                            <w:r w:rsidRPr="00E87849">
                              <w:rPr>
                                <w:rFonts w:cs="Arial"/>
                                <w:b/>
                                <w:bCs/>
                                <w:color w:val="A8422A" w:themeColor="accent3" w:themeShade="BF"/>
                                <w:sz w:val="40"/>
                                <w:szCs w:val="40"/>
                              </w:rPr>
                              <w:t>Transportation</w:t>
                            </w:r>
                          </w:p>
                          <w:p w14:paraId="5859F6BA" w14:textId="77777777" w:rsidR="00A9000F" w:rsidRPr="00480002" w:rsidRDefault="00A9000F" w:rsidP="00A9000F">
                            <w:pPr>
                              <w:spacing w:after="0"/>
                              <w:rPr>
                                <w:rFonts w:cs="Arial"/>
                                <w:b/>
                                <w:bCs/>
                              </w:rPr>
                            </w:pPr>
                            <w:r w:rsidRPr="00716C2B">
                              <w:rPr>
                                <w:rFonts w:cs="Arial"/>
                                <w:b/>
                                <w:bCs/>
                              </w:rPr>
                              <w:t>Lorain County Transit Customer Service</w:t>
                            </w:r>
                            <w:r w:rsidRPr="00716C2B">
                              <w:rPr>
                                <w:rFonts w:cs="Arial"/>
                                <w:sz w:val="24"/>
                                <w:szCs w:val="24"/>
                              </w:rPr>
                              <w:t xml:space="preserve"> </w:t>
                            </w:r>
                            <w:r w:rsidRPr="00716C2B">
                              <w:rPr>
                                <w:rFonts w:cs="Arial"/>
                                <w:b/>
                                <w:bCs/>
                              </w:rPr>
                              <w:t>(440) 329-5525</w:t>
                            </w:r>
                          </w:p>
                          <w:p w14:paraId="0E5B3024" w14:textId="77777777" w:rsidR="00A9000F" w:rsidRPr="00374029" w:rsidRDefault="00A9000F" w:rsidP="00A9000F">
                            <w:pPr>
                              <w:spacing w:after="0"/>
                              <w:rPr>
                                <w:rFonts w:cs="Arial"/>
                                <w:u w:val="single"/>
                              </w:rPr>
                            </w:pPr>
                            <w:r w:rsidRPr="00374029">
                              <w:rPr>
                                <w:rFonts w:cs="Arial"/>
                                <w:u w:val="single"/>
                              </w:rPr>
                              <w:t>www.loraincounty.us/commissioners-departments/transit</w:t>
                            </w:r>
                          </w:p>
                          <w:p w14:paraId="5B527E23" w14:textId="77777777" w:rsidR="00A9000F" w:rsidRPr="00374029" w:rsidRDefault="00A9000F" w:rsidP="00A9000F">
                            <w:pPr>
                              <w:spacing w:after="0"/>
                              <w:rPr>
                                <w:rFonts w:cs="Arial"/>
                                <w:sz w:val="8"/>
                                <w:szCs w:val="8"/>
                                <w:u w:val="single"/>
                              </w:rPr>
                            </w:pPr>
                          </w:p>
                          <w:p w14:paraId="06BDF33D" w14:textId="77777777" w:rsidR="00A9000F" w:rsidRPr="00480002" w:rsidRDefault="00A9000F" w:rsidP="00A9000F">
                            <w:pPr>
                              <w:spacing w:after="0"/>
                              <w:rPr>
                                <w:rFonts w:cs="Arial"/>
                                <w:b/>
                                <w:bCs/>
                              </w:rPr>
                            </w:pPr>
                            <w:r w:rsidRPr="00716C2B">
                              <w:rPr>
                                <w:rFonts w:cs="Arial"/>
                                <w:b/>
                                <w:bCs/>
                              </w:rPr>
                              <w:t>Provide A Ride</w:t>
                            </w:r>
                            <w:r w:rsidRPr="00716C2B">
                              <w:rPr>
                                <w:rFonts w:cs="Arial"/>
                                <w:sz w:val="24"/>
                                <w:szCs w:val="24"/>
                              </w:rPr>
                              <w:t xml:space="preserve"> </w:t>
                            </w:r>
                            <w:r w:rsidRPr="00716C2B">
                              <w:rPr>
                                <w:rFonts w:cs="Arial"/>
                                <w:b/>
                                <w:bCs/>
                              </w:rPr>
                              <w:t>888-288-7050</w:t>
                            </w:r>
                          </w:p>
                          <w:p w14:paraId="40291B90" w14:textId="77777777" w:rsidR="00A9000F" w:rsidRPr="00374029" w:rsidRDefault="002B014E" w:rsidP="00A9000F">
                            <w:pPr>
                              <w:spacing w:after="0"/>
                              <w:rPr>
                                <w:rFonts w:cs="Arial"/>
                                <w:u w:val="single"/>
                              </w:rPr>
                            </w:pPr>
                            <w:hyperlink r:id="rId41" w:history="1">
                              <w:r w:rsidR="00A9000F" w:rsidRPr="00374029">
                                <w:rPr>
                                  <w:rStyle w:val="Hyperlink"/>
                                  <w:rFonts w:cs="Arial"/>
                                  <w:color w:val="595959" w:themeColor="text1" w:themeTint="A6"/>
                                </w:rPr>
                                <w:t>www.providearide.com</w:t>
                              </w:r>
                            </w:hyperlink>
                          </w:p>
                          <w:p w14:paraId="04134A31" w14:textId="77777777" w:rsidR="00A9000F" w:rsidRPr="007322D0" w:rsidRDefault="00A9000F" w:rsidP="00A9000F">
                            <w:pPr>
                              <w:spacing w:after="0"/>
                              <w:rPr>
                                <w:rFonts w:cs="Arial"/>
                                <w:sz w:val="8"/>
                                <w:szCs w:val="8"/>
                              </w:rPr>
                            </w:pPr>
                          </w:p>
                          <w:p w14:paraId="7311FC56" w14:textId="77777777" w:rsidR="00A9000F" w:rsidRPr="00480002" w:rsidRDefault="00A9000F" w:rsidP="00A9000F">
                            <w:pPr>
                              <w:spacing w:after="0"/>
                              <w:rPr>
                                <w:rFonts w:cs="Arial"/>
                                <w:b/>
                                <w:bCs/>
                              </w:rPr>
                            </w:pPr>
                            <w:r w:rsidRPr="00716C2B">
                              <w:rPr>
                                <w:rFonts w:cs="Arial"/>
                                <w:b/>
                                <w:bCs/>
                              </w:rPr>
                              <w:t>Pegasus Transit LLC</w:t>
                            </w:r>
                            <w:r w:rsidRPr="00716C2B">
                              <w:rPr>
                                <w:rFonts w:cs="Arial"/>
                                <w:sz w:val="24"/>
                                <w:szCs w:val="24"/>
                              </w:rPr>
                              <w:t xml:space="preserve"> </w:t>
                            </w:r>
                            <w:r w:rsidRPr="00716C2B">
                              <w:rPr>
                                <w:rFonts w:cs="Arial"/>
                                <w:b/>
                                <w:bCs/>
                              </w:rPr>
                              <w:t>(440) 989-2123</w:t>
                            </w:r>
                          </w:p>
                          <w:p w14:paraId="140A5479" w14:textId="77777777" w:rsidR="00A9000F" w:rsidRPr="00374029" w:rsidRDefault="00A9000F" w:rsidP="00A9000F">
                            <w:pPr>
                              <w:spacing w:after="0"/>
                              <w:rPr>
                                <w:rFonts w:cs="Arial"/>
                                <w:u w:val="single"/>
                              </w:rPr>
                            </w:pPr>
                            <w:r w:rsidRPr="00374029">
                              <w:rPr>
                                <w:rFonts w:cs="Arial"/>
                                <w:u w:val="single"/>
                              </w:rPr>
                              <w:t>www.pegasustransitllc.com</w:t>
                            </w:r>
                          </w:p>
                          <w:p w14:paraId="6B5768B7" w14:textId="77777777" w:rsidR="00A9000F" w:rsidRPr="00CE144B" w:rsidRDefault="00A9000F" w:rsidP="00A9000F">
                            <w:pPr>
                              <w:spacing w:after="0"/>
                              <w:rPr>
                                <w:sz w:val="28"/>
                                <w:szCs w:val="28"/>
                                <w:u w:val="single"/>
                              </w:rPr>
                            </w:pPr>
                          </w:p>
                          <w:p w14:paraId="3F6BFF8A" w14:textId="66B68CD9" w:rsidR="005D6AD0" w:rsidRDefault="005D6AD0"/>
                        </w:txbxContent>
                      </v:textbox>
                      <w10:wrap type="square"/>
                    </v:shape>
                  </w:pict>
                </mc:Fallback>
              </mc:AlternateContent>
            </w:r>
          </w:p>
          <w:p w14:paraId="42BA83B5" w14:textId="69524EB3" w:rsidR="009D2335" w:rsidRPr="00480002" w:rsidRDefault="009D2335" w:rsidP="00627522">
            <w:pPr>
              <w:spacing w:after="0"/>
            </w:pPr>
          </w:p>
        </w:tc>
      </w:tr>
      <w:tr w:rsidR="0017561D" w14:paraId="313C4339" w14:textId="77777777">
        <w:trPr>
          <w:trHeight w:hRule="exact" w:val="504"/>
        </w:trPr>
        <w:tc>
          <w:tcPr>
            <w:tcW w:w="6192" w:type="dxa"/>
            <w:vAlign w:val="bottom"/>
          </w:tcPr>
          <w:p w14:paraId="3B98EAF6" w14:textId="77777777" w:rsidR="009D2335" w:rsidRDefault="009D2335">
            <w:pPr>
              <w:pStyle w:val="NoSpacing"/>
              <w:rPr>
                <w:rStyle w:val="PageNumber"/>
              </w:rPr>
            </w:pPr>
          </w:p>
        </w:tc>
        <w:tc>
          <w:tcPr>
            <w:tcW w:w="864" w:type="dxa"/>
            <w:vAlign w:val="bottom"/>
          </w:tcPr>
          <w:p w14:paraId="747AADF7" w14:textId="77777777" w:rsidR="009D2335" w:rsidRDefault="009D2335">
            <w:pPr>
              <w:pStyle w:val="NoSpacing"/>
            </w:pPr>
          </w:p>
        </w:tc>
        <w:tc>
          <w:tcPr>
            <w:tcW w:w="864" w:type="dxa"/>
            <w:vAlign w:val="bottom"/>
          </w:tcPr>
          <w:p w14:paraId="2170CB54" w14:textId="77777777" w:rsidR="009D2335" w:rsidRDefault="009D2335">
            <w:pPr>
              <w:pStyle w:val="NoSpacing"/>
            </w:pPr>
          </w:p>
        </w:tc>
        <w:tc>
          <w:tcPr>
            <w:tcW w:w="6192" w:type="dxa"/>
            <w:vAlign w:val="bottom"/>
          </w:tcPr>
          <w:p w14:paraId="7F350CE2" w14:textId="5BE97A05" w:rsidR="009D2335" w:rsidRDefault="009D2335">
            <w:pPr>
              <w:pStyle w:val="NoSpacing"/>
              <w:jc w:val="right"/>
              <w:rPr>
                <w:rStyle w:val="PageNumber"/>
              </w:rPr>
            </w:pPr>
          </w:p>
        </w:tc>
      </w:tr>
    </w:tbl>
    <w:p w14:paraId="6FEBA4C4" w14:textId="1F2CC3AD" w:rsidR="009D2335" w:rsidRDefault="009D2335">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480002" w:rsidRPr="00480002" w14:paraId="2B78325D" w14:textId="43DE8257" w:rsidTr="00716C2B">
        <w:trPr>
          <w:trHeight w:hRule="exact" w:val="9792"/>
        </w:trPr>
        <w:tc>
          <w:tcPr>
            <w:tcW w:w="6192" w:type="dxa"/>
          </w:tcPr>
          <w:p w14:paraId="5F885F67" w14:textId="77777777" w:rsidR="00716C2B" w:rsidRPr="00E87849" w:rsidRDefault="00716C2B" w:rsidP="008A7B2E">
            <w:pPr>
              <w:pStyle w:val="TOCHeading"/>
              <w:spacing w:after="0"/>
              <w:rPr>
                <w:rFonts w:asciiTheme="minorHAnsi" w:hAnsiTheme="minorHAnsi"/>
                <w:b/>
                <w:bCs/>
                <w:color w:val="A8422A" w:themeColor="accent3" w:themeShade="BF"/>
                <w:sz w:val="40"/>
                <w:szCs w:val="40"/>
              </w:rPr>
            </w:pPr>
            <w:r w:rsidRPr="00E87849">
              <w:rPr>
                <w:rFonts w:asciiTheme="minorHAnsi" w:hAnsiTheme="minorHAnsi"/>
                <w:b/>
                <w:bCs/>
                <w:color w:val="A8422A" w:themeColor="accent3" w:themeShade="BF"/>
                <w:sz w:val="40"/>
                <w:szCs w:val="40"/>
              </w:rPr>
              <w:lastRenderedPageBreak/>
              <w:t>Counseling/Therapy</w:t>
            </w:r>
          </w:p>
          <w:p w14:paraId="0DC0CE5C" w14:textId="77777777" w:rsidR="00716C2B" w:rsidRPr="00480002" w:rsidRDefault="00716C2B" w:rsidP="00716C2B">
            <w:pPr>
              <w:spacing w:after="0"/>
              <w:rPr>
                <w:b/>
                <w:bCs/>
              </w:rPr>
            </w:pPr>
            <w:r w:rsidRPr="00480002">
              <w:rPr>
                <w:b/>
                <w:bCs/>
              </w:rPr>
              <w:t>Far West Center</w:t>
            </w:r>
          </w:p>
          <w:p w14:paraId="38B94E07" w14:textId="77777777" w:rsidR="00716C2B" w:rsidRPr="00480002" w:rsidRDefault="00716C2B" w:rsidP="00716C2B">
            <w:pPr>
              <w:spacing w:after="0"/>
            </w:pPr>
            <w:r w:rsidRPr="00480002">
              <w:t>(Ryan White funding may pay for service)</w:t>
            </w:r>
          </w:p>
          <w:p w14:paraId="37F33BA2" w14:textId="3D711A9C" w:rsidR="00716C2B" w:rsidRPr="00480002" w:rsidRDefault="00716C2B" w:rsidP="00716C2B">
            <w:pPr>
              <w:spacing w:after="0"/>
              <w:rPr>
                <w:b/>
                <w:bCs/>
              </w:rPr>
            </w:pPr>
            <w:r w:rsidRPr="00480002">
              <w:t>510 N. Leavitt Rd, Amherst, OH 44001 (</w:t>
            </w:r>
            <w:r w:rsidRPr="00480002">
              <w:rPr>
                <w:b/>
                <w:bCs/>
              </w:rPr>
              <w:t>440)</w:t>
            </w:r>
            <w:r w:rsidR="006670F1">
              <w:rPr>
                <w:b/>
                <w:bCs/>
              </w:rPr>
              <w:t xml:space="preserve"> </w:t>
            </w:r>
            <w:r w:rsidRPr="00480002">
              <w:rPr>
                <w:b/>
                <w:bCs/>
              </w:rPr>
              <w:t>988-4900</w:t>
            </w:r>
          </w:p>
          <w:p w14:paraId="09438E92" w14:textId="09CB7538" w:rsidR="00716C2B" w:rsidRPr="00374029" w:rsidRDefault="002B014E" w:rsidP="00716C2B">
            <w:pPr>
              <w:spacing w:after="0"/>
              <w:rPr>
                <w:u w:val="single"/>
              </w:rPr>
            </w:pPr>
            <w:hyperlink r:id="rId42" w:history="1">
              <w:r w:rsidR="00716C2B" w:rsidRPr="00374029">
                <w:rPr>
                  <w:u w:val="single"/>
                </w:rPr>
                <w:t>www.farwestcenter.com</w:t>
              </w:r>
            </w:hyperlink>
          </w:p>
          <w:p w14:paraId="7FC12CE9" w14:textId="77777777" w:rsidR="00716C2B" w:rsidRPr="00906CF9" w:rsidRDefault="00716C2B" w:rsidP="00716C2B">
            <w:pPr>
              <w:spacing w:after="0"/>
              <w:rPr>
                <w:b/>
                <w:bCs/>
                <w:sz w:val="16"/>
                <w:szCs w:val="16"/>
              </w:rPr>
            </w:pPr>
          </w:p>
          <w:p w14:paraId="30E4D77D" w14:textId="77777777" w:rsidR="00716C2B" w:rsidRPr="00480002" w:rsidRDefault="00716C2B" w:rsidP="00716C2B">
            <w:pPr>
              <w:spacing w:after="0"/>
              <w:rPr>
                <w:b/>
                <w:bCs/>
              </w:rPr>
            </w:pPr>
            <w:r w:rsidRPr="00480002">
              <w:rPr>
                <w:b/>
                <w:bCs/>
              </w:rPr>
              <w:t>Firelands Counseling and Recovery Services of Lorain County</w:t>
            </w:r>
          </w:p>
          <w:p w14:paraId="562B9F2A" w14:textId="7E632AE2" w:rsidR="00716C2B" w:rsidRPr="00480002" w:rsidRDefault="00716C2B" w:rsidP="00716C2B">
            <w:pPr>
              <w:spacing w:after="0"/>
              <w:rPr>
                <w:b/>
                <w:bCs/>
              </w:rPr>
            </w:pPr>
            <w:r w:rsidRPr="00480002">
              <w:t>6150 Park Square Drive, Lorain, OH 44053 (</w:t>
            </w:r>
            <w:r w:rsidRPr="00480002">
              <w:rPr>
                <w:b/>
                <w:bCs/>
              </w:rPr>
              <w:t>440)</w:t>
            </w:r>
            <w:r w:rsidR="006670F1">
              <w:rPr>
                <w:b/>
                <w:bCs/>
              </w:rPr>
              <w:t xml:space="preserve"> </w:t>
            </w:r>
            <w:r w:rsidRPr="00480002">
              <w:rPr>
                <w:b/>
                <w:bCs/>
              </w:rPr>
              <w:t>984-3882</w:t>
            </w:r>
          </w:p>
          <w:p w14:paraId="6285F668" w14:textId="3E64CB46" w:rsidR="00716C2B" w:rsidRDefault="00716C2B" w:rsidP="00716C2B">
            <w:pPr>
              <w:spacing w:after="0"/>
              <w:rPr>
                <w:b/>
                <w:bCs/>
                <w:sz w:val="16"/>
                <w:szCs w:val="16"/>
              </w:rPr>
            </w:pPr>
          </w:p>
          <w:p w14:paraId="3BD72315" w14:textId="042A21C7" w:rsidR="00374029" w:rsidRDefault="00374029" w:rsidP="00716C2B">
            <w:pPr>
              <w:spacing w:after="0"/>
              <w:rPr>
                <w:b/>
                <w:bCs/>
              </w:rPr>
            </w:pPr>
            <w:r w:rsidRPr="00374029">
              <w:rPr>
                <w:b/>
                <w:bCs/>
              </w:rPr>
              <w:t>The Nord Center</w:t>
            </w:r>
          </w:p>
          <w:p w14:paraId="5F5E7880" w14:textId="6EE35656" w:rsidR="00374029" w:rsidRDefault="00374029" w:rsidP="00716C2B">
            <w:pPr>
              <w:spacing w:after="0"/>
              <w:rPr>
                <w:b/>
                <w:bCs/>
              </w:rPr>
            </w:pPr>
            <w:r w:rsidRPr="00374029">
              <w:t>6140 S. Broadway, Lorain, OH  44053</w:t>
            </w:r>
            <w:r>
              <w:rPr>
                <w:b/>
                <w:bCs/>
              </w:rPr>
              <w:t xml:space="preserve"> (440)233-7232</w:t>
            </w:r>
          </w:p>
          <w:p w14:paraId="227402A7" w14:textId="630697A7" w:rsidR="00374029" w:rsidRPr="00374029" w:rsidRDefault="002B014E" w:rsidP="00716C2B">
            <w:pPr>
              <w:spacing w:after="0"/>
              <w:rPr>
                <w:color w:val="auto"/>
              </w:rPr>
            </w:pPr>
            <w:hyperlink r:id="rId43" w:history="1">
              <w:r w:rsidR="00374029" w:rsidRPr="00374029">
                <w:rPr>
                  <w:rStyle w:val="Hyperlink"/>
                  <w:color w:val="auto"/>
                </w:rPr>
                <w:t>www.nordcenter.org</w:t>
              </w:r>
            </w:hyperlink>
          </w:p>
          <w:p w14:paraId="4BB0279C" w14:textId="77777777" w:rsidR="00374029" w:rsidRPr="00374029" w:rsidRDefault="00374029" w:rsidP="00716C2B">
            <w:pPr>
              <w:spacing w:after="0"/>
              <w:rPr>
                <w:b/>
                <w:bCs/>
              </w:rPr>
            </w:pPr>
          </w:p>
          <w:p w14:paraId="484AE00D" w14:textId="77777777" w:rsidR="00716C2B" w:rsidRPr="00480002" w:rsidRDefault="00716C2B" w:rsidP="00716C2B">
            <w:pPr>
              <w:spacing w:after="0"/>
              <w:rPr>
                <w:b/>
                <w:bCs/>
              </w:rPr>
            </w:pPr>
            <w:r w:rsidRPr="00480002">
              <w:rPr>
                <w:b/>
                <w:bCs/>
              </w:rPr>
              <w:t>Psych &amp; Psych Services</w:t>
            </w:r>
          </w:p>
          <w:p w14:paraId="7B823E9E" w14:textId="3D86FB4A" w:rsidR="00716C2B" w:rsidRPr="00480002" w:rsidRDefault="00716C2B" w:rsidP="00716C2B">
            <w:pPr>
              <w:spacing w:after="0"/>
              <w:rPr>
                <w:b/>
                <w:bCs/>
              </w:rPr>
            </w:pPr>
            <w:r w:rsidRPr="00480002">
              <w:t>750 S Abbe Rd, Elyria, OH 44035 (</w:t>
            </w:r>
            <w:r w:rsidRPr="00480002">
              <w:rPr>
                <w:b/>
                <w:bCs/>
              </w:rPr>
              <w:t>440)</w:t>
            </w:r>
            <w:r w:rsidR="006670F1">
              <w:rPr>
                <w:b/>
                <w:bCs/>
              </w:rPr>
              <w:t xml:space="preserve"> </w:t>
            </w:r>
            <w:r w:rsidRPr="00480002">
              <w:rPr>
                <w:b/>
                <w:bCs/>
              </w:rPr>
              <w:t>323-5121</w:t>
            </w:r>
          </w:p>
          <w:p w14:paraId="4EA922D1" w14:textId="77777777" w:rsidR="00716C2B" w:rsidRPr="00480002" w:rsidRDefault="002B014E" w:rsidP="00716C2B">
            <w:pPr>
              <w:spacing w:after="0"/>
            </w:pPr>
            <w:hyperlink r:id="rId44" w:history="1">
              <w:r w:rsidR="00716C2B" w:rsidRPr="00480002">
                <w:t>www.psychandpsych.com</w:t>
              </w:r>
            </w:hyperlink>
          </w:p>
          <w:p w14:paraId="49A989A9" w14:textId="77777777" w:rsidR="00716C2B" w:rsidRPr="00906CF9" w:rsidRDefault="00716C2B" w:rsidP="00716C2B">
            <w:pPr>
              <w:spacing w:after="0"/>
              <w:rPr>
                <w:b/>
                <w:bCs/>
                <w:sz w:val="16"/>
                <w:szCs w:val="16"/>
              </w:rPr>
            </w:pPr>
          </w:p>
          <w:p w14:paraId="0812FB27" w14:textId="77777777" w:rsidR="00716C2B" w:rsidRPr="00480002" w:rsidRDefault="00716C2B" w:rsidP="00716C2B">
            <w:pPr>
              <w:spacing w:after="0"/>
              <w:rPr>
                <w:b/>
                <w:bCs/>
              </w:rPr>
            </w:pPr>
            <w:r w:rsidRPr="00480002">
              <w:rPr>
                <w:b/>
                <w:bCs/>
              </w:rPr>
              <w:t>Pathways Counseling &amp; Growth</w:t>
            </w:r>
          </w:p>
          <w:p w14:paraId="5B39CA14" w14:textId="0D1A1AE8" w:rsidR="00716C2B" w:rsidRPr="00480002" w:rsidRDefault="00716C2B" w:rsidP="00716C2B">
            <w:pPr>
              <w:spacing w:after="0"/>
            </w:pPr>
            <w:r w:rsidRPr="00480002">
              <w:t xml:space="preserve">312 3rd St, Elyria, OH 44035 </w:t>
            </w:r>
            <w:r w:rsidRPr="00480002">
              <w:rPr>
                <w:b/>
                <w:bCs/>
              </w:rPr>
              <w:t>(440)</w:t>
            </w:r>
            <w:r w:rsidR="006670F1">
              <w:rPr>
                <w:b/>
                <w:bCs/>
              </w:rPr>
              <w:t xml:space="preserve"> </w:t>
            </w:r>
            <w:r w:rsidRPr="00480002">
              <w:rPr>
                <w:b/>
                <w:bCs/>
              </w:rPr>
              <w:t>323-5707</w:t>
            </w:r>
          </w:p>
          <w:p w14:paraId="4BB81EE7" w14:textId="0AAEDC65" w:rsidR="00716C2B" w:rsidRPr="00374029" w:rsidRDefault="002B014E" w:rsidP="00716C2B">
            <w:pPr>
              <w:spacing w:after="0"/>
              <w:rPr>
                <w:u w:val="single"/>
              </w:rPr>
            </w:pPr>
            <w:hyperlink r:id="rId45" w:history="1">
              <w:r w:rsidR="00716C2B" w:rsidRPr="00374029">
                <w:rPr>
                  <w:rStyle w:val="Hyperlink"/>
                  <w:color w:val="595959" w:themeColor="text1" w:themeTint="A6"/>
                </w:rPr>
                <w:t>www.pathwayscounselingcenter.com</w:t>
              </w:r>
            </w:hyperlink>
          </w:p>
          <w:p w14:paraId="7149C0AA" w14:textId="77777777" w:rsidR="006460C1" w:rsidRPr="00906CF9" w:rsidRDefault="006460C1" w:rsidP="00716C2B">
            <w:pPr>
              <w:spacing w:after="0"/>
            </w:pPr>
          </w:p>
          <w:p w14:paraId="6CCE37C7" w14:textId="77777777" w:rsidR="00716C2B" w:rsidRPr="00E87849" w:rsidRDefault="00073A65" w:rsidP="002E296E">
            <w:pPr>
              <w:spacing w:after="0"/>
              <w:rPr>
                <w:b/>
                <w:bCs/>
                <w:color w:val="A8422A" w:themeColor="accent3" w:themeShade="BF"/>
                <w:sz w:val="40"/>
                <w:szCs w:val="40"/>
              </w:rPr>
            </w:pPr>
            <w:r w:rsidRPr="00E87849">
              <w:rPr>
                <w:b/>
                <w:bCs/>
                <w:color w:val="A8422A" w:themeColor="accent3" w:themeShade="BF"/>
                <w:sz w:val="40"/>
                <w:szCs w:val="40"/>
              </w:rPr>
              <w:t>Support Groups</w:t>
            </w:r>
          </w:p>
          <w:p w14:paraId="2833EEC7" w14:textId="77777777" w:rsidR="00073A65" w:rsidRDefault="00FE6835" w:rsidP="002E296E">
            <w:pPr>
              <w:spacing w:after="0"/>
              <w:rPr>
                <w:b/>
                <w:bCs/>
              </w:rPr>
            </w:pPr>
            <w:r>
              <w:rPr>
                <w:b/>
                <w:bCs/>
              </w:rPr>
              <w:t xml:space="preserve">Mercy HIV Support Group- </w:t>
            </w:r>
            <w:r w:rsidR="00653391">
              <w:rPr>
                <w:b/>
                <w:bCs/>
              </w:rPr>
              <w:t xml:space="preserve">(440) 233- </w:t>
            </w:r>
            <w:r w:rsidR="00DD23B5">
              <w:rPr>
                <w:b/>
                <w:bCs/>
              </w:rPr>
              <w:t>0138</w:t>
            </w:r>
          </w:p>
          <w:p w14:paraId="7E412686" w14:textId="77777777" w:rsidR="00DD23B5" w:rsidRPr="008B48BB" w:rsidRDefault="00DD23B5" w:rsidP="002E296E">
            <w:pPr>
              <w:spacing w:after="0"/>
            </w:pPr>
            <w:r w:rsidRPr="008B48BB">
              <w:t>221 W. 21st St, Suite 1, Lorain, OH 44</w:t>
            </w:r>
            <w:r w:rsidR="00AB1060" w:rsidRPr="008B48BB">
              <w:t>052</w:t>
            </w:r>
          </w:p>
          <w:p w14:paraId="74A49B28" w14:textId="77777777" w:rsidR="00AB1060" w:rsidRPr="006460C1" w:rsidRDefault="00AB1060" w:rsidP="002E296E">
            <w:pPr>
              <w:spacing w:after="0"/>
              <w:rPr>
                <w:b/>
                <w:bCs/>
                <w:sz w:val="16"/>
                <w:szCs w:val="16"/>
              </w:rPr>
            </w:pPr>
          </w:p>
          <w:p w14:paraId="2B37F362" w14:textId="77777777" w:rsidR="00AB1060" w:rsidRDefault="00C00EA7" w:rsidP="002E296E">
            <w:pPr>
              <w:spacing w:after="0"/>
              <w:rPr>
                <w:b/>
                <w:bCs/>
              </w:rPr>
            </w:pPr>
            <w:r>
              <w:rPr>
                <w:b/>
                <w:bCs/>
              </w:rPr>
              <w:t>Cleveland Clinic HIV Support Group</w:t>
            </w:r>
            <w:r w:rsidR="008D114D">
              <w:rPr>
                <w:b/>
                <w:bCs/>
              </w:rPr>
              <w:t xml:space="preserve"> (216) 444-8831</w:t>
            </w:r>
          </w:p>
          <w:p w14:paraId="371E8DD7" w14:textId="77777777" w:rsidR="008D114D" w:rsidRPr="006460C1" w:rsidRDefault="008D114D" w:rsidP="002E296E">
            <w:pPr>
              <w:spacing w:after="0"/>
              <w:rPr>
                <w:b/>
                <w:bCs/>
                <w:sz w:val="16"/>
                <w:szCs w:val="16"/>
              </w:rPr>
            </w:pPr>
          </w:p>
          <w:p w14:paraId="66254122" w14:textId="77777777" w:rsidR="00EC0090" w:rsidRDefault="003E7958" w:rsidP="002E296E">
            <w:pPr>
              <w:spacing w:after="0"/>
              <w:rPr>
                <w:b/>
                <w:bCs/>
              </w:rPr>
            </w:pPr>
            <w:r>
              <w:rPr>
                <w:b/>
                <w:bCs/>
              </w:rPr>
              <w:t>Lorain County LGBTQ+ and Allies Community Task</w:t>
            </w:r>
            <w:r w:rsidR="001353E3">
              <w:rPr>
                <w:b/>
                <w:bCs/>
              </w:rPr>
              <w:t xml:space="preserve"> Force</w:t>
            </w:r>
          </w:p>
          <w:p w14:paraId="1065953F" w14:textId="00CB4C1F" w:rsidR="001353E3" w:rsidRPr="00290D5B" w:rsidRDefault="001353E3" w:rsidP="002E296E">
            <w:pPr>
              <w:spacing w:after="0"/>
              <w:rPr>
                <w:b/>
                <w:bCs/>
              </w:rPr>
            </w:pPr>
            <w:r>
              <w:rPr>
                <w:b/>
                <w:bCs/>
              </w:rPr>
              <w:t>(440) 574- 0393</w:t>
            </w:r>
          </w:p>
        </w:tc>
        <w:tc>
          <w:tcPr>
            <w:tcW w:w="864" w:type="dxa"/>
          </w:tcPr>
          <w:p w14:paraId="241B3EB2" w14:textId="77777777" w:rsidR="00716C2B" w:rsidRPr="00480002" w:rsidRDefault="00716C2B" w:rsidP="00716C2B">
            <w:pPr>
              <w:pStyle w:val="NoSpacing"/>
            </w:pPr>
          </w:p>
        </w:tc>
        <w:tc>
          <w:tcPr>
            <w:tcW w:w="864" w:type="dxa"/>
          </w:tcPr>
          <w:p w14:paraId="4440FDF8" w14:textId="77777777" w:rsidR="00716C2B" w:rsidRPr="00480002" w:rsidRDefault="00716C2B" w:rsidP="00716C2B">
            <w:pPr>
              <w:pStyle w:val="NoSpacing"/>
            </w:pPr>
          </w:p>
        </w:tc>
        <w:tc>
          <w:tcPr>
            <w:tcW w:w="6192" w:type="dxa"/>
          </w:tcPr>
          <w:p w14:paraId="11CD5C09" w14:textId="77777777" w:rsidR="00A9000F" w:rsidRPr="00E87849" w:rsidRDefault="00A9000F" w:rsidP="00A9000F">
            <w:pPr>
              <w:spacing w:after="0"/>
              <w:rPr>
                <w:b/>
                <w:bCs/>
                <w:color w:val="A8422A" w:themeColor="accent3" w:themeShade="BF"/>
                <w:sz w:val="40"/>
                <w:szCs w:val="40"/>
              </w:rPr>
            </w:pPr>
            <w:r w:rsidRPr="00E87849">
              <w:rPr>
                <w:b/>
                <w:bCs/>
                <w:color w:val="A8422A" w:themeColor="accent3" w:themeShade="BF"/>
                <w:sz w:val="40"/>
                <w:szCs w:val="40"/>
              </w:rPr>
              <w:t>Primary Care &amp; Dentistry</w:t>
            </w:r>
          </w:p>
          <w:p w14:paraId="0E50899C" w14:textId="77777777" w:rsidR="00A9000F" w:rsidRPr="000144F3" w:rsidRDefault="00A9000F" w:rsidP="00A9000F">
            <w:pPr>
              <w:spacing w:after="0"/>
              <w:rPr>
                <w:b/>
                <w:bCs/>
              </w:rPr>
            </w:pPr>
            <w:r w:rsidRPr="000144F3">
              <w:rPr>
                <w:b/>
                <w:bCs/>
              </w:rPr>
              <w:t>Lorain County Health and Dentistry</w:t>
            </w:r>
          </w:p>
          <w:p w14:paraId="42BBCBF6" w14:textId="77777777" w:rsidR="00A9000F" w:rsidRPr="000144F3" w:rsidRDefault="00A9000F" w:rsidP="00A9000F">
            <w:pPr>
              <w:spacing w:after="0"/>
            </w:pPr>
            <w:r w:rsidRPr="000144F3">
              <w:t>1205 Broadway, Lorain, OH 44052</w:t>
            </w:r>
            <w:r w:rsidRPr="00480002">
              <w:t xml:space="preserve"> (</w:t>
            </w:r>
            <w:r w:rsidRPr="000144F3">
              <w:rPr>
                <w:b/>
                <w:bCs/>
              </w:rPr>
              <w:t>440</w:t>
            </w:r>
            <w:r w:rsidRPr="00480002">
              <w:rPr>
                <w:b/>
                <w:bCs/>
              </w:rPr>
              <w:t xml:space="preserve">) </w:t>
            </w:r>
            <w:r w:rsidRPr="000144F3">
              <w:rPr>
                <w:b/>
                <w:bCs/>
              </w:rPr>
              <w:t>240-1655</w:t>
            </w:r>
          </w:p>
          <w:p w14:paraId="398C6F3D" w14:textId="77777777" w:rsidR="00A9000F" w:rsidRPr="00374029" w:rsidRDefault="002B014E" w:rsidP="00A9000F">
            <w:pPr>
              <w:spacing w:after="0"/>
              <w:rPr>
                <w:u w:val="single"/>
              </w:rPr>
            </w:pPr>
            <w:hyperlink r:id="rId46" w:history="1">
              <w:r w:rsidR="00A9000F" w:rsidRPr="00374029">
                <w:rPr>
                  <w:u w:val="single"/>
                </w:rPr>
                <w:t>www.lorainhealth-dentistry.org</w:t>
              </w:r>
            </w:hyperlink>
          </w:p>
          <w:p w14:paraId="5B944CF4" w14:textId="77777777" w:rsidR="00A9000F" w:rsidRPr="000144F3" w:rsidRDefault="00A9000F" w:rsidP="00A9000F">
            <w:pPr>
              <w:spacing w:after="0" w:line="240" w:lineRule="auto"/>
              <w:rPr>
                <w:sz w:val="16"/>
                <w:szCs w:val="16"/>
              </w:rPr>
            </w:pPr>
          </w:p>
          <w:p w14:paraId="635905A7" w14:textId="77777777" w:rsidR="00A9000F" w:rsidRPr="000144F3" w:rsidRDefault="00A9000F" w:rsidP="00A9000F">
            <w:pPr>
              <w:spacing w:after="0"/>
              <w:rPr>
                <w:b/>
                <w:bCs/>
              </w:rPr>
            </w:pPr>
            <w:r w:rsidRPr="000144F3">
              <w:rPr>
                <w:b/>
                <w:bCs/>
              </w:rPr>
              <w:t xml:space="preserve">Lorain County Free Clinic </w:t>
            </w:r>
          </w:p>
          <w:p w14:paraId="693ACFC7" w14:textId="77777777" w:rsidR="00A9000F" w:rsidRPr="000144F3" w:rsidRDefault="00A9000F" w:rsidP="00A9000F">
            <w:pPr>
              <w:spacing w:after="0"/>
              <w:rPr>
                <w:b/>
                <w:bCs/>
              </w:rPr>
            </w:pPr>
            <w:r w:rsidRPr="000144F3">
              <w:t>5040 Oberlin Ave, Lorain, OH 44053</w:t>
            </w:r>
            <w:r w:rsidRPr="00480002">
              <w:rPr>
                <w:b/>
                <w:bCs/>
              </w:rPr>
              <w:t xml:space="preserve"> (</w:t>
            </w:r>
            <w:r w:rsidRPr="000144F3">
              <w:rPr>
                <w:b/>
                <w:bCs/>
              </w:rPr>
              <w:t>440</w:t>
            </w:r>
            <w:r w:rsidRPr="00480002">
              <w:rPr>
                <w:b/>
                <w:bCs/>
              </w:rPr>
              <w:t xml:space="preserve">) </w:t>
            </w:r>
            <w:r w:rsidRPr="000144F3">
              <w:rPr>
                <w:b/>
                <w:bCs/>
              </w:rPr>
              <w:t>277-6641</w:t>
            </w:r>
          </w:p>
          <w:p w14:paraId="1041E5A7" w14:textId="77777777" w:rsidR="00A9000F" w:rsidRPr="00374029" w:rsidRDefault="002B014E" w:rsidP="00A9000F">
            <w:pPr>
              <w:spacing w:after="0"/>
              <w:rPr>
                <w:u w:val="single"/>
              </w:rPr>
            </w:pPr>
            <w:hyperlink r:id="rId47" w:history="1">
              <w:r w:rsidR="00A9000F" w:rsidRPr="00374029">
                <w:rPr>
                  <w:u w:val="single"/>
                </w:rPr>
                <w:t>www.lcfreeclinic.org</w:t>
              </w:r>
            </w:hyperlink>
          </w:p>
          <w:p w14:paraId="4B1401C6" w14:textId="77777777" w:rsidR="00A9000F" w:rsidRPr="000144F3" w:rsidRDefault="00A9000F" w:rsidP="00A9000F">
            <w:pPr>
              <w:spacing w:after="0"/>
              <w:rPr>
                <w:b/>
                <w:bCs/>
                <w:sz w:val="16"/>
                <w:szCs w:val="16"/>
              </w:rPr>
            </w:pPr>
          </w:p>
          <w:p w14:paraId="5994D50E" w14:textId="77777777" w:rsidR="00A9000F" w:rsidRPr="00E87849" w:rsidRDefault="00A9000F" w:rsidP="00A9000F">
            <w:pPr>
              <w:spacing w:after="0"/>
              <w:rPr>
                <w:b/>
                <w:bCs/>
                <w:color w:val="A8422A" w:themeColor="accent3" w:themeShade="BF"/>
                <w:sz w:val="40"/>
                <w:szCs w:val="40"/>
              </w:rPr>
            </w:pPr>
            <w:r w:rsidRPr="00E87849">
              <w:rPr>
                <w:b/>
                <w:bCs/>
                <w:color w:val="A8422A" w:themeColor="accent3" w:themeShade="BF"/>
                <w:sz w:val="40"/>
                <w:szCs w:val="40"/>
              </w:rPr>
              <w:t>STI Testing &amp; Birth Control</w:t>
            </w:r>
          </w:p>
          <w:p w14:paraId="3DBE68E8" w14:textId="77777777" w:rsidR="00A9000F" w:rsidRPr="000144F3" w:rsidRDefault="00A9000F" w:rsidP="00A9000F">
            <w:pPr>
              <w:spacing w:after="0"/>
              <w:rPr>
                <w:rFonts w:cs="Arial"/>
                <w:b/>
                <w:bCs/>
              </w:rPr>
            </w:pPr>
            <w:r w:rsidRPr="000144F3">
              <w:rPr>
                <w:rFonts w:cs="Arial"/>
                <w:b/>
                <w:bCs/>
              </w:rPr>
              <w:t>Family Planning Services of Lorain County</w:t>
            </w:r>
          </w:p>
          <w:p w14:paraId="4CCB588F" w14:textId="77777777" w:rsidR="00A9000F" w:rsidRPr="000144F3" w:rsidRDefault="00A9000F" w:rsidP="00A9000F">
            <w:pPr>
              <w:spacing w:after="0"/>
              <w:rPr>
                <w:rFonts w:cs="Arial"/>
              </w:rPr>
            </w:pPr>
            <w:r w:rsidRPr="000144F3">
              <w:rPr>
                <w:rFonts w:cs="Arial"/>
              </w:rPr>
              <w:t xml:space="preserve">602 Leona St, Elyria, OH 44035 </w:t>
            </w:r>
            <w:r w:rsidRPr="00480002">
              <w:rPr>
                <w:rFonts w:cs="Arial"/>
                <w:b/>
                <w:bCs/>
              </w:rPr>
              <w:t>(</w:t>
            </w:r>
            <w:r w:rsidRPr="000144F3">
              <w:rPr>
                <w:rFonts w:cs="Arial"/>
                <w:b/>
                <w:bCs/>
              </w:rPr>
              <w:t>440</w:t>
            </w:r>
            <w:r w:rsidRPr="00480002">
              <w:rPr>
                <w:rFonts w:cs="Arial"/>
                <w:b/>
                <w:bCs/>
              </w:rPr>
              <w:t xml:space="preserve">) </w:t>
            </w:r>
            <w:r w:rsidRPr="000144F3">
              <w:rPr>
                <w:rFonts w:cs="Arial"/>
                <w:b/>
                <w:bCs/>
              </w:rPr>
              <w:t>322-7526</w:t>
            </w:r>
          </w:p>
          <w:p w14:paraId="30113C58" w14:textId="77777777" w:rsidR="00A9000F" w:rsidRPr="00374029" w:rsidRDefault="002B014E" w:rsidP="00A9000F">
            <w:pPr>
              <w:spacing w:after="0"/>
              <w:rPr>
                <w:rFonts w:cs="Arial"/>
                <w:u w:val="single"/>
              </w:rPr>
            </w:pPr>
            <w:hyperlink r:id="rId48" w:history="1">
              <w:r w:rsidR="00A9000F" w:rsidRPr="00374029">
                <w:rPr>
                  <w:rFonts w:cs="Arial"/>
                  <w:u w:val="single"/>
                </w:rPr>
                <w:t>www.familyplanningservices.org</w:t>
              </w:r>
            </w:hyperlink>
          </w:p>
          <w:p w14:paraId="2044C002" w14:textId="77777777" w:rsidR="00A9000F" w:rsidRPr="000144F3" w:rsidRDefault="00A9000F" w:rsidP="00A9000F">
            <w:pPr>
              <w:spacing w:after="0" w:line="240" w:lineRule="auto"/>
              <w:rPr>
                <w:b/>
                <w:bCs/>
                <w:sz w:val="16"/>
                <w:szCs w:val="16"/>
              </w:rPr>
            </w:pPr>
          </w:p>
          <w:p w14:paraId="0886BD82" w14:textId="77777777" w:rsidR="00A9000F" w:rsidRPr="00E87849" w:rsidRDefault="00A9000F" w:rsidP="00A9000F">
            <w:pPr>
              <w:spacing w:after="0"/>
              <w:rPr>
                <w:b/>
                <w:bCs/>
                <w:color w:val="A8422A" w:themeColor="accent3" w:themeShade="BF"/>
                <w:sz w:val="40"/>
                <w:szCs w:val="40"/>
              </w:rPr>
            </w:pPr>
            <w:r w:rsidRPr="00E87849">
              <w:rPr>
                <w:b/>
                <w:bCs/>
                <w:color w:val="A8422A" w:themeColor="accent3" w:themeShade="BF"/>
                <w:sz w:val="40"/>
                <w:szCs w:val="40"/>
              </w:rPr>
              <w:t>Abuse Prevention/Treatment</w:t>
            </w:r>
          </w:p>
          <w:p w14:paraId="3420E138" w14:textId="21D238C7" w:rsidR="00A9000F" w:rsidRPr="000144F3" w:rsidRDefault="00A9000F" w:rsidP="00A9000F">
            <w:pPr>
              <w:spacing w:after="0"/>
              <w:rPr>
                <w:b/>
                <w:bCs/>
              </w:rPr>
            </w:pPr>
            <w:r w:rsidRPr="000144F3">
              <w:rPr>
                <w:b/>
                <w:bCs/>
              </w:rPr>
              <w:t>Genesis House</w:t>
            </w:r>
            <w:r w:rsidR="00374029">
              <w:rPr>
                <w:b/>
                <w:bCs/>
              </w:rPr>
              <w:t xml:space="preserve"> (Domestic Violence)</w:t>
            </w:r>
          </w:p>
          <w:p w14:paraId="6C6CF5A3" w14:textId="77777777" w:rsidR="00A9000F" w:rsidRPr="000144F3" w:rsidRDefault="00A9000F" w:rsidP="00A9000F">
            <w:pPr>
              <w:spacing w:after="0"/>
            </w:pPr>
            <w:r w:rsidRPr="00480002">
              <w:rPr>
                <w:b/>
                <w:bCs/>
              </w:rPr>
              <w:t>(</w:t>
            </w:r>
            <w:r w:rsidRPr="000144F3">
              <w:rPr>
                <w:b/>
                <w:bCs/>
              </w:rPr>
              <w:t>440</w:t>
            </w:r>
            <w:r w:rsidRPr="00480002">
              <w:rPr>
                <w:b/>
                <w:bCs/>
              </w:rPr>
              <w:t xml:space="preserve">) </w:t>
            </w:r>
            <w:r w:rsidRPr="000144F3">
              <w:rPr>
                <w:b/>
                <w:bCs/>
              </w:rPr>
              <w:t>244-1853</w:t>
            </w:r>
            <w:r w:rsidRPr="000144F3">
              <w:t xml:space="preserve"> or</w:t>
            </w:r>
          </w:p>
          <w:p w14:paraId="2B185551" w14:textId="77777777" w:rsidR="00A9000F" w:rsidRPr="000144F3" w:rsidRDefault="00A9000F" w:rsidP="00A9000F">
            <w:pPr>
              <w:spacing w:after="0"/>
            </w:pPr>
            <w:r w:rsidRPr="00480002">
              <w:rPr>
                <w:b/>
                <w:bCs/>
              </w:rPr>
              <w:t>(</w:t>
            </w:r>
            <w:r w:rsidRPr="000144F3">
              <w:rPr>
                <w:b/>
                <w:bCs/>
              </w:rPr>
              <w:t>440</w:t>
            </w:r>
            <w:r w:rsidRPr="00480002">
              <w:rPr>
                <w:b/>
                <w:bCs/>
              </w:rPr>
              <w:t xml:space="preserve">) </w:t>
            </w:r>
            <w:r w:rsidRPr="000144F3">
              <w:rPr>
                <w:b/>
                <w:bCs/>
              </w:rPr>
              <w:t>323-3400</w:t>
            </w:r>
            <w:r w:rsidRPr="000144F3">
              <w:t xml:space="preserve"> (24hrs)</w:t>
            </w:r>
          </w:p>
          <w:p w14:paraId="5F8DDBDE" w14:textId="77777777" w:rsidR="00A9000F" w:rsidRPr="000144F3" w:rsidRDefault="00A9000F" w:rsidP="00A9000F">
            <w:pPr>
              <w:spacing w:after="0"/>
              <w:rPr>
                <w:sz w:val="16"/>
                <w:szCs w:val="16"/>
              </w:rPr>
            </w:pPr>
          </w:p>
          <w:p w14:paraId="6038AC83" w14:textId="77777777" w:rsidR="00A9000F" w:rsidRPr="000144F3" w:rsidRDefault="00A9000F" w:rsidP="00A9000F">
            <w:pPr>
              <w:spacing w:after="0"/>
              <w:rPr>
                <w:b/>
                <w:bCs/>
              </w:rPr>
            </w:pPr>
            <w:r w:rsidRPr="000144F3">
              <w:rPr>
                <w:b/>
                <w:bCs/>
              </w:rPr>
              <w:t>The Nord Center Sexual Assault Services</w:t>
            </w:r>
          </w:p>
          <w:p w14:paraId="793F07C3" w14:textId="60BD9E54" w:rsidR="00A9000F" w:rsidRDefault="00A9000F" w:rsidP="00A9000F">
            <w:pPr>
              <w:spacing w:after="0"/>
              <w:rPr>
                <w:b/>
                <w:bCs/>
              </w:rPr>
            </w:pPr>
            <w:r w:rsidRPr="000144F3">
              <w:t xml:space="preserve">6140 S. Broadway, Lorain, OH 44053 </w:t>
            </w:r>
            <w:r w:rsidRPr="000144F3">
              <w:rPr>
                <w:b/>
                <w:bCs/>
              </w:rPr>
              <w:t xml:space="preserve">(440) </w:t>
            </w:r>
            <w:r w:rsidR="00374029">
              <w:rPr>
                <w:b/>
                <w:bCs/>
              </w:rPr>
              <w:t>204.4359</w:t>
            </w:r>
          </w:p>
          <w:p w14:paraId="0219AC72" w14:textId="77777777" w:rsidR="00A9000F" w:rsidRPr="00906CF9" w:rsidRDefault="00A9000F" w:rsidP="00A9000F">
            <w:pPr>
              <w:spacing w:after="0"/>
              <w:rPr>
                <w:b/>
                <w:bCs/>
                <w:sz w:val="16"/>
                <w:szCs w:val="16"/>
              </w:rPr>
            </w:pPr>
          </w:p>
          <w:p w14:paraId="3CAC2B97" w14:textId="77777777" w:rsidR="00374029" w:rsidRPr="00E87849" w:rsidRDefault="00374029" w:rsidP="00374029">
            <w:pPr>
              <w:spacing w:after="0"/>
              <w:rPr>
                <w:b/>
                <w:bCs/>
                <w:color w:val="A8422A" w:themeColor="accent3" w:themeShade="BF"/>
                <w:sz w:val="40"/>
                <w:szCs w:val="40"/>
              </w:rPr>
            </w:pPr>
            <w:r w:rsidRPr="00E87849">
              <w:rPr>
                <w:b/>
                <w:bCs/>
                <w:color w:val="A8422A" w:themeColor="accent3" w:themeShade="BF"/>
                <w:sz w:val="40"/>
                <w:szCs w:val="40"/>
              </w:rPr>
              <w:t>Suicide Prevention</w:t>
            </w:r>
          </w:p>
          <w:p w14:paraId="34110A7C" w14:textId="77777777" w:rsidR="00374029" w:rsidRPr="00480002" w:rsidRDefault="00374029" w:rsidP="00374029">
            <w:pPr>
              <w:spacing w:after="0"/>
              <w:rPr>
                <w:b/>
                <w:bCs/>
              </w:rPr>
            </w:pPr>
            <w:r w:rsidRPr="00480002">
              <w:rPr>
                <w:b/>
                <w:bCs/>
              </w:rPr>
              <w:t>The Nord Center Emergency/ Crisis Line</w:t>
            </w:r>
          </w:p>
          <w:p w14:paraId="0CCC0D98" w14:textId="77777777" w:rsidR="00374029" w:rsidRPr="008B48BB" w:rsidRDefault="00374029" w:rsidP="00374029">
            <w:pPr>
              <w:spacing w:after="0"/>
              <w:rPr>
                <w:b/>
                <w:bCs/>
              </w:rPr>
            </w:pPr>
            <w:r w:rsidRPr="008B48BB">
              <w:rPr>
                <w:b/>
                <w:bCs/>
              </w:rPr>
              <w:t>1-800-888-6161</w:t>
            </w:r>
          </w:p>
          <w:p w14:paraId="0B322BD5" w14:textId="77777777" w:rsidR="00374029" w:rsidRPr="00906CF9" w:rsidRDefault="00374029" w:rsidP="00374029">
            <w:pPr>
              <w:spacing w:after="0"/>
              <w:rPr>
                <w:b/>
                <w:bCs/>
                <w:sz w:val="16"/>
                <w:szCs w:val="16"/>
              </w:rPr>
            </w:pPr>
          </w:p>
          <w:p w14:paraId="1EC832EB" w14:textId="77777777" w:rsidR="00374029" w:rsidRPr="00480002" w:rsidRDefault="00374029" w:rsidP="00374029">
            <w:pPr>
              <w:spacing w:after="0"/>
              <w:rPr>
                <w:b/>
                <w:bCs/>
              </w:rPr>
            </w:pPr>
            <w:r w:rsidRPr="00480002">
              <w:rPr>
                <w:b/>
                <w:bCs/>
              </w:rPr>
              <w:t>National Suicide Prevention Lifeline</w:t>
            </w:r>
          </w:p>
          <w:p w14:paraId="01561F1E" w14:textId="77777777" w:rsidR="00374029" w:rsidRDefault="00374029" w:rsidP="00374029">
            <w:pPr>
              <w:spacing w:after="0"/>
              <w:rPr>
                <w:b/>
                <w:bCs/>
              </w:rPr>
            </w:pPr>
            <w:r w:rsidRPr="008B48BB">
              <w:rPr>
                <w:b/>
                <w:bCs/>
              </w:rPr>
              <w:t>1-800-273-8255</w:t>
            </w:r>
          </w:p>
          <w:p w14:paraId="5FF468C9" w14:textId="77777777" w:rsidR="00374029" w:rsidRPr="008B48BB" w:rsidRDefault="00374029" w:rsidP="00374029">
            <w:pPr>
              <w:spacing w:after="0"/>
              <w:rPr>
                <w:b/>
                <w:bCs/>
              </w:rPr>
            </w:pPr>
          </w:p>
          <w:p w14:paraId="4A3B0F35" w14:textId="4C13E7E5" w:rsidR="00716C2B" w:rsidRPr="00480002" w:rsidRDefault="00716C2B" w:rsidP="000144F3">
            <w:pPr>
              <w:rPr>
                <w:sz w:val="24"/>
                <w:szCs w:val="24"/>
              </w:rPr>
            </w:pPr>
          </w:p>
        </w:tc>
      </w:tr>
      <w:tr w:rsidR="00480002" w:rsidRPr="00480002" w14:paraId="37F34A60" w14:textId="77777777" w:rsidTr="00414471">
        <w:trPr>
          <w:trHeight w:hRule="exact" w:val="288"/>
        </w:trPr>
        <w:tc>
          <w:tcPr>
            <w:tcW w:w="6192" w:type="dxa"/>
            <w:vAlign w:val="bottom"/>
          </w:tcPr>
          <w:p w14:paraId="3D30E2C4" w14:textId="4F6BC772" w:rsidR="00716C2B" w:rsidRPr="00480002" w:rsidRDefault="00716C2B" w:rsidP="00716C2B">
            <w:pPr>
              <w:pStyle w:val="NoSpacing"/>
              <w:rPr>
                <w:rStyle w:val="PageNumber"/>
                <w:color w:val="595959" w:themeColor="text1" w:themeTint="A6"/>
              </w:rPr>
            </w:pPr>
          </w:p>
        </w:tc>
        <w:tc>
          <w:tcPr>
            <w:tcW w:w="864" w:type="dxa"/>
            <w:vAlign w:val="bottom"/>
          </w:tcPr>
          <w:p w14:paraId="17784FE6" w14:textId="77777777" w:rsidR="00716C2B" w:rsidRPr="00480002" w:rsidRDefault="00716C2B" w:rsidP="00716C2B">
            <w:pPr>
              <w:pStyle w:val="NoSpacing"/>
            </w:pPr>
          </w:p>
        </w:tc>
        <w:tc>
          <w:tcPr>
            <w:tcW w:w="864" w:type="dxa"/>
            <w:vAlign w:val="bottom"/>
          </w:tcPr>
          <w:p w14:paraId="7D9DE419" w14:textId="77777777" w:rsidR="00716C2B" w:rsidRPr="00480002" w:rsidRDefault="00716C2B" w:rsidP="00716C2B">
            <w:pPr>
              <w:pStyle w:val="NoSpacing"/>
            </w:pPr>
          </w:p>
        </w:tc>
        <w:tc>
          <w:tcPr>
            <w:tcW w:w="6192" w:type="dxa"/>
            <w:vAlign w:val="bottom"/>
          </w:tcPr>
          <w:p w14:paraId="2D44801B" w14:textId="308E3DE6" w:rsidR="00716C2B" w:rsidRPr="00480002" w:rsidRDefault="00716C2B" w:rsidP="00716C2B">
            <w:pPr>
              <w:pStyle w:val="NoSpacing"/>
              <w:jc w:val="right"/>
              <w:rPr>
                <w:rStyle w:val="PageNumber"/>
                <w:color w:val="595959" w:themeColor="text1" w:themeTint="A6"/>
              </w:rPr>
            </w:pPr>
          </w:p>
        </w:tc>
      </w:tr>
    </w:tbl>
    <w:p w14:paraId="0B79120E" w14:textId="77777777" w:rsidR="009D2335" w:rsidRPr="00480002" w:rsidRDefault="009D2335">
      <w:pPr>
        <w:pStyle w:val="NoSpacing"/>
      </w:pPr>
    </w:p>
    <w:p w14:paraId="57BBF813" w14:textId="77777777" w:rsidR="009D2335" w:rsidRPr="00480002" w:rsidRDefault="009D2335">
      <w:pPr>
        <w:pStyle w:val="NoSpacing"/>
      </w:pPr>
    </w:p>
    <w:sectPr w:rsidR="009D2335" w:rsidRPr="00480002" w:rsidSect="00BC6077">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7E0"/>
    <w:rsid w:val="0000528C"/>
    <w:rsid w:val="000144F3"/>
    <w:rsid w:val="0003136F"/>
    <w:rsid w:val="00037C6A"/>
    <w:rsid w:val="00073A65"/>
    <w:rsid w:val="00091D25"/>
    <w:rsid w:val="000F757D"/>
    <w:rsid w:val="00104F8D"/>
    <w:rsid w:val="001353E3"/>
    <w:rsid w:val="0015131C"/>
    <w:rsid w:val="0017561D"/>
    <w:rsid w:val="00181038"/>
    <w:rsid w:val="0019045B"/>
    <w:rsid w:val="001A1D0A"/>
    <w:rsid w:val="001A71A1"/>
    <w:rsid w:val="001B150E"/>
    <w:rsid w:val="001E33F0"/>
    <w:rsid w:val="001E5378"/>
    <w:rsid w:val="001F0F9E"/>
    <w:rsid w:val="00202AFB"/>
    <w:rsid w:val="002061FD"/>
    <w:rsid w:val="00224DF2"/>
    <w:rsid w:val="00224E37"/>
    <w:rsid w:val="00227345"/>
    <w:rsid w:val="00264026"/>
    <w:rsid w:val="002727E9"/>
    <w:rsid w:val="00290D5B"/>
    <w:rsid w:val="002B014E"/>
    <w:rsid w:val="002B7364"/>
    <w:rsid w:val="002C0DA8"/>
    <w:rsid w:val="002E296E"/>
    <w:rsid w:val="002E59FC"/>
    <w:rsid w:val="002F0869"/>
    <w:rsid w:val="00304DA9"/>
    <w:rsid w:val="003209D8"/>
    <w:rsid w:val="00340752"/>
    <w:rsid w:val="003456FF"/>
    <w:rsid w:val="0035717F"/>
    <w:rsid w:val="00363198"/>
    <w:rsid w:val="003633A0"/>
    <w:rsid w:val="00374029"/>
    <w:rsid w:val="003D0BEB"/>
    <w:rsid w:val="003E7958"/>
    <w:rsid w:val="004051A2"/>
    <w:rsid w:val="004123EC"/>
    <w:rsid w:val="00414471"/>
    <w:rsid w:val="00414606"/>
    <w:rsid w:val="004527D6"/>
    <w:rsid w:val="00467679"/>
    <w:rsid w:val="00474663"/>
    <w:rsid w:val="00480002"/>
    <w:rsid w:val="00485651"/>
    <w:rsid w:val="004920D3"/>
    <w:rsid w:val="004955D7"/>
    <w:rsid w:val="004B4CB8"/>
    <w:rsid w:val="004C4111"/>
    <w:rsid w:val="004E1064"/>
    <w:rsid w:val="004F1662"/>
    <w:rsid w:val="004F5AB5"/>
    <w:rsid w:val="00504EEC"/>
    <w:rsid w:val="005167B1"/>
    <w:rsid w:val="00523CC1"/>
    <w:rsid w:val="005276DC"/>
    <w:rsid w:val="005727E0"/>
    <w:rsid w:val="0057314E"/>
    <w:rsid w:val="0057522A"/>
    <w:rsid w:val="00577EA2"/>
    <w:rsid w:val="00586A82"/>
    <w:rsid w:val="005B39A7"/>
    <w:rsid w:val="005C1660"/>
    <w:rsid w:val="005D417D"/>
    <w:rsid w:val="005D6AD0"/>
    <w:rsid w:val="00623A3D"/>
    <w:rsid w:val="00627522"/>
    <w:rsid w:val="006460C1"/>
    <w:rsid w:val="00653391"/>
    <w:rsid w:val="00656DB0"/>
    <w:rsid w:val="006670F1"/>
    <w:rsid w:val="00670B03"/>
    <w:rsid w:val="006B429A"/>
    <w:rsid w:val="006C6750"/>
    <w:rsid w:val="006D01CA"/>
    <w:rsid w:val="006D0D02"/>
    <w:rsid w:val="006F6FDD"/>
    <w:rsid w:val="006F7609"/>
    <w:rsid w:val="007052CE"/>
    <w:rsid w:val="007075BD"/>
    <w:rsid w:val="0071375B"/>
    <w:rsid w:val="007142FA"/>
    <w:rsid w:val="00716C2B"/>
    <w:rsid w:val="00716C30"/>
    <w:rsid w:val="007322D0"/>
    <w:rsid w:val="007360D9"/>
    <w:rsid w:val="00774300"/>
    <w:rsid w:val="0078713E"/>
    <w:rsid w:val="007B0E77"/>
    <w:rsid w:val="007E0044"/>
    <w:rsid w:val="007F5D14"/>
    <w:rsid w:val="00807356"/>
    <w:rsid w:val="00843FD8"/>
    <w:rsid w:val="00854618"/>
    <w:rsid w:val="00866E4C"/>
    <w:rsid w:val="008A7B2E"/>
    <w:rsid w:val="008B48BB"/>
    <w:rsid w:val="008C6100"/>
    <w:rsid w:val="008D114D"/>
    <w:rsid w:val="008E33C3"/>
    <w:rsid w:val="008F791A"/>
    <w:rsid w:val="00906CF9"/>
    <w:rsid w:val="009111CB"/>
    <w:rsid w:val="009308F2"/>
    <w:rsid w:val="00931AC7"/>
    <w:rsid w:val="00933B27"/>
    <w:rsid w:val="00953D37"/>
    <w:rsid w:val="0098105D"/>
    <w:rsid w:val="009903DC"/>
    <w:rsid w:val="009907DB"/>
    <w:rsid w:val="00994340"/>
    <w:rsid w:val="00997463"/>
    <w:rsid w:val="009A2EF0"/>
    <w:rsid w:val="009D2335"/>
    <w:rsid w:val="009D3523"/>
    <w:rsid w:val="009D678A"/>
    <w:rsid w:val="009E7FEF"/>
    <w:rsid w:val="00A03B09"/>
    <w:rsid w:val="00A06720"/>
    <w:rsid w:val="00A12C85"/>
    <w:rsid w:val="00A14181"/>
    <w:rsid w:val="00A15BBF"/>
    <w:rsid w:val="00A2005B"/>
    <w:rsid w:val="00A4631F"/>
    <w:rsid w:val="00A54786"/>
    <w:rsid w:val="00A5642E"/>
    <w:rsid w:val="00A5798F"/>
    <w:rsid w:val="00A57E89"/>
    <w:rsid w:val="00A6577C"/>
    <w:rsid w:val="00A7611B"/>
    <w:rsid w:val="00A84B05"/>
    <w:rsid w:val="00A9000F"/>
    <w:rsid w:val="00AB1060"/>
    <w:rsid w:val="00B2068E"/>
    <w:rsid w:val="00B24EC3"/>
    <w:rsid w:val="00B96503"/>
    <w:rsid w:val="00BC17AE"/>
    <w:rsid w:val="00BC1898"/>
    <w:rsid w:val="00BC6077"/>
    <w:rsid w:val="00BD1BF2"/>
    <w:rsid w:val="00BE3A09"/>
    <w:rsid w:val="00C00EA7"/>
    <w:rsid w:val="00C224A4"/>
    <w:rsid w:val="00C56E82"/>
    <w:rsid w:val="00C60986"/>
    <w:rsid w:val="00C75A15"/>
    <w:rsid w:val="00C76D0A"/>
    <w:rsid w:val="00C90B81"/>
    <w:rsid w:val="00CB7F02"/>
    <w:rsid w:val="00CE144B"/>
    <w:rsid w:val="00D05B24"/>
    <w:rsid w:val="00D07018"/>
    <w:rsid w:val="00D448A0"/>
    <w:rsid w:val="00D55D8D"/>
    <w:rsid w:val="00D60CE3"/>
    <w:rsid w:val="00D66961"/>
    <w:rsid w:val="00D91435"/>
    <w:rsid w:val="00D94D75"/>
    <w:rsid w:val="00DD23B5"/>
    <w:rsid w:val="00E001C3"/>
    <w:rsid w:val="00E04E00"/>
    <w:rsid w:val="00E100DC"/>
    <w:rsid w:val="00E155C3"/>
    <w:rsid w:val="00E1780D"/>
    <w:rsid w:val="00E26C52"/>
    <w:rsid w:val="00E34539"/>
    <w:rsid w:val="00E61F74"/>
    <w:rsid w:val="00E679D0"/>
    <w:rsid w:val="00E72C46"/>
    <w:rsid w:val="00E87849"/>
    <w:rsid w:val="00EA3F3D"/>
    <w:rsid w:val="00EC0090"/>
    <w:rsid w:val="00EE4536"/>
    <w:rsid w:val="00F13CDD"/>
    <w:rsid w:val="00F160CA"/>
    <w:rsid w:val="00F35540"/>
    <w:rsid w:val="00F4122D"/>
    <w:rsid w:val="00F42D6B"/>
    <w:rsid w:val="00F66D47"/>
    <w:rsid w:val="00F834C3"/>
    <w:rsid w:val="00FD2107"/>
    <w:rsid w:val="00FD4A8E"/>
    <w:rsid w:val="00FE6835"/>
    <w:rsid w:val="00FF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D2142E"/>
  <w15:chartTrackingRefBased/>
  <w15:docId w15:val="{AF8D9A9B-675A-4B5A-83BC-2B5CDD81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198"/>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rsid w:val="00363198"/>
    <w:pPr>
      <w:keepNext/>
      <w:keepLines/>
      <w:spacing w:before="480" w:after="120"/>
      <w:contextualSpacing/>
      <w:outlineLvl w:val="1"/>
    </w:pPr>
    <w:rPr>
      <w:rFonts w:asciiTheme="majorHAnsi" w:eastAsiaTheme="majorEastAsia" w:hAnsiTheme="majorHAnsi" w:cstheme="majorBidi"/>
      <w:b/>
      <w:bCs/>
      <w:color w:val="75540F" w:themeColor="accent1" w:themeShade="80"/>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rsid w:val="00363198"/>
    <w:pPr>
      <w:keepNext/>
      <w:keepLines/>
      <w:spacing w:before="40" w:after="0" w:line="240" w:lineRule="auto"/>
      <w:outlineLvl w:val="3"/>
    </w:pPr>
    <w:rPr>
      <w:rFonts w:asciiTheme="majorHAnsi" w:eastAsiaTheme="majorEastAsia" w:hAnsiTheme="majorHAnsi" w:cstheme="majorBidi"/>
      <w:b/>
      <w:bCs/>
      <w:color w:val="75540F" w:themeColor="accent1" w:themeShade="80"/>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sid w:val="00363198"/>
    <w:rPr>
      <w:rFonts w:asciiTheme="majorHAnsi" w:eastAsiaTheme="majorEastAsia" w:hAnsiTheme="majorHAnsi" w:cstheme="majorBidi"/>
      <w:b/>
      <w:bCs/>
      <w:color w:val="75540F" w:themeColor="accent1" w:themeShade="80"/>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rsid w:val="00363198"/>
    <w:pPr>
      <w:spacing w:before="120" w:after="0" w:line="240" w:lineRule="auto"/>
      <w:contextualSpacing/>
    </w:pPr>
    <w:rPr>
      <w:b/>
      <w:bCs/>
      <w:caps/>
      <w:color w:val="75540F" w:themeColor="accent1" w:themeShade="80"/>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sid w:val="00363198"/>
    <w:rPr>
      <w:rFonts w:asciiTheme="majorHAnsi" w:eastAsiaTheme="majorEastAsia" w:hAnsiTheme="majorHAnsi" w:cstheme="majorBidi"/>
      <w:b/>
      <w:bCs/>
      <w:color w:val="75540F" w:themeColor="accent1" w:themeShade="80"/>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sid w:val="00363198"/>
    <w:rPr>
      <w:b/>
      <w:bCs/>
      <w:color w:val="75540F" w:themeColor="accent1" w:themeShade="80"/>
      <w:sz w:val="28"/>
      <w:szCs w:val="28"/>
    </w:rPr>
  </w:style>
  <w:style w:type="character" w:styleId="PageNumber">
    <w:name w:val="page number"/>
    <w:basedOn w:val="DefaultParagraphFont"/>
    <w:uiPriority w:val="12"/>
    <w:unhideWhenUsed/>
    <w:qFormat/>
    <w:rsid w:val="00363198"/>
    <w:rPr>
      <w:b/>
      <w:bCs/>
      <w:color w:val="75540F" w:themeColor="accent1" w:themeShade="80"/>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5727E0"/>
    <w:rPr>
      <w:color w:val="0000FF"/>
      <w:u w:val="single"/>
    </w:rPr>
  </w:style>
  <w:style w:type="character" w:styleId="FollowedHyperlink">
    <w:name w:val="FollowedHyperlink"/>
    <w:basedOn w:val="DefaultParagraphFont"/>
    <w:uiPriority w:val="99"/>
    <w:semiHidden/>
    <w:unhideWhenUsed/>
    <w:rsid w:val="005727E0"/>
    <w:rPr>
      <w:color w:val="6D7483" w:themeColor="followedHyperlink"/>
      <w:u w:val="single"/>
    </w:rPr>
  </w:style>
  <w:style w:type="character" w:styleId="UnresolvedMention">
    <w:name w:val="Unresolved Mention"/>
    <w:basedOn w:val="DefaultParagraphFont"/>
    <w:uiPriority w:val="99"/>
    <w:semiHidden/>
    <w:unhideWhenUsed/>
    <w:rsid w:val="00736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mha.org" TargetMode="External"/><Relationship Id="rId18" Type="http://schemas.openxmlformats.org/officeDocument/2006/relationships/hyperlink" Target="http://www.nlurc.org" TargetMode="External"/><Relationship Id="rId26" Type="http://schemas.openxmlformats.org/officeDocument/2006/relationships/hyperlink" Target="http://www.silvermaplerecovery.com" TargetMode="External"/><Relationship Id="rId39" Type="http://schemas.openxmlformats.org/officeDocument/2006/relationships/hyperlink" Target="http://www.redcross.org/local/ohio/northern-ohio.html" TargetMode="External"/><Relationship Id="rId21" Type="http://schemas.openxmlformats.org/officeDocument/2006/relationships/hyperlink" Target="http://www.nlurc.org" TargetMode="External"/><Relationship Id="rId34" Type="http://schemas.openxmlformats.org/officeDocument/2006/relationships/hyperlink" Target="http://www.redcross.org/local/ohio/northern-ohio.html" TargetMode="External"/><Relationship Id="rId42" Type="http://schemas.openxmlformats.org/officeDocument/2006/relationships/hyperlink" Target="http://www.farwestcenter.com" TargetMode="External"/><Relationship Id="rId47" Type="http://schemas.openxmlformats.org/officeDocument/2006/relationships/hyperlink" Target="http://www.lcfreeclinic.org" TargetMode="External"/><Relationship Id="rId50"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lmha.org" TargetMode="External"/><Relationship Id="rId29" Type="http://schemas.openxmlformats.org/officeDocument/2006/relationships/hyperlink" Target="http://www.primarypurposecenter.com" TargetMode="External"/><Relationship Id="rId11" Type="http://schemas.openxmlformats.org/officeDocument/2006/relationships/image" Target="media/image2.png"/><Relationship Id="rId24" Type="http://schemas.openxmlformats.org/officeDocument/2006/relationships/hyperlink" Target="http://www.thelcadaway.org" TargetMode="External"/><Relationship Id="rId32" Type="http://schemas.openxmlformats.org/officeDocument/2006/relationships/hyperlink" Target="http://www.bmv.ohio.gov" TargetMode="External"/><Relationship Id="rId37" Type="http://schemas.openxmlformats.org/officeDocument/2006/relationships/hyperlink" Target="http://www.bmv.ohio.gov" TargetMode="External"/><Relationship Id="rId40" Type="http://schemas.openxmlformats.org/officeDocument/2006/relationships/hyperlink" Target="https://www.ssa.gov" TargetMode="External"/><Relationship Id="rId45" Type="http://schemas.openxmlformats.org/officeDocument/2006/relationships/hyperlink" Target="http://www.pathwayscounselingcenter.com" TargetMode="External"/><Relationship Id="rId5" Type="http://schemas.openxmlformats.org/officeDocument/2006/relationships/customXml" Target="../customXml/item5.xml"/><Relationship Id="rId15" Type="http://schemas.openxmlformats.org/officeDocument/2006/relationships/hyperlink" Target="http://www.nlurc.org" TargetMode="External"/><Relationship Id="rId23" Type="http://schemas.openxmlformats.org/officeDocument/2006/relationships/hyperlink" Target="http://www.loraindisciples.org" TargetMode="External"/><Relationship Id="rId28" Type="http://schemas.openxmlformats.org/officeDocument/2006/relationships/hyperlink" Target="http://www.thelcadaway.org" TargetMode="External"/><Relationship Id="rId36" Type="http://schemas.openxmlformats.org/officeDocument/2006/relationships/hyperlink" Target="http://www.providearide.com" TargetMode="External"/><Relationship Id="rId49"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www.ccdocle.org/locations/st-elizabeth-center" TargetMode="External"/><Relationship Id="rId31" Type="http://schemas.openxmlformats.org/officeDocument/2006/relationships/hyperlink" Target="http://www.aalorain.org" TargetMode="External"/><Relationship Id="rId44" Type="http://schemas.openxmlformats.org/officeDocument/2006/relationships/hyperlink" Target="http://www.psychandpsyc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ishertitus.org" TargetMode="External"/><Relationship Id="rId22" Type="http://schemas.openxmlformats.org/officeDocument/2006/relationships/hyperlink" Target="http://www.ccdocle.org/locations/st-elizabeth-center" TargetMode="External"/><Relationship Id="rId27" Type="http://schemas.openxmlformats.org/officeDocument/2006/relationships/hyperlink" Target="http://www.aalorain.org" TargetMode="External"/><Relationship Id="rId30" Type="http://schemas.openxmlformats.org/officeDocument/2006/relationships/hyperlink" Target="http://www.silvermaplerecovery.com" TargetMode="External"/><Relationship Id="rId35" Type="http://schemas.openxmlformats.org/officeDocument/2006/relationships/hyperlink" Target="https://www.ssa.gov" TargetMode="External"/><Relationship Id="rId43" Type="http://schemas.openxmlformats.org/officeDocument/2006/relationships/hyperlink" Target="http://www.nordcenter.org" TargetMode="External"/><Relationship Id="rId48" Type="http://schemas.openxmlformats.org/officeDocument/2006/relationships/hyperlink" Target="http://www.familyplanningservices.org" TargetMode="Externa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nlurc.org" TargetMode="External"/><Relationship Id="rId17" Type="http://schemas.openxmlformats.org/officeDocument/2006/relationships/hyperlink" Target="http://www.fishertitus.org" TargetMode="External"/><Relationship Id="rId25" Type="http://schemas.openxmlformats.org/officeDocument/2006/relationships/hyperlink" Target="http://www.primarypurposecenter.com" TargetMode="External"/><Relationship Id="rId33" Type="http://schemas.openxmlformats.org/officeDocument/2006/relationships/hyperlink" Target="http://www.loraincountyhealth.com/" TargetMode="External"/><Relationship Id="rId38" Type="http://schemas.openxmlformats.org/officeDocument/2006/relationships/hyperlink" Target="http://www.loraincountyhealth.com/" TargetMode="External"/><Relationship Id="rId46" Type="http://schemas.openxmlformats.org/officeDocument/2006/relationships/hyperlink" Target="http://www.lorainhealth-dentistry.org" TargetMode="External"/><Relationship Id="rId20" Type="http://schemas.openxmlformats.org/officeDocument/2006/relationships/hyperlink" Target="http://www.loraindisciples.org" TargetMode="External"/><Relationship Id="rId41" Type="http://schemas.openxmlformats.org/officeDocument/2006/relationships/hyperlink" Target="http://www.providearide.com"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guccini\AppData\Roaming\Microsoft\Templates\Bookl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419C4954FE4BBD90FD9C7ABC5BBB78"/>
        <w:category>
          <w:name w:val="General"/>
          <w:gallery w:val="placeholder"/>
        </w:category>
        <w:types>
          <w:type w:val="bbPlcHdr"/>
        </w:types>
        <w:behaviors>
          <w:behavior w:val="content"/>
        </w:behaviors>
        <w:guid w:val="{5F3E86EF-F7CE-45A3-A58B-72A680DAEC59}"/>
      </w:docPartPr>
      <w:docPartBody>
        <w:p w:rsidR="00070782" w:rsidRDefault="007E74D0" w:rsidP="007E74D0">
          <w:pPr>
            <w:pStyle w:val="1B419C4954FE4BBD90FD9C7ABC5BBB78"/>
          </w:pPr>
          <w:r>
            <w:t>[Company Name]</w:t>
          </w:r>
        </w:p>
      </w:docPartBody>
    </w:docPart>
    <w:docPart>
      <w:docPartPr>
        <w:name w:val="226A0FA32B5844EBA15B2B38F9101846"/>
        <w:category>
          <w:name w:val="General"/>
          <w:gallery w:val="placeholder"/>
        </w:category>
        <w:types>
          <w:type w:val="bbPlcHdr"/>
        </w:types>
        <w:behaviors>
          <w:behavior w:val="content"/>
        </w:behaviors>
        <w:guid w:val="{D71CDB99-BADA-4295-9B01-11497EF0AF8F}"/>
      </w:docPartPr>
      <w:docPartBody>
        <w:p w:rsidR="00070782" w:rsidRDefault="007E74D0" w:rsidP="007E74D0">
          <w:pPr>
            <w:pStyle w:val="226A0FA32B5844EBA15B2B38F9101846"/>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4D0"/>
    <w:rsid w:val="00070782"/>
    <w:rsid w:val="00072B84"/>
    <w:rsid w:val="001B5162"/>
    <w:rsid w:val="002D2670"/>
    <w:rsid w:val="006C2DCA"/>
    <w:rsid w:val="007E4202"/>
    <w:rsid w:val="007E74D0"/>
    <w:rsid w:val="00882E6E"/>
    <w:rsid w:val="00A77CF3"/>
    <w:rsid w:val="00A96772"/>
    <w:rsid w:val="00D6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19C4954FE4BBD90FD9C7ABC5BBB78">
    <w:name w:val="1B419C4954FE4BBD90FD9C7ABC5BBB78"/>
    <w:rsid w:val="007E74D0"/>
  </w:style>
  <w:style w:type="paragraph" w:customStyle="1" w:styleId="226A0FA32B5844EBA15B2B38F9101846">
    <w:name w:val="226A0FA32B5844EBA15B2B38F9101846"/>
    <w:rsid w:val="007E74D0"/>
  </w:style>
  <w:style w:type="paragraph" w:customStyle="1" w:styleId="45A006629A9C4EA593B8910C0478B459">
    <w:name w:val="45A006629A9C4EA593B8910C0478B459"/>
    <w:rsid w:val="006C2DCA"/>
  </w:style>
  <w:style w:type="paragraph" w:customStyle="1" w:styleId="02CD4EDF1E3247A589E1D3C2EACF838A">
    <w:name w:val="02CD4EDF1E3247A589E1D3C2EACF838A"/>
    <w:rsid w:val="006C2DCA"/>
  </w:style>
  <w:style w:type="paragraph" w:customStyle="1" w:styleId="CFC8BCAC793F4FBA86DE5890650A3C69">
    <w:name w:val="CFC8BCAC793F4FBA86DE5890650A3C69"/>
    <w:rsid w:val="006C2DCA"/>
  </w:style>
  <w:style w:type="paragraph" w:customStyle="1" w:styleId="570D92A37ED248A4BD706A207D92AE3B">
    <w:name w:val="570D92A37ED248A4BD706A207D92AE3B"/>
    <w:rsid w:val="006C2D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602 Leona Street
Elyria, OH 44035</CompanyAddress>
  <CompanyPhone/>
  <CompanyFax/>
  <CompanyEmail/>
</CoverPageProperties>
</file>

<file path=customXml/item2.xml><?xml version="1.0" encoding="utf-8"?>
<b:Sources xmlns:b="http://schemas.openxmlformats.org/officeDocument/2006/bibliography" SelectedStyle="\MLASeventhEditionOfficeOnline.xsl" StyleName="MLA" Version="7"/>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877044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2013-02-05T18:33:00+00:00</AssetStart>
    <FriendlyTitle xmlns="4873beb7-5857-4685-be1f-d57550cc96cc" xsi:nil="true"/>
    <MarketSpecific xmlns="4873beb7-5857-4685-be1f-d57550cc96cc">false</MarketSpecific>
    <TPNamespace xmlns="4873beb7-5857-4685-be1f-d57550cc96cc" xsi:nil="true"/>
    <PublishStatusLookup xmlns="4873beb7-5857-4685-be1f-d57550cc96cc">
      <Value>1673189</Value>
    </PublishStatusLookup>
    <APAuthor xmlns="4873beb7-5857-4685-be1f-d57550cc96cc">
      <UserInfo>
        <DisplayName>REDMOND\v-luannv</DisplayName>
        <AccountId>92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TP104009677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EA469F-68AC-4319-8169-937C61287810}">
  <ds:schemaRefs>
    <ds:schemaRef ds:uri="http://schemas.openxmlformats.org/officeDocument/2006/bibliography"/>
  </ds:schemaRefs>
</ds:datastoreItem>
</file>

<file path=customXml/itemProps3.xml><?xml version="1.0" encoding="utf-8"?>
<ds:datastoreItem xmlns:ds="http://schemas.openxmlformats.org/officeDocument/2006/customXml" ds:itemID="{7CD43FFF-DB4D-48F9-9B06-D3ECC1826E4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5.xml><?xml version="1.0" encoding="utf-8"?>
<ds:datastoreItem xmlns:ds="http://schemas.openxmlformats.org/officeDocument/2006/customXml" ds:itemID="{8D3C91CA-9AA6-4AB3-BC66-B18F43E63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Booklet</Template>
  <TotalTime>19</TotalTime>
  <Pages>4</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Family Planning Services of Lorain County</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Uguccini</dc:creator>
  <cp:keywords/>
  <dc:description/>
  <cp:lastModifiedBy>Alexis Dedek</cp:lastModifiedBy>
  <cp:revision>7</cp:revision>
  <cp:lastPrinted>2021-10-20T17:01:00Z</cp:lastPrinted>
  <dcterms:created xsi:type="dcterms:W3CDTF">2021-10-20T17:50:00Z</dcterms:created>
  <dcterms:modified xsi:type="dcterms:W3CDTF">2022-02-10T14:40:00Z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